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0" w:rsidRDefault="00320A30" w:rsidP="0093566E">
      <w:pPr>
        <w:jc w:val="center"/>
        <w:rPr>
          <w:b/>
          <w:lang w:val="en-GB"/>
        </w:rPr>
      </w:pPr>
      <w:smartTag w:uri="urn:schemas-microsoft-com:office:smarttags" w:element="State">
        <w:smartTag w:uri="urn:schemas-microsoft-com:office:smarttags" w:element="place">
          <w:r>
            <w:rPr>
              <w:b/>
              <w:lang w:val="en-GB"/>
            </w:rPr>
            <w:t>DĖL</w:t>
          </w:r>
        </w:smartTag>
      </w:smartTag>
      <w:r>
        <w:rPr>
          <w:b/>
          <w:lang w:val="en-GB"/>
        </w:rPr>
        <w:t xml:space="preserve"> PANEVĖŽIO RAJONO SAVIVALDYBĖS TARYBOS 2015 M. RUGSĖJO 17 D. SPRENDIMO NR. T-179 „</w:t>
      </w:r>
      <w:smartTag w:uri="urn:schemas-microsoft-com:office:smarttags" w:element="State">
        <w:smartTag w:uri="urn:schemas-microsoft-com:office:smarttags" w:element="place">
          <w:r>
            <w:rPr>
              <w:b/>
              <w:lang w:val="en-GB"/>
            </w:rPr>
            <w:t>DĖL</w:t>
          </w:r>
        </w:smartTag>
      </w:smartTag>
      <w:r>
        <w:rPr>
          <w:b/>
          <w:lang w:val="en-GB"/>
        </w:rPr>
        <w:t xml:space="preserve"> PANEVĖŽIO RAJONO SAVIVALDYBĖS TARYBOS       2014 M. LAPKRIČIO 20 D. SPRENDIMO NR. T-216 „DĖL PANEVĖŽIO RAJONO VAIKŲ GLOBOS NAMŲ NUOSTATŲ PATVIRTINIMO“ PAKEITIMO“ PAKEITIMO</w:t>
      </w:r>
    </w:p>
    <w:p w:rsidR="00320A30" w:rsidRDefault="00320A30" w:rsidP="0093566E">
      <w:pPr>
        <w:jc w:val="center"/>
        <w:rPr>
          <w:lang w:val="en-GB"/>
        </w:rPr>
      </w:pPr>
    </w:p>
    <w:p w:rsidR="00320A30" w:rsidRDefault="00320A30" w:rsidP="0093566E">
      <w:pPr>
        <w:jc w:val="center"/>
        <w:rPr>
          <w:lang w:val="en-GB"/>
        </w:rPr>
      </w:pPr>
    </w:p>
    <w:p w:rsidR="00320A30" w:rsidRDefault="00320A30" w:rsidP="0093566E">
      <w:pPr>
        <w:jc w:val="center"/>
        <w:rPr>
          <w:lang w:val="en-GB"/>
        </w:rPr>
      </w:pPr>
      <w:r>
        <w:rPr>
          <w:lang w:val="en-GB"/>
        </w:rPr>
        <w:t xml:space="preserve">2016 m. kovo  30 d. Nr. T- </w:t>
      </w:r>
    </w:p>
    <w:p w:rsidR="00320A30" w:rsidRDefault="00320A30" w:rsidP="0093566E">
      <w:pPr>
        <w:jc w:val="center"/>
        <w:rPr>
          <w:lang w:val="en-GB"/>
        </w:rPr>
      </w:pPr>
      <w:r>
        <w:rPr>
          <w:lang w:val="en-GB"/>
        </w:rPr>
        <w:t>Panevėžys</w:t>
      </w:r>
    </w:p>
    <w:p w:rsidR="00320A30" w:rsidRDefault="00320A30" w:rsidP="0093566E">
      <w:pPr>
        <w:jc w:val="center"/>
        <w:rPr>
          <w:lang w:val="en-GB"/>
        </w:rPr>
      </w:pPr>
    </w:p>
    <w:p w:rsidR="00320A30" w:rsidRDefault="00320A30" w:rsidP="002F61FB">
      <w:pPr>
        <w:jc w:val="both"/>
        <w:rPr>
          <w:lang w:val="en-GB"/>
        </w:rPr>
      </w:pPr>
    </w:p>
    <w:p w:rsidR="00320A30" w:rsidRDefault="00320A30" w:rsidP="002F61FB">
      <w:pPr>
        <w:ind w:firstLine="709"/>
        <w:jc w:val="both"/>
      </w:pPr>
      <w:r w:rsidRPr="00151EA7">
        <w:t xml:space="preserve">Vadovaudamasi </w:t>
      </w:r>
      <w:r>
        <w:t>Lietuvos Respublikos vietos savivaldos įstatymo 18 straipsnio 1 dalimi, Lietuvos Respublikos biudžetinių įstaigų įstatymu, Lietuvos Respublikos socialinių paslaugų įstatymo 18 straipsnio 9 dalimi,  Bendraisiais valstybės ir savivaldybių vaikų globos namų nuostatais, patvirtintais Lietuvos Respublikos socialinės apsaugos ir darbo ministro 2005 m. kovo    3 d. įsakymu Nr. A1-68 „Dėl Bendrųjų valstybės ir savivaldybių vaikų globos namų nuostatų patvirtinimo“, Savivaldybės taryba  n u s p r e n d ž i a:</w:t>
      </w:r>
    </w:p>
    <w:p w:rsidR="00320A30" w:rsidRDefault="00320A30" w:rsidP="00CA1B76">
      <w:pPr>
        <w:jc w:val="both"/>
      </w:pPr>
      <w:r>
        <w:t xml:space="preserve">            1. Papildyti   Panevėžio  rajono   vaikų   globos  nuostatų,  patvirtintų  Savivaldybės  tarybos</w:t>
      </w:r>
    </w:p>
    <w:p w:rsidR="00320A30" w:rsidRDefault="00320A30" w:rsidP="00CA1B76">
      <w:pPr>
        <w:jc w:val="both"/>
      </w:pPr>
      <w:r>
        <w:t xml:space="preserve">2015 m. rugsėjo 17 d. sprendimu Nr. T-179 „Dėl Panevėžio rajono  savivaldybės </w:t>
      </w:r>
      <w:r>
        <w:rPr>
          <w:b/>
          <w:lang w:val="en-GB"/>
        </w:rPr>
        <w:t xml:space="preserve"> </w:t>
      </w:r>
      <w:r w:rsidRPr="004164C3">
        <w:rPr>
          <w:lang w:val="en-GB"/>
        </w:rPr>
        <w:t>tarybos  2014</w:t>
      </w:r>
      <w:r>
        <w:rPr>
          <w:b/>
          <w:lang w:val="en-GB"/>
        </w:rPr>
        <w:t xml:space="preserve"> </w:t>
      </w:r>
      <w:r>
        <w:rPr>
          <w:lang w:val="en-GB"/>
        </w:rPr>
        <w:t>m.</w:t>
      </w:r>
      <w:r>
        <w:rPr>
          <w:b/>
          <w:lang w:val="en-GB"/>
        </w:rPr>
        <w:t xml:space="preserve"> </w:t>
      </w:r>
      <w:r w:rsidRPr="004164C3">
        <w:rPr>
          <w:lang w:val="en-GB"/>
        </w:rPr>
        <w:t>lapkričio  20</w:t>
      </w:r>
      <w:r>
        <w:rPr>
          <w:b/>
          <w:lang w:val="en-GB"/>
        </w:rPr>
        <w:t xml:space="preserve"> </w:t>
      </w:r>
      <w:r>
        <w:rPr>
          <w:lang w:val="en-GB"/>
        </w:rPr>
        <w:t>d</w:t>
      </w:r>
      <w:r w:rsidRPr="004164C3">
        <w:rPr>
          <w:lang w:val="en-GB"/>
        </w:rPr>
        <w:t>.</w:t>
      </w:r>
      <w:r>
        <w:rPr>
          <w:lang w:val="en-GB"/>
        </w:rPr>
        <w:t xml:space="preserve"> sprendimo </w:t>
      </w:r>
      <w:r w:rsidRPr="004164C3">
        <w:rPr>
          <w:lang w:val="en-GB"/>
        </w:rPr>
        <w:t xml:space="preserve"> </w:t>
      </w:r>
      <w:r>
        <w:rPr>
          <w:lang w:val="en-GB"/>
        </w:rPr>
        <w:t>Nr</w:t>
      </w:r>
      <w:r w:rsidRPr="004164C3">
        <w:rPr>
          <w:lang w:val="en-GB"/>
        </w:rPr>
        <w:t>.</w:t>
      </w:r>
      <w:r>
        <w:rPr>
          <w:lang w:val="en-GB"/>
        </w:rPr>
        <w:t xml:space="preserve"> </w:t>
      </w:r>
      <w:r w:rsidRPr="004164C3">
        <w:rPr>
          <w:lang w:val="en-GB"/>
        </w:rPr>
        <w:t>T-216 „</w:t>
      </w:r>
      <w:r>
        <w:t>Dėl Panevėžio  rajono   vaikų   globos namų nuostatų</w:t>
      </w:r>
      <w:r w:rsidRPr="004164C3">
        <w:rPr>
          <w:lang w:val="en-GB"/>
        </w:rPr>
        <w:t xml:space="preserve"> </w:t>
      </w:r>
      <w:r>
        <w:rPr>
          <w:lang w:val="en-GB"/>
        </w:rPr>
        <w:t>patvirtinimo“ pakeitimo“</w:t>
      </w:r>
      <w:r>
        <w:t>, 12 punktą 12.9 papunkčiu ir jį išdėstyti taip:</w:t>
      </w:r>
    </w:p>
    <w:p w:rsidR="00320A30" w:rsidRDefault="00320A30" w:rsidP="004D6091">
      <w:pPr>
        <w:jc w:val="both"/>
      </w:pPr>
      <w:r>
        <w:t xml:space="preserve">           „12.9. vaikus globojančiai šeimai, globėjams (rūpintojams), įtėviams ir šeimynų dalyviams ar besirengiantiems jais tapti asmenims teikti atestuotų socialinių darbuotojų ir kitų specialistų pagalbą, užtikrinančią jų prižiūrimų, globojamų (rūpinamų) ar įvaikintų vaikų visapusį vystymąsi ir ugdymą“.</w:t>
      </w:r>
    </w:p>
    <w:p w:rsidR="00320A30" w:rsidRDefault="00320A30" w:rsidP="004D6091">
      <w:pPr>
        <w:ind w:firstLine="709"/>
        <w:jc w:val="both"/>
      </w:pPr>
      <w:r>
        <w:t>2. Patvirtinti Panevėžio rajono vaikų globos namų nuostatus nauja redakcija (pridedama).</w:t>
      </w:r>
    </w:p>
    <w:p w:rsidR="00320A30" w:rsidRDefault="00320A30" w:rsidP="0073515D">
      <w:pPr>
        <w:ind w:firstLine="720"/>
        <w:jc w:val="both"/>
      </w:pPr>
      <w:r>
        <w:t>3. Pavesti Panevėžio rajono vaikų globos namų direktoriui:</w:t>
      </w:r>
    </w:p>
    <w:p w:rsidR="00320A30" w:rsidRDefault="00320A30" w:rsidP="0073515D">
      <w:pPr>
        <w:ind w:firstLine="720"/>
        <w:jc w:val="both"/>
      </w:pPr>
      <w:r>
        <w:t>3.1. pasirašyti Panevėžio rajono vaikų globos namų nuostatus;</w:t>
      </w:r>
    </w:p>
    <w:p w:rsidR="00320A30" w:rsidRDefault="00320A30" w:rsidP="0073515D">
      <w:pPr>
        <w:ind w:firstLine="720"/>
        <w:jc w:val="both"/>
      </w:pPr>
      <w:r>
        <w:t>3.2. pateikti šio sprendimo kopiją Juridinių asmenų registrui;</w:t>
      </w:r>
    </w:p>
    <w:p w:rsidR="00320A30" w:rsidRDefault="00320A30" w:rsidP="004A0DCA">
      <w:pPr>
        <w:ind w:firstLine="720"/>
        <w:jc w:val="both"/>
      </w:pPr>
      <w:r>
        <w:t>3.3. įregistruoti Panevėžio rajono vaikų globos namų nuostatus Juridinių asmenų registre.</w:t>
      </w:r>
    </w:p>
    <w:p w:rsidR="00320A30" w:rsidRDefault="00320A30" w:rsidP="004A0DCA">
      <w:pPr>
        <w:ind w:firstLine="720"/>
        <w:jc w:val="both"/>
      </w:pPr>
    </w:p>
    <w:p w:rsidR="00320A30" w:rsidRDefault="00320A30" w:rsidP="004A0DCA">
      <w:pPr>
        <w:ind w:firstLine="720"/>
        <w:jc w:val="both"/>
      </w:pPr>
    </w:p>
    <w:p w:rsidR="00320A30" w:rsidRDefault="00320A30" w:rsidP="004A0DCA">
      <w:pPr>
        <w:ind w:firstLine="720"/>
        <w:jc w:val="both"/>
      </w:pPr>
    </w:p>
    <w:p w:rsidR="00320A30" w:rsidRDefault="00320A30" w:rsidP="0073515D">
      <w:pPr>
        <w:ind w:firstLine="720"/>
        <w:jc w:val="both"/>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93566E">
      <w:pPr>
        <w:jc w:val="both"/>
        <w:rPr>
          <w:lang w:val="en-GB"/>
        </w:rPr>
      </w:pPr>
    </w:p>
    <w:p w:rsidR="00320A30" w:rsidRDefault="00320A30" w:rsidP="006D5530">
      <w:pPr>
        <w:rPr>
          <w:lang w:val="en-GB"/>
        </w:rPr>
      </w:pPr>
    </w:p>
    <w:p w:rsidR="00320A30" w:rsidRDefault="00320A30" w:rsidP="006D5530"/>
    <w:p w:rsidR="00320A30" w:rsidRDefault="00320A30" w:rsidP="007E3573">
      <w:pPr>
        <w:ind w:left="4254"/>
      </w:pPr>
      <w:r>
        <w:t xml:space="preserve"> </w:t>
      </w:r>
      <w:r>
        <w:tab/>
      </w:r>
    </w:p>
    <w:p w:rsidR="00320A30" w:rsidRDefault="00320A30" w:rsidP="007E3573">
      <w:pPr>
        <w:ind w:left="4254"/>
      </w:pPr>
    </w:p>
    <w:p w:rsidR="00320A30" w:rsidRDefault="00320A30" w:rsidP="002766AD">
      <w:pPr>
        <w:ind w:left="4254" w:firstLine="709"/>
      </w:pPr>
    </w:p>
    <w:p w:rsidR="00320A30" w:rsidRDefault="00320A30" w:rsidP="002766AD">
      <w:pPr>
        <w:ind w:left="4254" w:firstLine="709"/>
      </w:pPr>
      <w:r>
        <w:t>PATVIRTINTA</w:t>
      </w:r>
    </w:p>
    <w:p w:rsidR="00320A30" w:rsidRDefault="00320A30" w:rsidP="006D5530">
      <w:r>
        <w:t xml:space="preserve">                                                                                 </w:t>
      </w:r>
      <w:r>
        <w:tab/>
        <w:t>Panevėžio rajono savivaldybės tarybos</w:t>
      </w:r>
    </w:p>
    <w:p w:rsidR="00320A30" w:rsidRDefault="00320A30" w:rsidP="006D5530">
      <w:pPr>
        <w:ind w:left="4254"/>
      </w:pPr>
      <w:r>
        <w:t xml:space="preserve">          </w:t>
      </w:r>
      <w:r>
        <w:tab/>
        <w:t>2015 m. rugsėjo 17 d. sprendimu Nr. T-179</w:t>
      </w:r>
    </w:p>
    <w:p w:rsidR="00320A30" w:rsidRDefault="00320A30" w:rsidP="007E3573">
      <w:pPr>
        <w:ind w:left="4963" w:firstLine="2"/>
      </w:pPr>
      <w:r>
        <w:t>(Panevėžio rajono savivaldybės tarybos 2016 m. kovo 30 d. sprendimo Nr. T-         redakcija)</w:t>
      </w:r>
    </w:p>
    <w:p w:rsidR="00320A30" w:rsidRDefault="00320A30" w:rsidP="007E3573">
      <w:pPr>
        <w:ind w:left="4963" w:firstLine="2"/>
      </w:pPr>
    </w:p>
    <w:p w:rsidR="00320A30" w:rsidRDefault="00320A30" w:rsidP="00AC6C48">
      <w:pPr>
        <w:jc w:val="center"/>
        <w:rPr>
          <w:b/>
          <w:sz w:val="28"/>
          <w:szCs w:val="28"/>
        </w:rPr>
      </w:pPr>
      <w:r w:rsidRPr="00567B7C">
        <w:rPr>
          <w:b/>
          <w:sz w:val="28"/>
          <w:szCs w:val="28"/>
        </w:rPr>
        <w:t>PANEVĖŽIO RAJONO VAIKŲ GLOBOS NAMŲ NUOSTATAI</w:t>
      </w:r>
    </w:p>
    <w:p w:rsidR="00320A30" w:rsidRDefault="00320A30" w:rsidP="00AC6C48">
      <w:pPr>
        <w:jc w:val="center"/>
        <w:rPr>
          <w:b/>
          <w:sz w:val="28"/>
          <w:szCs w:val="28"/>
        </w:rPr>
      </w:pPr>
    </w:p>
    <w:p w:rsidR="00320A30" w:rsidRDefault="00320A30" w:rsidP="00AC6C48">
      <w:pPr>
        <w:jc w:val="center"/>
        <w:rPr>
          <w:b/>
        </w:rPr>
      </w:pPr>
      <w:r w:rsidRPr="00567B7C">
        <w:rPr>
          <w:b/>
        </w:rPr>
        <w:t>I. BENDROSIOS NUOSTATOS</w:t>
      </w:r>
    </w:p>
    <w:p w:rsidR="00320A30" w:rsidRDefault="00320A30" w:rsidP="00AC6C48">
      <w:pPr>
        <w:jc w:val="center"/>
        <w:rPr>
          <w:b/>
        </w:rPr>
      </w:pPr>
    </w:p>
    <w:p w:rsidR="00320A30" w:rsidRDefault="00320A30" w:rsidP="00AC6C48">
      <w:pPr>
        <w:tabs>
          <w:tab w:val="left" w:pos="851"/>
        </w:tabs>
        <w:jc w:val="both"/>
      </w:pPr>
      <w:r>
        <w:tab/>
      </w:r>
      <w:r w:rsidRPr="007C414C">
        <w:t>1. Panevėžio rajono</w:t>
      </w:r>
      <w:r>
        <w:t xml:space="preserve"> vaikų globos namai (</w:t>
      </w:r>
      <w:r w:rsidRPr="007C414C">
        <w:t>toliau – globos namai) –</w:t>
      </w:r>
      <w:r>
        <w:t xml:space="preserve"> </w:t>
      </w:r>
      <w:r w:rsidRPr="00535FBE">
        <w:t xml:space="preserve">Panevėžio rajono savivaldybės </w:t>
      </w:r>
      <w:r w:rsidRPr="007C414C">
        <w:t xml:space="preserve">stacionari socialinių paslaugų įstaiga, finansuojama iš </w:t>
      </w:r>
      <w:r>
        <w:t xml:space="preserve">valstybės ir </w:t>
      </w:r>
      <w:r w:rsidRPr="007C414C">
        <w:t>savivaldybės</w:t>
      </w:r>
      <w:r>
        <w:t xml:space="preserve"> </w:t>
      </w:r>
      <w:r w:rsidRPr="007C414C">
        <w:t>biudžeto, teikianti globos (rūpybos), ugdymo ir socialines paslaugas be tėvų globos likusiems vaikams, kuriems nustatyta laikinoji ar nuolatinė globa (rūpyba), laikinai globos namuose apgyvendintiems vaikams tol, kol bus išspręstas jų grąžinimo tėvams arba globos (rūpybos) nustatymo klausimas.</w:t>
      </w:r>
    </w:p>
    <w:p w:rsidR="00320A30" w:rsidRPr="007C414C" w:rsidRDefault="00320A30" w:rsidP="00AC6C48">
      <w:pPr>
        <w:tabs>
          <w:tab w:val="left" w:pos="851"/>
        </w:tabs>
        <w:jc w:val="both"/>
      </w:pPr>
      <w:r>
        <w:tab/>
        <w:t>2. Teisinė forma – biudžetinė įstaiga.</w:t>
      </w:r>
    </w:p>
    <w:p w:rsidR="00320A30" w:rsidRPr="007C414C" w:rsidRDefault="00320A30" w:rsidP="00AC6C48">
      <w:pPr>
        <w:ind w:firstLine="851"/>
        <w:jc w:val="both"/>
      </w:pPr>
      <w:r>
        <w:t>3</w:t>
      </w:r>
      <w:r w:rsidRPr="007C414C">
        <w:t xml:space="preserve">. Globos namų </w:t>
      </w:r>
      <w:r>
        <w:t>savininkas</w:t>
      </w:r>
      <w:r w:rsidRPr="007C414C">
        <w:t xml:space="preserve"> yra Panevėžio rajono savivaldybė.</w:t>
      </w:r>
    </w:p>
    <w:p w:rsidR="00320A30" w:rsidRDefault="00320A30" w:rsidP="00AC6C48">
      <w:pPr>
        <w:ind w:firstLine="851"/>
        <w:jc w:val="both"/>
      </w:pPr>
      <w:r>
        <w:t>4</w:t>
      </w:r>
      <w:r w:rsidRPr="007C414C">
        <w:t xml:space="preserve">. </w:t>
      </w:r>
      <w:r>
        <w:t>Globos namų savininko teises ir pareigas įgyvendinanti institucija – Panevėžio rajono savivaldybės taryba.</w:t>
      </w:r>
    </w:p>
    <w:p w:rsidR="00320A30" w:rsidRDefault="00320A30" w:rsidP="00AC6C48">
      <w:pPr>
        <w:ind w:firstLine="851"/>
        <w:jc w:val="both"/>
      </w:pPr>
      <w:r>
        <w:t>5. G</w:t>
      </w:r>
      <w:r w:rsidRPr="007C414C">
        <w:t xml:space="preserve">lobos namų veiklos </w:t>
      </w:r>
      <w:r>
        <w:t>rūšys:</w:t>
      </w:r>
    </w:p>
    <w:p w:rsidR="00320A30" w:rsidRDefault="00320A30" w:rsidP="00AC6C48">
      <w:pPr>
        <w:ind w:firstLine="851"/>
        <w:jc w:val="both"/>
      </w:pPr>
      <w:r>
        <w:t>5.1.</w:t>
      </w:r>
      <w:r w:rsidRPr="007C414C">
        <w:t xml:space="preserve"> </w:t>
      </w:r>
      <w:r>
        <w:t>kita stacionarinė globos veikla – 87.90;</w:t>
      </w:r>
    </w:p>
    <w:p w:rsidR="00320A30" w:rsidRDefault="00320A30" w:rsidP="00AC6C48">
      <w:pPr>
        <w:ind w:firstLine="851"/>
        <w:jc w:val="both"/>
      </w:pPr>
      <w:r>
        <w:t>5.2. kita žmonių sveikatos priežiūros veikla – 86.90;</w:t>
      </w:r>
    </w:p>
    <w:p w:rsidR="00320A30" w:rsidRDefault="00320A30" w:rsidP="00AC6C48">
      <w:pPr>
        <w:ind w:firstLine="851"/>
        <w:jc w:val="both"/>
      </w:pPr>
      <w:r>
        <w:t>5.3. kitų maitinimo paslaugų teikimas – 56.29;</w:t>
      </w:r>
    </w:p>
    <w:p w:rsidR="00320A30" w:rsidRDefault="00320A30" w:rsidP="00AC6C48">
      <w:pPr>
        <w:ind w:firstLine="851"/>
        <w:jc w:val="both"/>
      </w:pPr>
      <w:r>
        <w:t>5.4. kita pramogų ir poilsio organizavimo veikla – 93.29;</w:t>
      </w:r>
    </w:p>
    <w:p w:rsidR="00320A30" w:rsidRDefault="00320A30" w:rsidP="00AC6C48">
      <w:pPr>
        <w:ind w:firstLine="851"/>
        <w:jc w:val="both"/>
      </w:pPr>
      <w:r>
        <w:t>5.5. nepavojingų atliekų tvarkymas ir šalinimas – 38.21;</w:t>
      </w:r>
    </w:p>
    <w:p w:rsidR="00320A30" w:rsidRPr="007C414C" w:rsidRDefault="00320A30" w:rsidP="00AC6C48">
      <w:pPr>
        <w:ind w:firstLine="851"/>
        <w:jc w:val="both"/>
      </w:pPr>
      <w:r>
        <w:t>5.6. kitas, niekur kitur nepriskirtas, švietimas – 85.59.</w:t>
      </w:r>
    </w:p>
    <w:p w:rsidR="00320A30" w:rsidRPr="007C414C" w:rsidRDefault="00320A30" w:rsidP="00AC6C48">
      <w:pPr>
        <w:ind w:firstLine="851"/>
        <w:jc w:val="both"/>
      </w:pPr>
      <w:r>
        <w:t>6</w:t>
      </w:r>
      <w:r w:rsidRPr="007C414C">
        <w:t>. Globos namai savo veiklą grindžia Lietuvos Respublikos Konstitucija, Jungtinių Tautų vaiko teisių konvencija, Lietuvos Respublikos tarptautinėmis sutartimis, Lietuvos Respublikos civiliniu kodeksu, Lietuvos Respublikos vaiko teisių apsaugos pagrindų įstatymu, Lietuvos Respublikos socialinių paslaugų įstatymu, Lietuvos higienos norma HN124:20</w:t>
      </w:r>
      <w:r>
        <w:t>14</w:t>
      </w:r>
      <w:r w:rsidRPr="007C414C">
        <w:t xml:space="preserve"> „Vaikų globos įstaigos. Bendrieji sveikatos saugos reikalavimai“, Socialinės globos normų aprašu, kitais teisės aktais, steigėjo sprendimais ir šiais nuostatais.</w:t>
      </w:r>
    </w:p>
    <w:p w:rsidR="00320A30" w:rsidRDefault="00320A30" w:rsidP="00AC6C48">
      <w:pPr>
        <w:ind w:firstLine="851"/>
        <w:jc w:val="both"/>
      </w:pPr>
      <w:r>
        <w:t>7</w:t>
      </w:r>
      <w:r w:rsidRPr="007C414C">
        <w:t>. Globos namai yra globojamo (rūpinamo) vaiko atstovas pagal įstatymą, turintis įstatymų nustatyta tvarka užtikrinti be tėvų globos likusiam vaikui globą (rūpybą), ginti jo teises bei teisėtus interesus ir atstovauti jam.</w:t>
      </w:r>
    </w:p>
    <w:p w:rsidR="00320A30" w:rsidRPr="00535FBE" w:rsidRDefault="00320A30" w:rsidP="00AC6C48">
      <w:pPr>
        <w:ind w:firstLine="851"/>
        <w:jc w:val="both"/>
      </w:pPr>
      <w:r w:rsidRPr="00535FBE">
        <w:t xml:space="preserve">8. Globos namuose teikiamos šios paslaugos: bendrosios socialinės paslaugos, specialiosios socialinės paslaugos, globos (rūpybos) paslaugos, medicininės paslaugos, maitinimo paslaugos, </w:t>
      </w:r>
      <w:r>
        <w:t>neformaliojo švietimo</w:t>
      </w:r>
      <w:r w:rsidRPr="00535FBE">
        <w:t xml:space="preserve"> paslaugos.</w:t>
      </w:r>
    </w:p>
    <w:p w:rsidR="00320A30" w:rsidRPr="007C414C" w:rsidRDefault="00320A30" w:rsidP="00AC6C48">
      <w:pPr>
        <w:ind w:firstLine="851"/>
        <w:jc w:val="both"/>
      </w:pPr>
      <w:r>
        <w:t>9</w:t>
      </w:r>
      <w:r w:rsidRPr="007C414C">
        <w:t xml:space="preserve">. Globos namai yra juridinis asmuo, turintis antspaudą ir sąskaitas banke. </w:t>
      </w:r>
    </w:p>
    <w:p w:rsidR="00320A30" w:rsidRPr="007C414C" w:rsidRDefault="00320A30" w:rsidP="00AC6C48">
      <w:pPr>
        <w:ind w:firstLine="851"/>
        <w:jc w:val="both"/>
      </w:pPr>
      <w:r>
        <w:t>10</w:t>
      </w:r>
      <w:r w:rsidRPr="007C414C">
        <w:t xml:space="preserve">. Globos namų buveinė: </w:t>
      </w:r>
      <w:r>
        <w:t>38281 Panevėžio r. sav., Linkaučių k., Truskavos g. 27.</w:t>
      </w:r>
      <w:r w:rsidRPr="007C414C">
        <w:t xml:space="preserve"> </w:t>
      </w:r>
    </w:p>
    <w:p w:rsidR="00320A30" w:rsidRPr="007C414C" w:rsidRDefault="00320A30" w:rsidP="00AC6C48">
      <w:pPr>
        <w:jc w:val="both"/>
      </w:pPr>
    </w:p>
    <w:p w:rsidR="00320A30" w:rsidRDefault="00320A30" w:rsidP="00AC6C48">
      <w:pPr>
        <w:jc w:val="center"/>
        <w:rPr>
          <w:b/>
        </w:rPr>
      </w:pPr>
      <w:r w:rsidRPr="007C414C">
        <w:rPr>
          <w:b/>
        </w:rPr>
        <w:t>II. GLOBOS NAMŲ TIKSLAS IR UŽDAVINIAI</w:t>
      </w:r>
    </w:p>
    <w:p w:rsidR="00320A30" w:rsidRPr="007C414C" w:rsidRDefault="00320A30" w:rsidP="00AC6C48">
      <w:pPr>
        <w:jc w:val="center"/>
        <w:rPr>
          <w:b/>
        </w:rPr>
      </w:pPr>
    </w:p>
    <w:p w:rsidR="00320A30" w:rsidRPr="007C414C" w:rsidRDefault="00320A30" w:rsidP="00AC6C48">
      <w:pPr>
        <w:ind w:firstLine="851"/>
        <w:jc w:val="both"/>
      </w:pPr>
      <w:r>
        <w:t>11</w:t>
      </w:r>
      <w:r w:rsidRPr="007C414C">
        <w:t xml:space="preserve">. Globos namų tikslas – </w:t>
      </w:r>
      <w:r>
        <w:t xml:space="preserve">teikti socialinę globą (rūpybą) vaikams nuo gimimo iki 18 metų, o jei vaikas mokosi pagal bendrojo ugdymo programą ar pagal formaliojo profesinio mokymo programą – iki 21 metų; </w:t>
      </w:r>
      <w:r w:rsidRPr="007C414C">
        <w:t>užtikrinti globojamam (rūpinamam) ir laikinai globos namuose apgyvendinamam vaikui globos (rūpybos), ugdymo, socialines ilgalaikes bei trumpalaikes paslaugas, sudaryti kitas jam tinkamas sąlygas ir palaikyti aplinką, kurioje jis galėtų saugiai augti, vystytis ir tobulėti bei pasir</w:t>
      </w:r>
      <w:r>
        <w:t>eng</w:t>
      </w:r>
      <w:r w:rsidRPr="007C414C">
        <w:t>tų savarankiškam gyvenimui visuomenėje.</w:t>
      </w:r>
    </w:p>
    <w:p w:rsidR="00320A30" w:rsidRPr="007C414C" w:rsidRDefault="00320A30" w:rsidP="00AC6C48">
      <w:pPr>
        <w:ind w:firstLine="851"/>
        <w:jc w:val="both"/>
      </w:pPr>
      <w:r w:rsidRPr="007C414C">
        <w:t>1</w:t>
      </w:r>
      <w:r>
        <w:t>2</w:t>
      </w:r>
      <w:r w:rsidRPr="007C414C">
        <w:t>. Globos namų uždaviniai yra šie:</w:t>
      </w:r>
    </w:p>
    <w:p w:rsidR="00320A30" w:rsidRDefault="00320A30" w:rsidP="00AC6C48">
      <w:pPr>
        <w:ind w:firstLine="851"/>
        <w:jc w:val="both"/>
      </w:pPr>
      <w:r w:rsidRPr="007C414C">
        <w:t>1</w:t>
      </w:r>
      <w:r>
        <w:t>2</w:t>
      </w:r>
      <w:r w:rsidRPr="007C414C">
        <w:t>.1.</w:t>
      </w:r>
      <w:r>
        <w:t xml:space="preserve"> </w:t>
      </w:r>
      <w:r w:rsidRPr="007C414C">
        <w:t>užtikrinti</w:t>
      </w:r>
      <w:r>
        <w:t xml:space="preserve">  </w:t>
      </w:r>
      <w:r w:rsidRPr="007C414C">
        <w:t>vaiko teisių ir teisėtų interesų apsaugą;</w:t>
      </w:r>
    </w:p>
    <w:p w:rsidR="00320A30" w:rsidRDefault="00320A30" w:rsidP="00AC6C48">
      <w:pPr>
        <w:ind w:firstLine="851"/>
        <w:jc w:val="both"/>
      </w:pPr>
      <w:r w:rsidRPr="007C414C">
        <w:t>1</w:t>
      </w:r>
      <w:r>
        <w:t>2</w:t>
      </w:r>
      <w:r w:rsidRPr="007C414C">
        <w:t>.2. sudaryti vaikui artimas šeimos aplinkai gyvenimo sąlygas, atitinkančias jo amžių, sveikatą ir brandą;</w:t>
      </w:r>
    </w:p>
    <w:p w:rsidR="00320A30" w:rsidRDefault="00320A30" w:rsidP="004A00ED">
      <w:pPr>
        <w:ind w:firstLine="851"/>
        <w:jc w:val="center"/>
      </w:pPr>
      <w:r>
        <w:t>2</w:t>
      </w:r>
    </w:p>
    <w:p w:rsidR="00320A30" w:rsidRDefault="00320A30" w:rsidP="00AC6C48">
      <w:pPr>
        <w:ind w:firstLine="851"/>
        <w:jc w:val="both"/>
      </w:pPr>
    </w:p>
    <w:p w:rsidR="00320A30" w:rsidRDefault="00320A30" w:rsidP="00AC6C48">
      <w:pPr>
        <w:ind w:firstLine="851"/>
        <w:jc w:val="both"/>
      </w:pPr>
      <w:r w:rsidRPr="007C414C">
        <w:t>1</w:t>
      </w:r>
      <w:r>
        <w:t>2</w:t>
      </w:r>
      <w:r w:rsidRPr="007C414C">
        <w:t xml:space="preserve">.3. užtikrinti vaikui globos (rūpybos), ugdymo, </w:t>
      </w:r>
      <w:r>
        <w:t>socialinių paslaugų kokybę;</w:t>
      </w:r>
    </w:p>
    <w:p w:rsidR="00320A30" w:rsidRDefault="00320A30" w:rsidP="00AC6C48">
      <w:pPr>
        <w:ind w:firstLine="851"/>
        <w:jc w:val="both"/>
      </w:pPr>
      <w:r w:rsidRPr="007C414C">
        <w:t>1</w:t>
      </w:r>
      <w:r>
        <w:t>2</w:t>
      </w:r>
      <w:r w:rsidRPr="007C414C">
        <w:t>.4. dirbti socialinį darbą su vaiku ir jo tėvais, įgyvendinant vaiko laikinosios globos (rūpybos) planą;</w:t>
      </w:r>
    </w:p>
    <w:p w:rsidR="00320A30" w:rsidRDefault="00320A30" w:rsidP="00AC6C48">
      <w:pPr>
        <w:ind w:firstLine="851"/>
        <w:jc w:val="both"/>
      </w:pPr>
      <w:r w:rsidRPr="007C414C">
        <w:t>1</w:t>
      </w:r>
      <w:r>
        <w:t>2</w:t>
      </w:r>
      <w:r w:rsidRPr="007C414C">
        <w:t xml:space="preserve">.5. užtikrinti, kad vaikų globos įstaigoje pagal individualius vaiko poreikius būtų </w:t>
      </w:r>
      <w:r>
        <w:t>s</w:t>
      </w:r>
      <w:r w:rsidRPr="007C414C">
        <w:t>udaromas ir įgyvendinamas individualus vaiko ugdymo ir socialinių paslaugų teikimo planas;</w:t>
      </w:r>
    </w:p>
    <w:p w:rsidR="00320A30" w:rsidRDefault="00320A30" w:rsidP="00AC6C48">
      <w:pPr>
        <w:ind w:firstLine="851"/>
        <w:jc w:val="both"/>
      </w:pPr>
      <w:r w:rsidRPr="007C414C">
        <w:t>1</w:t>
      </w:r>
      <w:r>
        <w:t>2</w:t>
      </w:r>
      <w:r w:rsidRPr="007C414C">
        <w:t xml:space="preserve">.6. pažinti vaiko </w:t>
      </w:r>
      <w:r w:rsidRPr="0076694E">
        <w:t>individualumą</w:t>
      </w:r>
      <w:r w:rsidRPr="007C414C">
        <w:t>, plėtoti gebėjimus, rūpintis jo dvasiniu ir fiziniu ugdymu, skatinti vaiko fizinę, psichinę bei socialinę brandą, ugdyti pilietiškumą, dorinius, šeim</w:t>
      </w:r>
      <w:r>
        <w:t>i</w:t>
      </w:r>
      <w:r w:rsidRPr="007C414C">
        <w:t xml:space="preserve">nius, darbinius, socialinius, sveikos gyvensenos ir higienos įgūdžius, sudaryti sąlygas vaiko saviraiškai, pasirenkant </w:t>
      </w:r>
      <w:r w:rsidRPr="0028060B">
        <w:t>jo poreikius ir pomėgius atitinkančias ugdymo įstaigas;</w:t>
      </w:r>
    </w:p>
    <w:p w:rsidR="00320A30" w:rsidRDefault="00320A30" w:rsidP="00AC6C48">
      <w:pPr>
        <w:ind w:firstLine="851"/>
        <w:jc w:val="both"/>
      </w:pPr>
      <w:r w:rsidRPr="0076694E">
        <w:t>1</w:t>
      </w:r>
      <w:r>
        <w:t>2</w:t>
      </w:r>
      <w:r w:rsidRPr="0076694E">
        <w:t>.7. rengti vaiką savarankiškam gyvenimui ir integracijai visuomenėje, kad jis:</w:t>
      </w:r>
    </w:p>
    <w:p w:rsidR="00320A30" w:rsidRDefault="00320A30" w:rsidP="00AC6C48">
      <w:pPr>
        <w:ind w:firstLine="851"/>
        <w:jc w:val="both"/>
      </w:pPr>
      <w:r w:rsidRPr="0076694E">
        <w:t>1</w:t>
      </w:r>
      <w:r>
        <w:t>2</w:t>
      </w:r>
      <w:r w:rsidRPr="0076694E">
        <w:t>.7.1. jaustųsi visaverte ir atsakinga už savo poelgius asmenybe;</w:t>
      </w:r>
    </w:p>
    <w:p w:rsidR="00320A30" w:rsidRDefault="00320A30" w:rsidP="00AC6C48">
      <w:pPr>
        <w:ind w:firstLine="851"/>
        <w:jc w:val="both"/>
      </w:pPr>
      <w:r w:rsidRPr="0076694E">
        <w:t>1</w:t>
      </w:r>
      <w:r>
        <w:t>2</w:t>
      </w:r>
      <w:r w:rsidRPr="0076694E">
        <w:t>.7.2. jaustųsi orus ir saugus dėl savo rasinės, kultūrinės, tautinės ar religinės tapatybės;</w:t>
      </w:r>
    </w:p>
    <w:p w:rsidR="00320A30" w:rsidRDefault="00320A30" w:rsidP="00AC6C48">
      <w:pPr>
        <w:ind w:firstLine="851"/>
        <w:jc w:val="both"/>
      </w:pPr>
      <w:r w:rsidRPr="0076694E">
        <w:t>1</w:t>
      </w:r>
      <w:r>
        <w:t>2</w:t>
      </w:r>
      <w:r w:rsidRPr="0076694E">
        <w:t>.7.3. gebėtų kompetentingai rūpintis savimi ir artimaisiais kasdieniniame gyvenime;</w:t>
      </w:r>
    </w:p>
    <w:p w:rsidR="00320A30" w:rsidRDefault="00320A30" w:rsidP="00AC6C48">
      <w:pPr>
        <w:ind w:firstLine="851"/>
        <w:jc w:val="both"/>
      </w:pPr>
      <w:r w:rsidRPr="0076694E">
        <w:t>1</w:t>
      </w:r>
      <w:r>
        <w:t>2</w:t>
      </w:r>
      <w:r w:rsidRPr="0076694E">
        <w:t>.7.4. gebėtų plėtoti savo socialinius tarpasmeninius santykius ir pasitikėjimą;</w:t>
      </w:r>
    </w:p>
    <w:p w:rsidR="00320A30" w:rsidRDefault="00320A30" w:rsidP="00AC6C48">
      <w:pPr>
        <w:ind w:firstLine="851"/>
        <w:jc w:val="both"/>
      </w:pPr>
      <w:r w:rsidRPr="0076694E">
        <w:t>1</w:t>
      </w:r>
      <w:r>
        <w:t>2</w:t>
      </w:r>
      <w:r w:rsidRPr="0076694E">
        <w:t>.7.5. gerbtų kitų asmenų teises ir laisves, darbą ir turtą;</w:t>
      </w:r>
    </w:p>
    <w:p w:rsidR="00320A30" w:rsidRDefault="00320A30" w:rsidP="00AC6C48">
      <w:pPr>
        <w:ind w:firstLine="851"/>
        <w:jc w:val="both"/>
      </w:pPr>
      <w:r w:rsidRPr="0076694E">
        <w:t>1</w:t>
      </w:r>
      <w:r>
        <w:t>2</w:t>
      </w:r>
      <w:r w:rsidRPr="0076694E">
        <w:t>.7.6. įsigytų bendrąjį išsilavinimą ir profesinį pasirengimą;</w:t>
      </w:r>
    </w:p>
    <w:p w:rsidR="00320A30" w:rsidRDefault="00320A30" w:rsidP="00AC6C48">
      <w:pPr>
        <w:ind w:firstLine="851"/>
        <w:jc w:val="both"/>
      </w:pPr>
      <w:r w:rsidRPr="0076694E">
        <w:t>1</w:t>
      </w:r>
      <w:r>
        <w:t>2</w:t>
      </w:r>
      <w:r w:rsidRPr="0076694E">
        <w:t>.7.7. įgytų savitarnos, asmeninės higienos, pasirengimo šeimai įgūdžius;</w:t>
      </w:r>
    </w:p>
    <w:p w:rsidR="00320A30" w:rsidRDefault="00320A30" w:rsidP="00AC6C48">
      <w:pPr>
        <w:ind w:firstLine="851"/>
        <w:jc w:val="both"/>
      </w:pPr>
      <w:r w:rsidRPr="0076694E">
        <w:t>1</w:t>
      </w:r>
      <w:r>
        <w:t>2</w:t>
      </w:r>
      <w:r w:rsidRPr="0076694E">
        <w:t>.8. bendradarbiauti su:</w:t>
      </w:r>
    </w:p>
    <w:p w:rsidR="00320A30" w:rsidRDefault="00320A30" w:rsidP="00AC6C48">
      <w:pPr>
        <w:ind w:firstLine="851"/>
        <w:jc w:val="both"/>
      </w:pPr>
      <w:r w:rsidRPr="007C414C">
        <w:t>1</w:t>
      </w:r>
      <w:r>
        <w:t>2</w:t>
      </w:r>
      <w:r w:rsidRPr="007C414C">
        <w:t>.8.1. valstybės ir savivaldybių institucijomis bei įstaigomis sprendžiant socialinio darbo su vaiko tėvų šeima organizavimo, globėjų (rūpintojų) paieškos bei įvaikinimo klausimus;</w:t>
      </w:r>
    </w:p>
    <w:p w:rsidR="00320A30" w:rsidRDefault="00320A30" w:rsidP="00AC6C48">
      <w:pPr>
        <w:ind w:firstLine="851"/>
        <w:jc w:val="both"/>
      </w:pPr>
      <w:r w:rsidRPr="007C414C">
        <w:t>1</w:t>
      </w:r>
      <w:r>
        <w:t>2</w:t>
      </w:r>
      <w:r w:rsidRPr="007C414C">
        <w:t>.8.2. vaiko tėvais bei kitais jo artimaisiais giminaičiais, siekiant atkurti ar palaikyti tarpusavio ryšius, sudarančius prielaidas vaikui grįžti į tėvų šeimą.</w:t>
      </w:r>
    </w:p>
    <w:p w:rsidR="00320A30" w:rsidRPr="007C414C" w:rsidRDefault="00320A30" w:rsidP="00881F7D">
      <w:pPr>
        <w:ind w:firstLine="709"/>
        <w:jc w:val="both"/>
      </w:pPr>
      <w:r>
        <w:t>12.9. vaikus globojančiai šeimai, globėjams (rūpintojams), įtėviams ir šeimynų dalyviams ar besirengiantiems jais tapti asmenims teikti atestuotų socialinių darbuotojų ir kitų specialistų pagalbą, užtikrinančią jų prižiūrimų, globojamų (rūpinamų) ar įvaikintų vaikų visapusį vystymąsi ir ugdymą.</w:t>
      </w:r>
    </w:p>
    <w:p w:rsidR="00320A30" w:rsidRPr="007C414C" w:rsidRDefault="00320A30" w:rsidP="00AC6C48">
      <w:pPr>
        <w:jc w:val="both"/>
      </w:pPr>
    </w:p>
    <w:p w:rsidR="00320A30" w:rsidRDefault="00320A30" w:rsidP="00AC6C48">
      <w:pPr>
        <w:jc w:val="center"/>
        <w:rPr>
          <w:b/>
        </w:rPr>
      </w:pPr>
      <w:r w:rsidRPr="0028060B">
        <w:rPr>
          <w:b/>
        </w:rPr>
        <w:t>III. GLOBOS NAMŲ TEISĖS</w:t>
      </w:r>
    </w:p>
    <w:p w:rsidR="00320A30" w:rsidRPr="0028060B" w:rsidRDefault="00320A30" w:rsidP="00AC6C48">
      <w:pPr>
        <w:jc w:val="center"/>
        <w:rPr>
          <w:b/>
        </w:rPr>
      </w:pPr>
    </w:p>
    <w:p w:rsidR="00320A30" w:rsidRDefault="00320A30" w:rsidP="00AC6C48">
      <w:pPr>
        <w:ind w:firstLine="851"/>
        <w:jc w:val="both"/>
      </w:pPr>
      <w:r w:rsidRPr="007C414C">
        <w:t>1</w:t>
      </w:r>
      <w:r>
        <w:t>3</w:t>
      </w:r>
      <w:r w:rsidRPr="007C414C">
        <w:t>.</w:t>
      </w:r>
      <w:r>
        <w:t xml:space="preserve"> </w:t>
      </w:r>
      <w:r w:rsidRPr="007C414C">
        <w:t xml:space="preserve"> Globos namai, įgyvendindami jiems pavestus uždavinius, turi teisę:</w:t>
      </w:r>
    </w:p>
    <w:p w:rsidR="00320A30" w:rsidRDefault="00320A30" w:rsidP="00AC6C48">
      <w:pPr>
        <w:ind w:firstLine="851"/>
        <w:jc w:val="both"/>
      </w:pPr>
      <w:r w:rsidRPr="007C414C">
        <w:t>1</w:t>
      </w:r>
      <w:r>
        <w:t>3</w:t>
      </w:r>
      <w:r w:rsidRPr="007C414C">
        <w:t>.1. gauti iš valstybės ir savivaldybių institucijų be</w:t>
      </w:r>
      <w:r>
        <w:t xml:space="preserve">i įstaigų informaciją, išvadas, </w:t>
      </w:r>
      <w:r w:rsidRPr="007C414C">
        <w:t>pasiūlymus ir kitokią medžiagą, kurios reikia sprendžiant vaikų globos namų kompetencijai priskirtus klausimus;</w:t>
      </w:r>
    </w:p>
    <w:p w:rsidR="00320A30" w:rsidRDefault="00320A30" w:rsidP="00AC6C48">
      <w:pPr>
        <w:ind w:firstLine="851"/>
        <w:jc w:val="both"/>
      </w:pPr>
      <w:r w:rsidRPr="007C414C">
        <w:t>1</w:t>
      </w:r>
      <w:r>
        <w:t>3</w:t>
      </w:r>
      <w:r w:rsidRPr="007C414C">
        <w:t>.2. teikti atitinkamoms valstybės ir savivaldybių institucijoms bei įstaigoms pasiūlymus dėl vaiko teisių apsaugos, vaikų globos (rūpybos), įvaikinimo ir socialinių bei ugdymo paslaugų teikimo;</w:t>
      </w:r>
    </w:p>
    <w:p w:rsidR="00320A30" w:rsidRPr="007C414C" w:rsidRDefault="00320A30" w:rsidP="00AC6C48">
      <w:pPr>
        <w:ind w:firstLine="851"/>
        <w:jc w:val="both"/>
      </w:pPr>
      <w:r w:rsidRPr="007C414C">
        <w:t>1</w:t>
      </w:r>
      <w:r>
        <w:t>3</w:t>
      </w:r>
      <w:r w:rsidRPr="007C414C">
        <w:t>.3. pasitelkti savo darbui reikalingus specialistus pagal sutartis;</w:t>
      </w:r>
    </w:p>
    <w:p w:rsidR="00320A30" w:rsidRDefault="00320A30" w:rsidP="00AC6C48">
      <w:pPr>
        <w:ind w:firstLine="851"/>
        <w:jc w:val="both"/>
      </w:pPr>
      <w:r w:rsidRPr="007C414C">
        <w:t>1</w:t>
      </w:r>
      <w:r>
        <w:t>3</w:t>
      </w:r>
      <w:r w:rsidRPr="007C414C">
        <w:t xml:space="preserve">.4. savarankiškai bendradarbiauti su Lietuvos valstybinėmis ir nevalstybinėmis vaikų globos įstaigomis, bendrojo </w:t>
      </w:r>
      <w:r>
        <w:t>ugdymo</w:t>
      </w:r>
      <w:r w:rsidRPr="007C414C">
        <w:t xml:space="preserve"> mokyklomis, kitomis institucijomis, savivaldybių vaikų teisių apsaugos tarnybomis, analogiškomis užsienio šalių įstaigomis, paramos fondais, organi</w:t>
      </w:r>
      <w:r>
        <w:t>zacijomis, privačiais asmenimis;</w:t>
      </w:r>
    </w:p>
    <w:p w:rsidR="00320A30" w:rsidRPr="007C414C" w:rsidRDefault="00320A30" w:rsidP="00AC6C48">
      <w:pPr>
        <w:ind w:firstLine="851"/>
        <w:jc w:val="both"/>
      </w:pPr>
      <w:r w:rsidRPr="007C414C">
        <w:t>1</w:t>
      </w:r>
      <w:r>
        <w:t>3</w:t>
      </w:r>
      <w:r w:rsidRPr="007C414C">
        <w:t>.5. į kitas įstatymų ir teisės aktų suteiktas teises.</w:t>
      </w:r>
    </w:p>
    <w:p w:rsidR="00320A30" w:rsidRPr="007C414C" w:rsidRDefault="00320A30" w:rsidP="00AC6C48">
      <w:pPr>
        <w:jc w:val="both"/>
      </w:pPr>
    </w:p>
    <w:p w:rsidR="00320A30" w:rsidRDefault="00320A30" w:rsidP="00AC6C48">
      <w:pPr>
        <w:jc w:val="center"/>
        <w:rPr>
          <w:b/>
        </w:rPr>
      </w:pPr>
      <w:r w:rsidRPr="0028060B">
        <w:rPr>
          <w:b/>
        </w:rPr>
        <w:t>IV. GLOBOS NAMŲ DARBO ORGANIZAVIMAS</w:t>
      </w:r>
    </w:p>
    <w:p w:rsidR="00320A30" w:rsidRPr="0028060B" w:rsidRDefault="00320A30" w:rsidP="00AC6C48">
      <w:pPr>
        <w:jc w:val="center"/>
        <w:rPr>
          <w:b/>
        </w:rPr>
      </w:pPr>
    </w:p>
    <w:p w:rsidR="00320A30" w:rsidRDefault="00320A30" w:rsidP="00AC6C48">
      <w:pPr>
        <w:ind w:firstLine="851"/>
        <w:jc w:val="both"/>
      </w:pPr>
      <w:r w:rsidRPr="007C414C">
        <w:t>1</w:t>
      </w:r>
      <w:r>
        <w:t>4</w:t>
      </w:r>
      <w:r w:rsidRPr="007C414C">
        <w:t xml:space="preserve">. Globos namų </w:t>
      </w:r>
      <w:r>
        <w:t xml:space="preserve">veikla organizuojama pagal Panevėžio rajono savivaldybės tarybos patvirtintą metinį veiklos planą. </w:t>
      </w:r>
    </w:p>
    <w:p w:rsidR="00320A30" w:rsidRPr="007C414C" w:rsidRDefault="00320A30" w:rsidP="00AC6C48">
      <w:pPr>
        <w:ind w:firstLine="851"/>
        <w:jc w:val="both"/>
      </w:pPr>
      <w:r>
        <w:t>15. Globos namų struktūrą ir didžiausią leistiną pareigybių skaičių tvirtina Panevėžio rajono savivaldybės taryba.</w:t>
      </w:r>
    </w:p>
    <w:p w:rsidR="00320A30" w:rsidRDefault="00320A30" w:rsidP="00AC6C48">
      <w:pPr>
        <w:ind w:firstLine="851"/>
        <w:jc w:val="both"/>
      </w:pPr>
      <w:r w:rsidRPr="007C414C">
        <w:t>1</w:t>
      </w:r>
      <w:r>
        <w:t>6</w:t>
      </w:r>
      <w:r w:rsidRPr="007C414C">
        <w:t>. Globos namams vadovauja globos namų direktoriu</w:t>
      </w:r>
      <w:r>
        <w:t>s (toliau – direktorius), į pareigas skiriamas viešo konkurso būdu. Darbo sutartį su direktoriumi sudaro ir ją nutraukia savininko teises ir pareigas įgyvendinančios institucijos įgaliotas asmuo.</w:t>
      </w:r>
    </w:p>
    <w:p w:rsidR="00320A30" w:rsidRDefault="00320A30" w:rsidP="00AC6C48">
      <w:pPr>
        <w:ind w:firstLine="851"/>
        <w:jc w:val="both"/>
      </w:pPr>
      <w:r>
        <w:t>17. Globos namų direktorius:</w:t>
      </w:r>
    </w:p>
    <w:p w:rsidR="00320A30" w:rsidRDefault="00320A30" w:rsidP="004A00ED">
      <w:pPr>
        <w:ind w:firstLine="851"/>
        <w:jc w:val="center"/>
      </w:pPr>
      <w:r>
        <w:t>3</w:t>
      </w:r>
    </w:p>
    <w:p w:rsidR="00320A30" w:rsidRDefault="00320A30" w:rsidP="00AC6C48">
      <w:pPr>
        <w:ind w:firstLine="851"/>
        <w:jc w:val="both"/>
      </w:pPr>
    </w:p>
    <w:p w:rsidR="00320A30" w:rsidRDefault="00320A30" w:rsidP="004A00ED">
      <w:pPr>
        <w:ind w:firstLine="851"/>
        <w:jc w:val="both"/>
      </w:pPr>
      <w:r w:rsidRPr="007C414C">
        <w:t>1</w:t>
      </w:r>
      <w:r>
        <w:t>7</w:t>
      </w:r>
      <w:r w:rsidRPr="007C414C">
        <w:t>.1</w:t>
      </w:r>
      <w:r>
        <w:t>. organizuoja ir koordinuoja globos namų veiklą;</w:t>
      </w:r>
    </w:p>
    <w:p w:rsidR="00320A30" w:rsidRDefault="00320A30" w:rsidP="00AC6C48">
      <w:pPr>
        <w:ind w:firstLine="851"/>
        <w:jc w:val="both"/>
      </w:pPr>
      <w:r w:rsidRPr="007C414C">
        <w:t>1</w:t>
      </w:r>
      <w:r>
        <w:t>7</w:t>
      </w:r>
      <w:r w:rsidRPr="007C414C">
        <w:t>.2. užtikrina globos namuose gyvenančių vaikų teisių bei teisėtų interesų apsaugą, efektyvų globos namų materialinių, finansinių bei žmogiškųjų išteklių panaudojimą, atsako už visą globos namų veiklą;</w:t>
      </w:r>
    </w:p>
    <w:p w:rsidR="00320A30" w:rsidRDefault="00320A30" w:rsidP="00AC6C48">
      <w:pPr>
        <w:ind w:firstLine="851"/>
        <w:jc w:val="both"/>
      </w:pPr>
      <w:r w:rsidRPr="007C414C">
        <w:t>1</w:t>
      </w:r>
      <w:r>
        <w:t>7</w:t>
      </w:r>
      <w:r w:rsidRPr="007C414C">
        <w:t xml:space="preserve">.3. atstovauja globos namams </w:t>
      </w:r>
      <w:r>
        <w:t xml:space="preserve">teismuose, </w:t>
      </w:r>
      <w:r w:rsidRPr="007C414C">
        <w:t xml:space="preserve">valstybės ir savivaldybių institucijose </w:t>
      </w:r>
      <w:r>
        <w:t>bei įstaigose,</w:t>
      </w:r>
      <w:r w:rsidRPr="007C414C">
        <w:t xml:space="preserve"> pasirašo dokumentus</w:t>
      </w:r>
      <w:r>
        <w:t>, sudaro ir pasirašo sutartis arba įgalioja šiuos veiksmus atlikti kitą asmenį</w:t>
      </w:r>
      <w:r w:rsidRPr="007C414C">
        <w:t>;</w:t>
      </w:r>
    </w:p>
    <w:p w:rsidR="00320A30" w:rsidRDefault="00320A30" w:rsidP="00AC6C48">
      <w:pPr>
        <w:ind w:firstLine="851"/>
      </w:pPr>
      <w:r w:rsidRPr="007C414C">
        <w:t>1</w:t>
      </w:r>
      <w:r>
        <w:t>7</w:t>
      </w:r>
      <w:r w:rsidRPr="007C414C">
        <w:t>.4. leidžia įsakymus jo kompetencijai priskirtais klausimais;</w:t>
      </w:r>
    </w:p>
    <w:p w:rsidR="00320A30" w:rsidRDefault="00320A30" w:rsidP="00786A74">
      <w:pPr>
        <w:ind w:firstLine="851"/>
        <w:jc w:val="both"/>
      </w:pPr>
      <w:r w:rsidRPr="007C414C">
        <w:t>1</w:t>
      </w:r>
      <w:r>
        <w:t>7</w:t>
      </w:r>
      <w:r w:rsidRPr="007C414C">
        <w:t>.5. įstatymų nustatyta tvarka priima į darbą ir atleidžia iš darbo darbuotojus, rūpinasi jų profesiniu tobulėjimu, skatina juos ir skiria jiems drausmines nuobaudas;</w:t>
      </w:r>
    </w:p>
    <w:p w:rsidR="00320A30" w:rsidRDefault="00320A30" w:rsidP="00786A74">
      <w:pPr>
        <w:ind w:firstLine="851"/>
        <w:jc w:val="both"/>
      </w:pPr>
      <w:r w:rsidRPr="007C414C">
        <w:t>1</w:t>
      </w:r>
      <w:r>
        <w:t>7</w:t>
      </w:r>
      <w:r w:rsidRPr="007C414C">
        <w:t>.6. tvirtina globos namų darbo tvarkos taisykles</w:t>
      </w:r>
      <w:r>
        <w:t>, globos namų darbuotojų pareigybių sąrašą ir darbuotojų pareigybių aprašymus</w:t>
      </w:r>
      <w:r w:rsidRPr="007C414C">
        <w:t>;</w:t>
      </w:r>
    </w:p>
    <w:p w:rsidR="00320A30" w:rsidRDefault="00320A30" w:rsidP="00AC6C48">
      <w:pPr>
        <w:ind w:firstLine="851"/>
      </w:pPr>
      <w:r w:rsidRPr="007C414C">
        <w:t>1</w:t>
      </w:r>
      <w:r>
        <w:t>7</w:t>
      </w:r>
      <w:r w:rsidRPr="007C414C">
        <w:t>.7. tvirtina individualius vaikų ugdymo ir socialinių paslaugų teikimo planus;</w:t>
      </w:r>
    </w:p>
    <w:p w:rsidR="00320A30" w:rsidRDefault="00320A30" w:rsidP="00AC6C48">
      <w:pPr>
        <w:ind w:firstLine="851"/>
        <w:jc w:val="both"/>
      </w:pPr>
      <w:r w:rsidRPr="007C414C">
        <w:t>1</w:t>
      </w:r>
      <w:r>
        <w:t>7</w:t>
      </w:r>
      <w:r w:rsidRPr="007C414C">
        <w:t>.8. sudaro patariamąją direktoriaus instituciją – globos namų tarybą (toliau</w:t>
      </w:r>
      <w:r>
        <w:t xml:space="preserve"> – </w:t>
      </w:r>
      <w:r w:rsidRPr="007C414C">
        <w:t>taryb</w:t>
      </w:r>
      <w:r>
        <w:t>a</w:t>
      </w:r>
      <w:r w:rsidRPr="007C414C">
        <w:t>), kurios nariais gali būti socialinių pedagogų, socialinių darbuotojų, vaikų, kitų globos namų darbuotojų, rėmėjų atstovai, bei tvirtina jos narių skaičių ir nuostatus;</w:t>
      </w:r>
    </w:p>
    <w:p w:rsidR="00320A30" w:rsidRDefault="00320A30" w:rsidP="00AC6C48">
      <w:pPr>
        <w:ind w:firstLine="851"/>
        <w:jc w:val="both"/>
      </w:pPr>
      <w:r w:rsidRPr="007C414C">
        <w:t>1</w:t>
      </w:r>
      <w:r>
        <w:t>7</w:t>
      </w:r>
      <w:r w:rsidRPr="007C414C">
        <w:t xml:space="preserve">.9. kartu su taryba suderina vaikų gyvenimo globos grupėse sudarymo principus (nuo </w:t>
      </w:r>
      <w:r>
        <w:br/>
      </w:r>
      <w:r w:rsidRPr="007C414C">
        <w:t>8 iki 12 vaikų grupėje; turint specialiųjų poreikių vaikų – nuo 5 iki 10 vaikų);</w:t>
      </w:r>
    </w:p>
    <w:p w:rsidR="00320A30" w:rsidRDefault="00320A30" w:rsidP="00AC6C48">
      <w:pPr>
        <w:ind w:firstLine="851"/>
        <w:jc w:val="both"/>
      </w:pPr>
      <w:r w:rsidRPr="007C414C">
        <w:t>1</w:t>
      </w:r>
      <w:r>
        <w:t>7</w:t>
      </w:r>
      <w:r w:rsidRPr="007C414C">
        <w:t xml:space="preserve">.10. sudaro sąlygas globos namuose veikti </w:t>
      </w:r>
      <w:r>
        <w:t>savivaldos institucijoms</w:t>
      </w:r>
      <w:r w:rsidRPr="007C414C">
        <w:t>, tvirtina jų nuostatus;</w:t>
      </w:r>
    </w:p>
    <w:p w:rsidR="00320A30" w:rsidRDefault="00320A30" w:rsidP="00AC6C48">
      <w:pPr>
        <w:ind w:firstLine="851"/>
        <w:jc w:val="both"/>
      </w:pPr>
      <w:r w:rsidRPr="007C414C">
        <w:t>1</w:t>
      </w:r>
      <w:r>
        <w:t>7</w:t>
      </w:r>
      <w:r w:rsidRPr="007C414C">
        <w:t>.11. sudaro sąlygas vaikams įgyti maisto gaminimo, higienos, buitinių ir kitų darbų atlikimo įgūdžius;</w:t>
      </w:r>
    </w:p>
    <w:p w:rsidR="00320A30" w:rsidRDefault="00320A30" w:rsidP="00AC6C48">
      <w:pPr>
        <w:ind w:firstLine="851"/>
        <w:jc w:val="both"/>
      </w:pPr>
      <w:r w:rsidRPr="007C414C">
        <w:t>1</w:t>
      </w:r>
      <w:r>
        <w:t>7</w:t>
      </w:r>
      <w:r w:rsidRPr="007C414C">
        <w:t>.12. užtikrina globos namų darbuotojų bendradarbiavimą su vaikų tėvais, artimaisiais giminaičiais, asmenimis, laikinai paimančiais vaiką į savo šeimą, savivaldybių Vaiko teisių apsaugos tarnybomis, savivaldybių Socialinės paramos skyriais, Įvaikinimo tarnyba prie Socialinės apsaugos ir darbo ministerijos, darbo biržomis, profesinio orientavimo ir mokymo įstaigomis, valstybinėmis ir nevyriausybinėmis organizacijomis, susijusiomis su vaiko teisių apsauga, globos namų rėmėjais, visuomene;</w:t>
      </w:r>
    </w:p>
    <w:p w:rsidR="00320A30" w:rsidRDefault="00320A30" w:rsidP="00AC6C48">
      <w:pPr>
        <w:ind w:firstLine="851"/>
        <w:jc w:val="both"/>
      </w:pPr>
      <w:r w:rsidRPr="007C414C">
        <w:t>1</w:t>
      </w:r>
      <w:r>
        <w:t>7</w:t>
      </w:r>
      <w:r w:rsidRPr="007C414C">
        <w:t>.13. teikia informaciją visuomenei apie globos namų veiklą ir teikiamas paslaugas;</w:t>
      </w:r>
    </w:p>
    <w:p w:rsidR="00320A30" w:rsidRDefault="00320A30" w:rsidP="00AC6C48">
      <w:pPr>
        <w:ind w:firstLine="851"/>
        <w:jc w:val="both"/>
      </w:pPr>
      <w:r w:rsidRPr="007C414C">
        <w:t>1</w:t>
      </w:r>
      <w:r>
        <w:t>7</w:t>
      </w:r>
      <w:r w:rsidRPr="007C414C">
        <w:t>.14. rūpinasi globos namų tarptautiniais ryšiais;</w:t>
      </w:r>
    </w:p>
    <w:p w:rsidR="00320A30" w:rsidRPr="007C414C" w:rsidRDefault="00320A30" w:rsidP="00AC6C48">
      <w:pPr>
        <w:ind w:firstLine="851"/>
        <w:jc w:val="both"/>
      </w:pPr>
      <w:r w:rsidRPr="007C414C">
        <w:t>1</w:t>
      </w:r>
      <w:r>
        <w:t>7</w:t>
      </w:r>
      <w:r w:rsidRPr="007C414C">
        <w:t>.1</w:t>
      </w:r>
      <w:r>
        <w:t>5</w:t>
      </w:r>
      <w:r w:rsidRPr="007C414C">
        <w:t>. vykdo kitas įstatymų ir teisės aktų jam pavestas funkcijas.</w:t>
      </w:r>
    </w:p>
    <w:p w:rsidR="00320A30" w:rsidRDefault="00320A30" w:rsidP="00AC6C48">
      <w:pPr>
        <w:ind w:firstLine="851"/>
        <w:jc w:val="both"/>
      </w:pPr>
      <w:r>
        <w:t>18. Globos namų direktorius atsako už:</w:t>
      </w:r>
    </w:p>
    <w:p w:rsidR="00320A30" w:rsidRDefault="00320A30" w:rsidP="00AC6C48">
      <w:pPr>
        <w:ind w:firstLine="851"/>
        <w:jc w:val="both"/>
      </w:pPr>
      <w:r>
        <w:t>18.1. globos namuose gyvenančių vaikų bei darbuotojų saugumą, veiklą ir veiksmus;</w:t>
      </w:r>
    </w:p>
    <w:p w:rsidR="00320A30" w:rsidRDefault="00320A30" w:rsidP="00AC6C48">
      <w:pPr>
        <w:ind w:firstLine="851"/>
        <w:jc w:val="both"/>
      </w:pPr>
      <w:r>
        <w:t>18.2. finansinę, ūkinę ir administracinę veiklą, savivaldybės ir valstybės biudžeto ir kitų lėšų panaudojimą pagal paskirtį, materialinių vertybių apsaugą;</w:t>
      </w:r>
    </w:p>
    <w:p w:rsidR="00320A30" w:rsidRDefault="00320A30" w:rsidP="00AC6C48">
      <w:pPr>
        <w:ind w:firstLine="851"/>
        <w:jc w:val="both"/>
      </w:pPr>
      <w:r>
        <w:t>18.3. kokybišką socialinių ir ugdymo paslaugų teikimą globos namuose;</w:t>
      </w:r>
    </w:p>
    <w:p w:rsidR="00320A30" w:rsidRDefault="00320A30" w:rsidP="00AC6C48">
      <w:pPr>
        <w:ind w:firstLine="851"/>
        <w:jc w:val="both"/>
      </w:pPr>
      <w:r>
        <w:t>18.4. informacijos, susijusios su vaikų sveikatos būkle, turtine padėtimi, taip pat ir kitos informacijos, galinčios turėti neigiamos įtakos vaikui ar jo teisėtiems interesams, konfidencialumą;</w:t>
      </w:r>
    </w:p>
    <w:p w:rsidR="00320A30" w:rsidRPr="007C414C" w:rsidRDefault="00320A30" w:rsidP="00AC6C48">
      <w:pPr>
        <w:ind w:firstLine="851"/>
        <w:jc w:val="both"/>
      </w:pPr>
      <w:r>
        <w:t xml:space="preserve">18.5. biudžetinių </w:t>
      </w:r>
      <w:r w:rsidRPr="007C414C">
        <w:t>programų vykdymą, programų sąmatų sudarymą ir vykdymą neviršijant patvirtintų asignavimų sumų, už paskirtų asignavimų efektyvų, atitinkantį programose nustatytus ti</w:t>
      </w:r>
      <w:r>
        <w:t>kslus, ir rezultatyvų naudojimą.</w:t>
      </w:r>
    </w:p>
    <w:p w:rsidR="00320A30" w:rsidRPr="007C414C" w:rsidRDefault="00320A30" w:rsidP="00AC6C48">
      <w:pPr>
        <w:jc w:val="both"/>
      </w:pPr>
    </w:p>
    <w:p w:rsidR="00320A30" w:rsidRDefault="00320A30" w:rsidP="00AC6C48">
      <w:pPr>
        <w:jc w:val="center"/>
        <w:rPr>
          <w:b/>
        </w:rPr>
      </w:pPr>
      <w:r w:rsidRPr="0076694E">
        <w:rPr>
          <w:b/>
        </w:rPr>
        <w:t>V. DARBUOTOJŲ PRIĖMIMAS Į PAREIGAS IR ATLEIDIMAS IŠ JŲ, DARBO UŽMOKESČIO JIEMS MOKĖJIMAS</w:t>
      </w:r>
    </w:p>
    <w:p w:rsidR="00320A30" w:rsidRPr="0076694E" w:rsidRDefault="00320A30" w:rsidP="00AC6C48">
      <w:pPr>
        <w:jc w:val="center"/>
        <w:rPr>
          <w:b/>
        </w:rPr>
      </w:pPr>
    </w:p>
    <w:p w:rsidR="00320A30" w:rsidRDefault="00320A30" w:rsidP="00AC6C48">
      <w:pPr>
        <w:ind w:firstLine="851"/>
        <w:jc w:val="both"/>
      </w:pPr>
      <w:r>
        <w:t>19</w:t>
      </w:r>
      <w:r w:rsidRPr="007C414C">
        <w:t>. Globos namų darbuotoj</w:t>
      </w:r>
      <w:r>
        <w:t>us</w:t>
      </w:r>
      <w:r w:rsidRPr="007C414C">
        <w:t xml:space="preserve"> pri</w:t>
      </w:r>
      <w:r>
        <w:t>ima</w:t>
      </w:r>
      <w:r w:rsidRPr="007C414C">
        <w:t xml:space="preserve"> į pareigas ir atleid</w:t>
      </w:r>
      <w:r>
        <w:t>žia</w:t>
      </w:r>
      <w:r w:rsidRPr="007C414C">
        <w:t xml:space="preserve"> iš jų </w:t>
      </w:r>
      <w:r>
        <w:t xml:space="preserve">globos namų direktorius Lietuvos Respublikos darbo kodekso nustatyta </w:t>
      </w:r>
      <w:r w:rsidRPr="007C414C">
        <w:t>tvarka</w:t>
      </w:r>
      <w:r>
        <w:t>.</w:t>
      </w:r>
    </w:p>
    <w:p w:rsidR="00320A30" w:rsidRPr="007C414C" w:rsidRDefault="00320A30" w:rsidP="00AC6C48">
      <w:pPr>
        <w:ind w:firstLine="851"/>
        <w:jc w:val="both"/>
      </w:pPr>
      <w:r>
        <w:t>20.</w:t>
      </w:r>
      <w:r w:rsidRPr="007C414C">
        <w:t xml:space="preserve"> </w:t>
      </w:r>
      <w:r>
        <w:t>D</w:t>
      </w:r>
      <w:r w:rsidRPr="007C414C">
        <w:t xml:space="preserve">arbo užmokestis </w:t>
      </w:r>
      <w:r>
        <w:t xml:space="preserve">globos namų darbuotojams </w:t>
      </w:r>
      <w:r w:rsidRPr="007C414C">
        <w:t>nustatom</w:t>
      </w:r>
      <w:r>
        <w:t>as</w:t>
      </w:r>
      <w:r w:rsidRPr="007C414C">
        <w:t xml:space="preserve"> vadovaujantis Lietuvos Respublikos įstatymais, Vyriausybės nutarimais ir kitais teisės aktais.</w:t>
      </w:r>
    </w:p>
    <w:p w:rsidR="00320A30" w:rsidRPr="007C414C" w:rsidRDefault="00320A30" w:rsidP="00AC6C48">
      <w:pPr>
        <w:jc w:val="both"/>
      </w:pPr>
    </w:p>
    <w:p w:rsidR="00320A30" w:rsidRDefault="00320A30" w:rsidP="00AC6C48">
      <w:pPr>
        <w:jc w:val="center"/>
        <w:rPr>
          <w:b/>
        </w:rPr>
      </w:pPr>
      <w:r w:rsidRPr="0076694E">
        <w:rPr>
          <w:b/>
        </w:rPr>
        <w:t>VI. GLOBOS NAMŲ FINANSAVIMAS</w:t>
      </w:r>
    </w:p>
    <w:p w:rsidR="00320A30" w:rsidRPr="0076694E" w:rsidRDefault="00320A30" w:rsidP="00AC6C48">
      <w:pPr>
        <w:jc w:val="center"/>
        <w:rPr>
          <w:b/>
        </w:rPr>
      </w:pPr>
    </w:p>
    <w:p w:rsidR="00320A30" w:rsidRDefault="00320A30" w:rsidP="00786A74">
      <w:pPr>
        <w:ind w:firstLine="851"/>
        <w:jc w:val="both"/>
      </w:pPr>
      <w:r>
        <w:t>21</w:t>
      </w:r>
      <w:r w:rsidRPr="007C414C">
        <w:t>. Globos nam</w:t>
      </w:r>
      <w:r>
        <w:t>uose</w:t>
      </w:r>
      <w:r w:rsidRPr="007C414C">
        <w:t xml:space="preserve"> turt</w:t>
      </w:r>
      <w:r>
        <w:t>as</w:t>
      </w:r>
      <w:r w:rsidRPr="007C414C">
        <w:t xml:space="preserve"> valdo</w:t>
      </w:r>
      <w:r>
        <w:t>mas</w:t>
      </w:r>
      <w:r w:rsidRPr="007C414C">
        <w:t>, naudoja</w:t>
      </w:r>
      <w:r>
        <w:t>mas</w:t>
      </w:r>
      <w:r w:rsidRPr="007C414C">
        <w:t xml:space="preserve"> ir juo disponuoja</w:t>
      </w:r>
      <w:r>
        <w:t>ma</w:t>
      </w:r>
      <w:r w:rsidRPr="007C414C">
        <w:t xml:space="preserve"> Lietuvos Respublikos įstatymų ir kitų teisės aktų nustatyta tvarka.</w:t>
      </w:r>
    </w:p>
    <w:p w:rsidR="00320A30" w:rsidRDefault="00320A30" w:rsidP="004A00ED">
      <w:pPr>
        <w:ind w:firstLine="851"/>
        <w:jc w:val="center"/>
      </w:pPr>
      <w:r>
        <w:t>4</w:t>
      </w:r>
    </w:p>
    <w:p w:rsidR="00320A30" w:rsidRPr="007C414C" w:rsidRDefault="00320A30" w:rsidP="004A00ED">
      <w:pPr>
        <w:ind w:firstLine="851"/>
        <w:jc w:val="center"/>
      </w:pPr>
    </w:p>
    <w:p w:rsidR="00320A30" w:rsidRDefault="00320A30" w:rsidP="004A00ED">
      <w:pPr>
        <w:ind w:firstLine="851"/>
      </w:pPr>
      <w:r>
        <w:t>22</w:t>
      </w:r>
      <w:r w:rsidRPr="007C414C">
        <w:t>. Globos namų finansavimo šaltiniai yra:</w:t>
      </w:r>
    </w:p>
    <w:p w:rsidR="00320A30" w:rsidRDefault="00320A30" w:rsidP="00AC6C48">
      <w:pPr>
        <w:ind w:firstLine="851"/>
      </w:pPr>
      <w:r>
        <w:t>22</w:t>
      </w:r>
      <w:r w:rsidRPr="007C414C">
        <w:t>.1. Lietuvos Respublikos valstybės biudžeto lėšos;</w:t>
      </w:r>
    </w:p>
    <w:p w:rsidR="00320A30" w:rsidRDefault="00320A30" w:rsidP="00AC6C48">
      <w:pPr>
        <w:ind w:firstLine="851"/>
      </w:pPr>
      <w:r>
        <w:t>22</w:t>
      </w:r>
      <w:r w:rsidRPr="007C414C">
        <w:t>.2. savivaldybės biudžeto lėšos;</w:t>
      </w:r>
    </w:p>
    <w:p w:rsidR="00320A30" w:rsidRDefault="00320A30" w:rsidP="00AC6C48">
      <w:pPr>
        <w:ind w:firstLine="851"/>
      </w:pPr>
      <w:r>
        <w:t>22</w:t>
      </w:r>
      <w:r w:rsidRPr="007C414C">
        <w:t xml:space="preserve">.3. </w:t>
      </w:r>
      <w:r>
        <w:t>valstybės investicinių programų lėšos;</w:t>
      </w:r>
    </w:p>
    <w:p w:rsidR="00320A30" w:rsidRDefault="00320A30" w:rsidP="00AC6C48">
      <w:pPr>
        <w:ind w:firstLine="851"/>
      </w:pPr>
      <w:r>
        <w:t>22.4. lėšos, gaunamos, kaip labdara, parama, dovana;</w:t>
      </w:r>
    </w:p>
    <w:p w:rsidR="00320A30" w:rsidRDefault="00320A30" w:rsidP="00AC6C48">
      <w:pPr>
        <w:ind w:firstLine="851"/>
      </w:pPr>
      <w:r>
        <w:t>22.5. lėšos, skirtos tikslinėms programoms vykdyti;</w:t>
      </w:r>
    </w:p>
    <w:p w:rsidR="00320A30" w:rsidRDefault="00320A30" w:rsidP="00AC6C48">
      <w:pPr>
        <w:ind w:firstLine="851"/>
      </w:pPr>
      <w:r>
        <w:t xml:space="preserve">22.6. </w:t>
      </w:r>
      <w:r w:rsidRPr="007C414C">
        <w:t>kitos teisėtai įgytos lėšos.</w:t>
      </w:r>
    </w:p>
    <w:p w:rsidR="00320A30" w:rsidRPr="00CA158C" w:rsidRDefault="00320A30" w:rsidP="00AC6C48">
      <w:pPr>
        <w:ind w:firstLine="851"/>
        <w:jc w:val="both"/>
      </w:pPr>
      <w:r w:rsidRPr="00CA158C">
        <w:t>2</w:t>
      </w:r>
      <w:r>
        <w:t>3</w:t>
      </w:r>
      <w:r w:rsidRPr="00CA158C">
        <w:t>. Įstatymų nustatyta tvarka vykdo globėjo ir rūpintojo funkcijas, užtikrina globos namuose gyvenančių vaikų teisių bei interesų apsaugą, efektyvų globos namų materialinių, finansinių bei žmogiškųjų išteklių panaudojimą.</w:t>
      </w:r>
    </w:p>
    <w:p w:rsidR="00320A30" w:rsidRPr="007C414C" w:rsidRDefault="00320A30" w:rsidP="00AC6C48">
      <w:pPr>
        <w:ind w:firstLine="851"/>
        <w:jc w:val="both"/>
      </w:pPr>
      <w:r>
        <w:t>24</w:t>
      </w:r>
      <w:r w:rsidRPr="007C414C">
        <w:t xml:space="preserve">. Globos namai vaiko gaunamas lėšas perveda į </w:t>
      </w:r>
      <w:r>
        <w:t xml:space="preserve">asmeninę vaiko </w:t>
      </w:r>
      <w:r w:rsidRPr="007C414C">
        <w:t>sąskaitą banke. Vaiko lėšos gali būti panaudotos vaiko interesams įstatymų nustatyta tvarka.</w:t>
      </w:r>
    </w:p>
    <w:p w:rsidR="00320A30" w:rsidRDefault="00320A30" w:rsidP="00AC6C48">
      <w:pPr>
        <w:ind w:firstLine="851"/>
        <w:jc w:val="both"/>
      </w:pPr>
      <w:r>
        <w:t>25</w:t>
      </w:r>
      <w:r w:rsidRPr="007C414C">
        <w:t>. Globos namai, gerindami vaikų buitines ir materialines gyvenimo sąlygas bei kitaip atstovaudami vaiko interesams, gali:</w:t>
      </w:r>
    </w:p>
    <w:p w:rsidR="00320A30" w:rsidRDefault="00320A30" w:rsidP="00AC6C48">
      <w:pPr>
        <w:ind w:firstLine="851"/>
        <w:jc w:val="both"/>
      </w:pPr>
      <w:r>
        <w:t>25</w:t>
      </w:r>
      <w:r w:rsidRPr="007C414C">
        <w:t>.1. dalyvauti programose ir teikti projektus tikslinei paramai gauti, jiems įgyvendinti;</w:t>
      </w:r>
    </w:p>
    <w:p w:rsidR="00320A30" w:rsidRDefault="00320A30" w:rsidP="00AC6C48">
      <w:pPr>
        <w:ind w:firstLine="851"/>
        <w:jc w:val="both"/>
      </w:pPr>
      <w:r>
        <w:t>25</w:t>
      </w:r>
      <w:r w:rsidRPr="007C414C">
        <w:t>.2. gauti iš kitų Lietuvos ir užsienio valstybių fizinių arba juridinių asmenų paramą vaikų gerovei užtikrinti.</w:t>
      </w:r>
    </w:p>
    <w:p w:rsidR="00320A30" w:rsidRPr="007C414C" w:rsidRDefault="00320A30" w:rsidP="00AC6C48">
      <w:pPr>
        <w:ind w:firstLine="851"/>
      </w:pPr>
    </w:p>
    <w:p w:rsidR="00320A30" w:rsidRDefault="00320A30" w:rsidP="00AC6C48">
      <w:pPr>
        <w:jc w:val="center"/>
        <w:rPr>
          <w:b/>
        </w:rPr>
      </w:pPr>
      <w:r w:rsidRPr="0076694E">
        <w:rPr>
          <w:b/>
        </w:rPr>
        <w:t>VII. VAIKO APGYVENDINIMAS</w:t>
      </w:r>
      <w:r>
        <w:rPr>
          <w:b/>
        </w:rPr>
        <w:t>, LAIKINAS IŠLEIDIMAS IR IŠVYKIMAS</w:t>
      </w:r>
    </w:p>
    <w:p w:rsidR="00320A30" w:rsidRPr="0076694E" w:rsidRDefault="00320A30" w:rsidP="00AC6C48">
      <w:pPr>
        <w:jc w:val="center"/>
        <w:rPr>
          <w:b/>
        </w:rPr>
      </w:pPr>
    </w:p>
    <w:p w:rsidR="00320A30" w:rsidRPr="00BD66E9" w:rsidRDefault="00320A30" w:rsidP="00AC6C48">
      <w:pPr>
        <w:ind w:firstLine="851"/>
        <w:jc w:val="both"/>
      </w:pPr>
      <w:r w:rsidRPr="00BD66E9">
        <w:t>2</w:t>
      </w:r>
      <w:r>
        <w:t>6</w:t>
      </w:r>
      <w:r w:rsidRPr="00BD66E9">
        <w:t>. Globos namuose vaikas apgyvendinamas, laikinai arba visai išleidžiamas iš globos namų vadovaujantis Lietuvos Respublikos socialinės pasaugos ir darbo ministro 2005</w:t>
      </w:r>
      <w:r>
        <w:t xml:space="preserve"> m. kovo </w:t>
      </w:r>
      <w:r w:rsidRPr="00BD66E9">
        <w:t>3</w:t>
      </w:r>
      <w:r>
        <w:t xml:space="preserve"> d.</w:t>
      </w:r>
      <w:r w:rsidRPr="00BD66E9">
        <w:t xml:space="preserve"> įsakymu Nr. A1-68 patvirtintais bendra</w:t>
      </w:r>
      <w:r>
        <w:t>i</w:t>
      </w:r>
      <w:r w:rsidRPr="00BD66E9">
        <w:t>siais valstybės ir savivaldybių vaikų globos namų nuostatais.</w:t>
      </w:r>
    </w:p>
    <w:p w:rsidR="00320A30" w:rsidRDefault="00320A30" w:rsidP="00AC6C48">
      <w:pPr>
        <w:jc w:val="center"/>
      </w:pPr>
    </w:p>
    <w:p w:rsidR="00320A30" w:rsidRDefault="00320A30" w:rsidP="00AC6C48">
      <w:pPr>
        <w:jc w:val="center"/>
        <w:rPr>
          <w:b/>
        </w:rPr>
      </w:pPr>
      <w:r w:rsidRPr="00F86AC3">
        <w:rPr>
          <w:b/>
        </w:rPr>
        <w:t xml:space="preserve">VIII. </w:t>
      </w:r>
      <w:r>
        <w:rPr>
          <w:b/>
        </w:rPr>
        <w:t>NUOSTATŲ KEITIMO TVARKA</w:t>
      </w:r>
    </w:p>
    <w:p w:rsidR="00320A30" w:rsidRDefault="00320A30" w:rsidP="00AC6C48">
      <w:pPr>
        <w:jc w:val="center"/>
        <w:rPr>
          <w:b/>
        </w:rPr>
      </w:pPr>
    </w:p>
    <w:p w:rsidR="00320A30" w:rsidRDefault="00320A30" w:rsidP="00AC6C48">
      <w:pPr>
        <w:tabs>
          <w:tab w:val="left" w:pos="851"/>
        </w:tabs>
        <w:jc w:val="both"/>
      </w:pPr>
      <w:r>
        <w:tab/>
        <w:t>27. Globos namų nuostatus keičia ir tvirtina Panevėžio rajono savivaldybės taryba.</w:t>
      </w:r>
    </w:p>
    <w:p w:rsidR="00320A30" w:rsidRPr="00F86AC3" w:rsidRDefault="00320A30" w:rsidP="00AC6C48">
      <w:pPr>
        <w:tabs>
          <w:tab w:val="left" w:pos="851"/>
        </w:tabs>
        <w:jc w:val="both"/>
      </w:pPr>
      <w:r>
        <w:tab/>
        <w:t>28. Globos namų nuostatai keičiami Panevėžio rajono savivaldybės tarybos, globos namų direktoriaus ar globos namų tarybos iniciatyva.</w:t>
      </w:r>
    </w:p>
    <w:p w:rsidR="00320A30" w:rsidRPr="007C414C" w:rsidRDefault="00320A30" w:rsidP="00AC6C48"/>
    <w:p w:rsidR="00320A30" w:rsidRDefault="00320A30" w:rsidP="00AC6C48">
      <w:pPr>
        <w:jc w:val="center"/>
        <w:rPr>
          <w:b/>
        </w:rPr>
      </w:pPr>
      <w:r>
        <w:rPr>
          <w:b/>
        </w:rPr>
        <w:t>I</w:t>
      </w:r>
      <w:r w:rsidRPr="0076694E">
        <w:rPr>
          <w:b/>
        </w:rPr>
        <w:t>X. GLOBOS NAMŲ LIKVIDAVIMAS, REORGANIZAVIMAS IR PERTVARKYMAS</w:t>
      </w:r>
    </w:p>
    <w:p w:rsidR="00320A30" w:rsidRPr="0076694E" w:rsidRDefault="00320A30" w:rsidP="00AC6C48">
      <w:pPr>
        <w:rPr>
          <w:b/>
        </w:rPr>
      </w:pPr>
    </w:p>
    <w:p w:rsidR="00320A30" w:rsidRDefault="00320A30" w:rsidP="00AC6C48">
      <w:pPr>
        <w:ind w:firstLine="851"/>
        <w:jc w:val="both"/>
      </w:pPr>
      <w:r>
        <w:t>29</w:t>
      </w:r>
      <w:r w:rsidRPr="007C414C">
        <w:t>. Globos namai likviduojami, reorganizuojami ar pertvarkomi</w:t>
      </w:r>
      <w:r>
        <w:t xml:space="preserve"> Lietuvos Respublikos</w:t>
      </w:r>
      <w:r w:rsidRPr="007C414C">
        <w:t xml:space="preserve"> įstatymų nustatyta tvarka.</w:t>
      </w:r>
    </w:p>
    <w:p w:rsidR="00320A30" w:rsidRDefault="00320A30" w:rsidP="00AC6C48">
      <w:pPr>
        <w:ind w:firstLine="851"/>
        <w:jc w:val="both"/>
      </w:pPr>
    </w:p>
    <w:p w:rsidR="00320A30" w:rsidRDefault="00320A30" w:rsidP="00AC6C48">
      <w:pPr>
        <w:ind w:firstLine="851"/>
        <w:jc w:val="center"/>
        <w:rPr>
          <w:b/>
        </w:rPr>
      </w:pPr>
      <w:r>
        <w:rPr>
          <w:b/>
        </w:rPr>
        <w:t>X. ŠALTINIAI, KURIUOSE SKELBIAMI VIEŠI PRANEŠIMAI</w:t>
      </w:r>
    </w:p>
    <w:p w:rsidR="00320A30" w:rsidRDefault="00320A30" w:rsidP="00AC6C48">
      <w:pPr>
        <w:ind w:firstLine="851"/>
        <w:jc w:val="center"/>
        <w:rPr>
          <w:b/>
        </w:rPr>
      </w:pPr>
    </w:p>
    <w:p w:rsidR="00320A30" w:rsidRPr="003D0CFA" w:rsidRDefault="00320A30" w:rsidP="00AC6C48">
      <w:pPr>
        <w:ind w:firstLine="851"/>
        <w:jc w:val="both"/>
      </w:pPr>
      <w:r>
        <w:t xml:space="preserve">30. Visi pranešimai, kurie turi būti paskelbti viešai, teisės aktų numatytais terminais ir tvarka, skelbiami Panevėžio rajono vaikų globos namų internetinėje svetainėje </w:t>
      </w:r>
      <w:hyperlink r:id="rId7" w:history="1">
        <w:r w:rsidRPr="006E6B20">
          <w:rPr>
            <w:rStyle w:val="Hyperlink"/>
            <w:rFonts w:cs="Mangal"/>
          </w:rPr>
          <w:t>www.vgn.panevezys.lm/lt</w:t>
        </w:r>
      </w:hyperlink>
      <w:r>
        <w:t xml:space="preserve">, Panevėžio rajono savivaldybės internetinėje svetainėje </w:t>
      </w:r>
      <w:hyperlink r:id="rId8" w:history="1">
        <w:r w:rsidRPr="00252508">
          <w:rPr>
            <w:rStyle w:val="Hyperlink"/>
            <w:rFonts w:cs="Mangal"/>
          </w:rPr>
          <w:t>www.panrs.lt</w:t>
        </w:r>
      </w:hyperlink>
      <w:r>
        <w:t xml:space="preserve"> ir (arba) VĮ Registrų centro leidžiamame elektroniniame leidinyje „Juridinių asmenų vieši pranešimai“.</w:t>
      </w:r>
    </w:p>
    <w:p w:rsidR="00320A30" w:rsidRDefault="00320A30" w:rsidP="00AC6C48">
      <w:pPr>
        <w:jc w:val="both"/>
      </w:pPr>
    </w:p>
    <w:p w:rsidR="00320A30" w:rsidRDefault="00320A30" w:rsidP="00AC6C48">
      <w:pPr>
        <w:jc w:val="both"/>
      </w:pPr>
      <w:r>
        <w:tab/>
        <w:t>Šie nuostatai pasirašyti 2016 m. _________________ d.</w:t>
      </w:r>
    </w:p>
    <w:p w:rsidR="00320A30" w:rsidRDefault="00320A30" w:rsidP="00AC6C48">
      <w:pPr>
        <w:jc w:val="both"/>
      </w:pPr>
    </w:p>
    <w:p w:rsidR="00320A30" w:rsidRDefault="00320A30" w:rsidP="00AC6C48">
      <w:pPr>
        <w:jc w:val="both"/>
      </w:pPr>
    </w:p>
    <w:p w:rsidR="00320A30" w:rsidRDefault="00320A30" w:rsidP="00AC6C48">
      <w:pPr>
        <w:jc w:val="both"/>
      </w:pPr>
      <w:r>
        <w:t>_____________________                _________________        _________________________</w:t>
      </w:r>
    </w:p>
    <w:p w:rsidR="00320A30" w:rsidRPr="007C414C" w:rsidRDefault="00320A30" w:rsidP="00AC6C48">
      <w:pPr>
        <w:jc w:val="both"/>
      </w:pPr>
      <w:r>
        <w:t>(steigėjas; įgaliotas asmuo)</w:t>
      </w:r>
      <w:r>
        <w:tab/>
        <w:t xml:space="preserve">                    (parašas)</w:t>
      </w:r>
      <w:r>
        <w:tab/>
      </w:r>
      <w:r>
        <w:tab/>
        <w:t xml:space="preserve">                    (vardas, pavardė)</w:t>
      </w:r>
    </w:p>
    <w:p w:rsidR="00320A30" w:rsidRDefault="00320A30" w:rsidP="002629A3">
      <w:pPr>
        <w:pStyle w:val="Normal2"/>
        <w:jc w:val="center"/>
        <w:rPr>
          <w:b/>
          <w:color w:val="000000"/>
        </w:rPr>
      </w:pPr>
    </w:p>
    <w:p w:rsidR="00320A30" w:rsidRDefault="00320A30" w:rsidP="002629A3">
      <w:pPr>
        <w:pStyle w:val="Normal2"/>
        <w:jc w:val="center"/>
        <w:rPr>
          <w:b/>
          <w:color w:val="000000"/>
        </w:rPr>
      </w:pPr>
    </w:p>
    <w:p w:rsidR="00320A30" w:rsidRDefault="00320A30" w:rsidP="002629A3">
      <w:pPr>
        <w:pStyle w:val="Normal2"/>
        <w:jc w:val="center"/>
        <w:rPr>
          <w:b/>
          <w:color w:val="000000"/>
        </w:rPr>
      </w:pPr>
    </w:p>
    <w:p w:rsidR="00320A30" w:rsidRDefault="00320A30" w:rsidP="002629A3">
      <w:pPr>
        <w:pStyle w:val="Normal2"/>
        <w:jc w:val="center"/>
        <w:rPr>
          <w:b/>
          <w:color w:val="000000"/>
        </w:rPr>
      </w:pPr>
    </w:p>
    <w:p w:rsidR="00320A30" w:rsidRDefault="00320A30" w:rsidP="002629A3">
      <w:pPr>
        <w:pStyle w:val="Normal2"/>
        <w:jc w:val="center"/>
        <w:rPr>
          <w:b/>
          <w:color w:val="000000"/>
        </w:rPr>
      </w:pPr>
    </w:p>
    <w:p w:rsidR="00320A30" w:rsidRDefault="00320A30" w:rsidP="00BF5F83">
      <w:pPr>
        <w:pStyle w:val="Default"/>
      </w:pPr>
    </w:p>
    <w:p w:rsidR="00320A30" w:rsidRDefault="00320A30" w:rsidP="00BF5F83">
      <w:pPr>
        <w:pStyle w:val="Default"/>
      </w:pPr>
    </w:p>
    <w:p w:rsidR="00320A30" w:rsidRDefault="00320A30" w:rsidP="005345E6">
      <w:pPr>
        <w:pStyle w:val="Default"/>
      </w:pPr>
    </w:p>
    <w:p w:rsidR="00320A30" w:rsidRDefault="00320A30" w:rsidP="005345E6">
      <w:pPr>
        <w:pStyle w:val="Normal2"/>
        <w:jc w:val="center"/>
        <w:rPr>
          <w:b/>
          <w:color w:val="000000"/>
        </w:rPr>
      </w:pPr>
      <w:r>
        <w:rPr>
          <w:b/>
          <w:color w:val="000000"/>
        </w:rPr>
        <w:t xml:space="preserve">PANEVĖŽIO RAJONO SAVIVALDYBĖS ADMINISTRACIJOS </w:t>
      </w:r>
    </w:p>
    <w:p w:rsidR="00320A30" w:rsidRDefault="00320A30" w:rsidP="005345E6">
      <w:pPr>
        <w:pStyle w:val="Normal2"/>
        <w:jc w:val="center"/>
        <w:rPr>
          <w:b/>
          <w:color w:val="000000"/>
        </w:rPr>
      </w:pPr>
      <w:r>
        <w:rPr>
          <w:b/>
          <w:color w:val="000000"/>
        </w:rPr>
        <w:t>SOCIALINĖS PARAMOS SKYRIUS</w:t>
      </w:r>
    </w:p>
    <w:p w:rsidR="00320A30" w:rsidRDefault="00320A30" w:rsidP="005345E6">
      <w:pPr>
        <w:pStyle w:val="Normal2"/>
        <w:jc w:val="both"/>
        <w:rPr>
          <w:color w:val="000000"/>
          <w:sz w:val="23"/>
          <w:szCs w:val="23"/>
        </w:rPr>
      </w:pPr>
    </w:p>
    <w:p w:rsidR="00320A30" w:rsidRDefault="00320A30" w:rsidP="005345E6">
      <w:pPr>
        <w:pStyle w:val="Normal2"/>
        <w:jc w:val="both"/>
        <w:rPr>
          <w:color w:val="000000"/>
        </w:rPr>
      </w:pPr>
      <w:r>
        <w:rPr>
          <w:color w:val="000000"/>
        </w:rPr>
        <w:t xml:space="preserve">Panevėžio rajono savivaldybės tarybai </w:t>
      </w:r>
    </w:p>
    <w:p w:rsidR="00320A30" w:rsidRDefault="00320A30" w:rsidP="005345E6">
      <w:pPr>
        <w:pStyle w:val="Default"/>
      </w:pPr>
    </w:p>
    <w:p w:rsidR="00320A30" w:rsidRPr="005345E6" w:rsidRDefault="00320A30" w:rsidP="005345E6">
      <w:pPr>
        <w:jc w:val="center"/>
        <w:rPr>
          <w:b/>
          <w:lang w:val="en-GB"/>
        </w:rPr>
      </w:pPr>
      <w:r w:rsidRPr="005345E6">
        <w:rPr>
          <w:b/>
          <w:bCs/>
        </w:rPr>
        <w:t>AIŠKINAMASIS RAŠTAS DĖL SPRENDIMO „</w:t>
      </w:r>
      <w:r>
        <w:rPr>
          <w:b/>
          <w:lang w:val="en-GB"/>
        </w:rPr>
        <w:t>DĖL PANEVĖŽIO RAJONO SAVIVALDYBĖS TARYBOS 2015 M. RUGSĖJO 17 D. SPRENDIMO NR. T-179 „DĖL PANEVĖŽIO RAJONO SAVIVALDYBĖS TARYBOS 2014 M. LAPKRIČIO 20 D. SPRENDIMO Nr. T-216 „ DĖL PANEVĖŽIO RAJONO VAIKŲ GLOBOS NAMŲ NUOSTATŲ PATVIRTINIMO“ PAKEITIMO“ PAKEITIMO“ PROJEKTO</w:t>
      </w:r>
    </w:p>
    <w:p w:rsidR="00320A30" w:rsidRDefault="00320A30" w:rsidP="005345E6">
      <w:pPr>
        <w:jc w:val="center"/>
      </w:pPr>
    </w:p>
    <w:p w:rsidR="00320A30" w:rsidRDefault="00320A30" w:rsidP="005345E6">
      <w:pPr>
        <w:pStyle w:val="Default"/>
        <w:jc w:val="center"/>
      </w:pPr>
      <w:r>
        <w:t xml:space="preserve">2016 m. kovo 2 d. </w:t>
      </w:r>
    </w:p>
    <w:p w:rsidR="00320A30" w:rsidRDefault="00320A30" w:rsidP="005345E6">
      <w:pPr>
        <w:pStyle w:val="Default"/>
        <w:jc w:val="center"/>
      </w:pPr>
    </w:p>
    <w:p w:rsidR="00320A30" w:rsidRDefault="00320A30" w:rsidP="005345E6">
      <w:pPr>
        <w:pStyle w:val="Default"/>
        <w:tabs>
          <w:tab w:val="left" w:pos="652"/>
        </w:tabs>
        <w:rPr>
          <w:b/>
          <w:bCs/>
        </w:rPr>
      </w:pPr>
      <w:r>
        <w:rPr>
          <w:b/>
          <w:bCs/>
        </w:rPr>
        <w:tab/>
        <w:t>Projekto rengimą paskatinusios priežastys.</w:t>
      </w:r>
    </w:p>
    <w:p w:rsidR="00320A30" w:rsidRDefault="00320A30" w:rsidP="005345E6">
      <w:pPr>
        <w:ind w:firstLine="720"/>
        <w:jc w:val="both"/>
        <w:rPr>
          <w:lang w:val="pt-BR"/>
        </w:rPr>
      </w:pPr>
      <w:r>
        <w:rPr>
          <w:lang w:val="pt-BR"/>
        </w:rPr>
        <w:t xml:space="preserve">Lietuvos Respublikos Seimas 2015 m. gruodžio 15 d. priėmė Lietuvos Respublikos socialinių paslaugų įstatymo 18 straipsnio pakeitimo įstatymą Nr. XII-2193 (toliau – Įstatymas), kuriuo Įstatymo 18 straipsnis papildomas 9 dalimi, nustatančia, kad vaikus globojančiai šeimai, globėjams (rūpintojams), įtėviams ir šeimynų dalyviams ar besirengiantiems jais tapti asmenims kiekvienoje savivaldybėje  nuolat teikiama atestuotų socialinių  darbuotojų ir kitų specialistų pagalba, užtikrinanti jų prižiūrimų, globojamų (rūpinamų) ar įvaikintų vaikų visapusį vystymąsi ir ugdymą. </w:t>
      </w:r>
    </w:p>
    <w:p w:rsidR="00320A30" w:rsidRDefault="00320A30" w:rsidP="005345E6">
      <w:pPr>
        <w:ind w:firstLine="720"/>
        <w:jc w:val="both"/>
      </w:pPr>
      <w:r>
        <w:rPr>
          <w:lang w:val="pt-BR"/>
        </w:rPr>
        <w:t>Kadangi pakeisti Panevėžio rajono vaikų globos nuostatai turi būti nustatyta tvarka</w:t>
      </w:r>
      <w:r>
        <w:t xml:space="preserve"> įregistruoti Juridinių asmenų registre, todėl siūloma Panevėžio rajono vaikų globos nuostatus tvirtinti nauja redakcija.</w:t>
      </w:r>
    </w:p>
    <w:p w:rsidR="00320A30" w:rsidRDefault="00320A30" w:rsidP="005345E6">
      <w:pPr>
        <w:pStyle w:val="Default"/>
        <w:tabs>
          <w:tab w:val="left" w:pos="652"/>
        </w:tabs>
        <w:rPr>
          <w:b/>
          <w:bCs/>
        </w:rPr>
      </w:pPr>
      <w:r>
        <w:rPr>
          <w:b/>
          <w:bCs/>
        </w:rPr>
        <w:tab/>
        <w:t>Projekto esmė ir parengto projekto tikslai.</w:t>
      </w:r>
    </w:p>
    <w:p w:rsidR="00320A30" w:rsidRDefault="00320A30" w:rsidP="004C68AA">
      <w:pPr>
        <w:pStyle w:val="Default"/>
        <w:tabs>
          <w:tab w:val="left" w:pos="652"/>
        </w:tabs>
        <w:jc w:val="both"/>
        <w:rPr>
          <w:lang w:val="pt-BR"/>
        </w:rPr>
      </w:pPr>
      <w:r>
        <w:rPr>
          <w:b/>
          <w:bCs/>
        </w:rPr>
        <w:tab/>
      </w:r>
      <w:r>
        <w:rPr>
          <w:lang w:val="pt-BR"/>
        </w:rPr>
        <w:t xml:space="preserve">Įgyvendinant  Įstatymą  savivaldybėje turi būti užtikrinamas paslaugų prieinamumas vaikus globojančioms šeimoms, globėjams (rūpintojams), įtėviams ir šeimynų dalyviams ar besirengiantiems jais tapti asmenims bei jiems teikiamos kokybiškos paslaugos ir kvalifikuota pagalba. Įstatymo 18 straipsnio 9 daliai įgyvendinti 2016 m. iš valstybės biudžeto rajono savivaldybei  skirta 19 tūkst. eurų. </w:t>
      </w:r>
    </w:p>
    <w:p w:rsidR="00320A30" w:rsidRDefault="00320A30" w:rsidP="004C68AA">
      <w:pPr>
        <w:pStyle w:val="Default"/>
        <w:tabs>
          <w:tab w:val="left" w:pos="652"/>
        </w:tabs>
        <w:jc w:val="both"/>
        <w:rPr>
          <w:lang w:val="pt-BR"/>
        </w:rPr>
      </w:pPr>
      <w:r>
        <w:rPr>
          <w:lang w:val="pt-BR"/>
        </w:rPr>
        <w:tab/>
        <w:t>Lietuvos Respublikos socialinės apsaugos ir darbo ministerija 2016-01-19 raštu                  Nr. (16.3-42) SD-386 informavo savivaldybę, kad ji gali steigti atestuotų socialinių darbuotojų pareigybes savivaldybės socialinių paslaugų įstaigoje, teikiančioje arba planuojančioje teikti paslaugas pagal Bendrą globėjų (rūpintojų) ir įtėvių rengimo programą (toliau – GIMK programa) ir juos įdarbinti pagal darbo sutartis, panaudojant skirtus 19 tūkst. eurų, numatytus  Įstatymo įgyvendinimui. Savivaldybėje turi dirbti ne mažiau kaip 2 atestuoti socialiniai darbuotojai, dirbantys pagal GIMK programą (teikiantys globėjų (rūpintojų) ir įtėvių paieškos, rengimo, atrankos, konsultavimo ir pagalbos jiems  paslaugas).</w:t>
      </w:r>
    </w:p>
    <w:p w:rsidR="00320A30" w:rsidRDefault="00320A30" w:rsidP="00F0701C">
      <w:pPr>
        <w:ind w:firstLine="720"/>
        <w:jc w:val="both"/>
      </w:pPr>
      <w:r>
        <w:rPr>
          <w:lang w:val="pt-BR"/>
        </w:rPr>
        <w:t>Įgyvendinant  Įstatymą siūloma</w:t>
      </w:r>
      <w:r>
        <w:t xml:space="preserve"> pakeisti  Panevėžio  rajono  vaikų   globos  namų  nuostatus ir nustatyti, kad vaikų globos namai  </w:t>
      </w:r>
      <w:r>
        <w:rPr>
          <w:lang w:val="pt-BR"/>
        </w:rPr>
        <w:t xml:space="preserve">vaikus globojančiai šeimai, globėjams (rūpintojams), įtėviams ir šeimynų dalyviams ar besirengiantiems jais tapti asmenims  nuolat teikia atestuotų socialinių darbuotojų ir kitų specialistų pagalbą, užtikrinančią  jų prižiūrimų, globojamų (rūpinamų) ar įvaikintų vaikų visapusį vystymąsi ir ugdymą. </w:t>
      </w:r>
    </w:p>
    <w:p w:rsidR="00320A30" w:rsidRDefault="00320A30" w:rsidP="00C70569">
      <w:pPr>
        <w:pStyle w:val="BodyText"/>
        <w:ind w:firstLine="360"/>
        <w:jc w:val="both"/>
        <w:rPr>
          <w:b/>
          <w:bCs/>
        </w:rPr>
      </w:pPr>
      <w:r>
        <w:rPr>
          <w:b/>
          <w:bCs/>
        </w:rPr>
        <w:t xml:space="preserve">Sprendimo priėmimo būtinybė ir laukiami pozityvūs rezultatai. </w:t>
      </w:r>
    </w:p>
    <w:p w:rsidR="00320A30" w:rsidRDefault="00320A30" w:rsidP="00C70569">
      <w:pPr>
        <w:pStyle w:val="BodyText"/>
        <w:ind w:firstLine="360"/>
        <w:jc w:val="both"/>
        <w:rPr>
          <w:lang w:val="pt-BR"/>
        </w:rPr>
      </w:pPr>
      <w:r>
        <w:t xml:space="preserve">Priėmus Savivaldybės tarybos sprendimą, rajono vaikų globos namai  </w:t>
      </w:r>
      <w:r>
        <w:rPr>
          <w:lang w:val="pt-BR"/>
        </w:rPr>
        <w:t>vaikus globojančiai šeimai, globėjams (rūpintojams), įtėviams ir šeimynų dalyviams ar besirengiantiems jais tapti asmenims  nuolat teiks atestuotų socialinių  darbuotojų ir kitų specialistų pagalbą, užtikrinančią  jų prižiūrimų, globojamų (rūpinamų) ar įvaikintų vaikų visapusį vystymąsi ir ugdymą. Įstaigoje bus įdarbinti 2 atestuoti socialiniai darbuotojai.</w:t>
      </w:r>
    </w:p>
    <w:p w:rsidR="00320A30" w:rsidRDefault="00320A30" w:rsidP="00C70569">
      <w:pPr>
        <w:pStyle w:val="BodyText"/>
        <w:ind w:firstLine="360"/>
        <w:jc w:val="both"/>
        <w:rPr>
          <w:lang w:val="pt-BR"/>
        </w:rPr>
      </w:pPr>
    </w:p>
    <w:p w:rsidR="00320A30" w:rsidRDefault="00320A30" w:rsidP="008B749E">
      <w:pPr>
        <w:pStyle w:val="BodyText"/>
        <w:ind w:firstLine="360"/>
        <w:jc w:val="center"/>
        <w:rPr>
          <w:b/>
          <w:bCs/>
        </w:rPr>
      </w:pPr>
      <w:r>
        <w:rPr>
          <w:lang w:val="pt-BR"/>
        </w:rPr>
        <w:t>2</w:t>
      </w:r>
    </w:p>
    <w:p w:rsidR="00320A30" w:rsidRDefault="00320A30" w:rsidP="00C70569">
      <w:pPr>
        <w:pStyle w:val="BodyText"/>
        <w:ind w:firstLine="360"/>
        <w:jc w:val="both"/>
      </w:pPr>
      <w:r w:rsidRPr="00C70569">
        <w:rPr>
          <w:b/>
        </w:rPr>
        <w:t>Galimos neigiamos pasekmės priėmus projektą, kokių priemonių reikėtų imtis, kad tokių pasekmių būtų išvengta.</w:t>
      </w:r>
      <w:r>
        <w:t xml:space="preserve"> </w:t>
      </w:r>
    </w:p>
    <w:p w:rsidR="00320A30" w:rsidRDefault="00320A30" w:rsidP="00C70569">
      <w:pPr>
        <w:pStyle w:val="BodyText"/>
        <w:ind w:firstLine="360"/>
        <w:jc w:val="both"/>
      </w:pPr>
      <w:r>
        <w:t xml:space="preserve">Nėra. </w:t>
      </w:r>
    </w:p>
    <w:p w:rsidR="00320A30" w:rsidRDefault="00320A30" w:rsidP="005345E6">
      <w:pPr>
        <w:pStyle w:val="Default"/>
        <w:ind w:firstLine="720"/>
        <w:jc w:val="both"/>
        <w:rPr>
          <w:b/>
          <w:bCs/>
        </w:rPr>
      </w:pPr>
      <w:r>
        <w:rPr>
          <w:b/>
          <w:bCs/>
        </w:rPr>
        <w:t xml:space="preserve">Galiojantys teisės aktai, kuriuos reikės pakeisti priėmus teikiamą projektą. </w:t>
      </w:r>
    </w:p>
    <w:p w:rsidR="00320A30" w:rsidRDefault="00320A30" w:rsidP="005345E6">
      <w:pPr>
        <w:pStyle w:val="Default"/>
        <w:ind w:firstLine="720"/>
        <w:jc w:val="both"/>
        <w:rPr>
          <w:b/>
          <w:bCs/>
        </w:rPr>
      </w:pPr>
      <w:r>
        <w:t>Nėra.</w:t>
      </w:r>
    </w:p>
    <w:p w:rsidR="00320A30" w:rsidRDefault="00320A30" w:rsidP="005345E6">
      <w:pPr>
        <w:pStyle w:val="Default"/>
        <w:ind w:firstLine="720"/>
        <w:jc w:val="both"/>
        <w:rPr>
          <w:b/>
          <w:bCs/>
        </w:rPr>
      </w:pPr>
      <w:r>
        <w:rPr>
          <w:b/>
          <w:bCs/>
        </w:rPr>
        <w:t>Reikiami paskaičiavimai, išlaidų sąmatos bei finansavimo šaltiniai, reikalingi sprendimui įgyvendinti.</w:t>
      </w:r>
    </w:p>
    <w:p w:rsidR="00320A30" w:rsidRDefault="00320A30" w:rsidP="005345E6">
      <w:pPr>
        <w:tabs>
          <w:tab w:val="left" w:pos="652"/>
        </w:tabs>
      </w:pPr>
      <w:r>
        <w:tab/>
        <w:t>19 tūkst. eurų iš valstybės  biudžeto 2016 m.</w:t>
      </w:r>
    </w:p>
    <w:p w:rsidR="00320A30" w:rsidRDefault="00320A30" w:rsidP="005345E6">
      <w:pPr>
        <w:tabs>
          <w:tab w:val="left" w:pos="652"/>
        </w:tabs>
      </w:pPr>
      <w:r>
        <w:tab/>
        <w:t>Sprendimo projektui nereikalingas antikorupcinis vertinimas.</w:t>
      </w:r>
    </w:p>
    <w:p w:rsidR="00320A30" w:rsidRDefault="00320A30" w:rsidP="005345E6">
      <w:pPr>
        <w:tabs>
          <w:tab w:val="left" w:pos="652"/>
        </w:tabs>
      </w:pPr>
    </w:p>
    <w:p w:rsidR="00320A30" w:rsidRDefault="00320A30" w:rsidP="005345E6">
      <w:pPr>
        <w:tabs>
          <w:tab w:val="left" w:pos="652"/>
        </w:tabs>
      </w:pPr>
    </w:p>
    <w:p w:rsidR="00320A30" w:rsidRDefault="00320A30" w:rsidP="005345E6">
      <w:pPr>
        <w:tabs>
          <w:tab w:val="left" w:pos="652"/>
        </w:tabs>
      </w:pPr>
    </w:p>
    <w:p w:rsidR="00320A30" w:rsidRDefault="00320A30" w:rsidP="005345E6">
      <w:pPr>
        <w:tabs>
          <w:tab w:val="left" w:pos="652"/>
        </w:tabs>
      </w:pPr>
      <w:r>
        <w:t>Skyriaus vedėja</w:t>
      </w:r>
      <w:r>
        <w:tab/>
      </w:r>
      <w:r>
        <w:tab/>
      </w:r>
      <w:r>
        <w:tab/>
      </w:r>
      <w:r>
        <w:tab/>
      </w:r>
      <w:r>
        <w:tab/>
      </w:r>
      <w:r>
        <w:tab/>
      </w:r>
      <w:r>
        <w:tab/>
      </w:r>
      <w:r>
        <w:tab/>
        <w:t>Aldona Paškevičienė</w:t>
      </w:r>
    </w:p>
    <w:p w:rsidR="00320A30" w:rsidRDefault="00320A30" w:rsidP="005345E6"/>
    <w:p w:rsidR="00320A30" w:rsidRDefault="00320A30" w:rsidP="005345E6"/>
    <w:p w:rsidR="00320A30" w:rsidRDefault="00320A30" w:rsidP="00BF5F83">
      <w:pPr>
        <w:pStyle w:val="Default"/>
      </w:pPr>
    </w:p>
    <w:sectPr w:rsidR="00320A30" w:rsidSect="00BF5F83">
      <w:headerReference w:type="first" r:id="rId9"/>
      <w:pgSz w:w="11906" w:h="16838" w:code="9"/>
      <w:pgMar w:top="709" w:right="567" w:bottom="851" w:left="1701" w:header="713" w:footer="28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30" w:rsidRDefault="00320A30" w:rsidP="00B53A01">
      <w:r>
        <w:separator/>
      </w:r>
    </w:p>
  </w:endnote>
  <w:endnote w:type="continuationSeparator" w:id="0">
    <w:p w:rsidR="00320A30" w:rsidRDefault="00320A30" w:rsidP="00B53A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TimesL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30" w:rsidRDefault="00320A30" w:rsidP="00B53A01">
      <w:r>
        <w:separator/>
      </w:r>
    </w:p>
  </w:footnote>
  <w:footnote w:type="continuationSeparator" w:id="0">
    <w:p w:rsidR="00320A30" w:rsidRDefault="00320A30" w:rsidP="00B5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30" w:rsidRDefault="00320A30" w:rsidP="00B53A01">
    <w:pPr>
      <w:pStyle w:val="Header"/>
      <w:jc w:val="center"/>
      <w:rPr>
        <w:rFonts w:eastAsia="Times New Roman" w:cs="Times New Roman"/>
        <w:sz w:val="20"/>
        <w:szCs w:val="20"/>
        <w:lang w:eastAsia="ru-RU" w:bidi="ar-SA"/>
      </w:rPr>
    </w:pPr>
    <w:r>
      <w:rPr>
        <w:rFonts w:eastAsia="Times New Roman" w:cs="Times New Roman"/>
        <w:sz w:val="20"/>
        <w:szCs w:val="20"/>
        <w:lang w:eastAsia="ru-RU" w:bidi="ar-SA"/>
      </w:rPr>
      <w:t xml:space="preserve">                                       </w:t>
    </w:r>
    <w:r w:rsidRPr="00C87549">
      <w:rPr>
        <w:rFonts w:eastAsia="Times New Roman" w:cs="Times New Roman"/>
        <w:sz w:val="20"/>
        <w:szCs w:val="20"/>
        <w:lang w:eastAsia="ru-RU" w:bidi="ar-SA"/>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0.25pt" o:ole="">
          <v:imagedata r:id="rId1" o:title=""/>
        </v:shape>
        <o:OLEObject Type="Embed" ProgID="PI3.Image" ShapeID="_x0000_i1026" DrawAspect="Content" ObjectID="_1518593642" r:id="rId2"/>
      </w:object>
    </w:r>
    <w:r>
      <w:rPr>
        <w:rFonts w:eastAsia="Times New Roman" w:cs="Times New Roman"/>
        <w:sz w:val="20"/>
        <w:szCs w:val="20"/>
        <w:lang w:eastAsia="ru-RU" w:bidi="ar-SA"/>
      </w:rPr>
      <w:tab/>
    </w:r>
    <w:r w:rsidRPr="008454FC">
      <w:rPr>
        <w:rFonts w:eastAsia="Times New Roman" w:cs="Times New Roman"/>
        <w:b/>
        <w:sz w:val="20"/>
        <w:szCs w:val="20"/>
        <w:lang w:eastAsia="ru-RU" w:bidi="ar-SA"/>
      </w:rPr>
      <w:t xml:space="preserve">     </w:t>
    </w:r>
    <w:r w:rsidRPr="008454FC">
      <w:rPr>
        <w:rFonts w:eastAsia="Times New Roman" w:cs="Times New Roman"/>
        <w:b/>
        <w:lang w:eastAsia="ru-RU" w:bidi="ar-SA"/>
      </w:rPr>
      <w:t>Projektas</w:t>
    </w:r>
    <w:r w:rsidRPr="008454FC">
      <w:rPr>
        <w:rFonts w:eastAsia="Times New Roman" w:cs="Times New Roman"/>
        <w:b/>
        <w:sz w:val="20"/>
        <w:szCs w:val="20"/>
        <w:lang w:eastAsia="ru-RU" w:bidi="ar-SA"/>
      </w:rPr>
      <w:t xml:space="preserve">                                                                                                                              </w:t>
    </w:r>
  </w:p>
  <w:p w:rsidR="00320A30" w:rsidRPr="00B205B3" w:rsidRDefault="00320A30" w:rsidP="00B53A01">
    <w:pPr>
      <w:pStyle w:val="Header"/>
      <w:jc w:val="center"/>
      <w:rPr>
        <w:rFonts w:eastAsia="Times New Roman" w:cs="Times New Roman"/>
        <w:b/>
        <w:lang w:eastAsia="ru-RU" w:bidi="ar-SA"/>
      </w:rPr>
    </w:pPr>
    <w:r>
      <w:rPr>
        <w:rFonts w:eastAsia="Times New Roman" w:cs="Times New Roman"/>
        <w:sz w:val="20"/>
        <w:szCs w:val="20"/>
        <w:lang w:eastAsia="ru-RU" w:bidi="ar-SA"/>
      </w:rPr>
      <w:tab/>
      <w:t xml:space="preserve">                                                                                                                                                  </w:t>
    </w:r>
  </w:p>
  <w:p w:rsidR="00320A30" w:rsidRDefault="00320A30" w:rsidP="00B53A01">
    <w:pPr>
      <w:pStyle w:val="Header"/>
      <w:jc w:val="center"/>
      <w:rPr>
        <w:b/>
        <w:sz w:val="28"/>
      </w:rPr>
    </w:pPr>
    <w:r>
      <w:rPr>
        <w:b/>
        <w:sz w:val="28"/>
      </w:rPr>
      <w:t xml:space="preserve">PANEVĖŽIO RAJONO SAVIVALDYBĖS TARYBA </w:t>
    </w:r>
  </w:p>
  <w:p w:rsidR="00320A30" w:rsidRPr="0093566E" w:rsidRDefault="00320A30" w:rsidP="00B53A01">
    <w:pPr>
      <w:pStyle w:val="Header"/>
      <w:jc w:val="center"/>
      <w:rPr>
        <w:b/>
      </w:rPr>
    </w:pPr>
  </w:p>
  <w:p w:rsidR="00320A30" w:rsidRPr="0093566E" w:rsidRDefault="00320A30" w:rsidP="0093566E">
    <w:pPr>
      <w:pStyle w:val="Header"/>
      <w:jc w:val="center"/>
      <w:rPr>
        <w:b/>
        <w:sz w:val="28"/>
      </w:rPr>
    </w:pPr>
    <w:r>
      <w:rPr>
        <w:b/>
        <w:sz w:val="28"/>
      </w:rPr>
      <w:t>SPRENDIMAS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nsid w:val="0BD10381"/>
    <w:multiLevelType w:val="hybridMultilevel"/>
    <w:tmpl w:val="2E4EF668"/>
    <w:lvl w:ilvl="0" w:tplc="CE1E138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E643A83"/>
    <w:multiLevelType w:val="hybridMultilevel"/>
    <w:tmpl w:val="48FA323E"/>
    <w:lvl w:ilvl="0" w:tplc="E124BEFC">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4">
    <w:nsid w:val="12A75572"/>
    <w:multiLevelType w:val="multilevel"/>
    <w:tmpl w:val="82CEB858"/>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3CD4669"/>
    <w:multiLevelType w:val="hybridMultilevel"/>
    <w:tmpl w:val="A42EE6D0"/>
    <w:lvl w:ilvl="0" w:tplc="55B0BACC">
      <w:start w:val="1"/>
      <w:numFmt w:val="decimal"/>
      <w:lvlText w:val="%1."/>
      <w:lvlJc w:val="left"/>
      <w:pPr>
        <w:tabs>
          <w:tab w:val="num" w:pos="1275"/>
        </w:tabs>
        <w:ind w:left="1275" w:hanging="360"/>
      </w:pPr>
      <w:rPr>
        <w:rFonts w:cs="Times New Roman" w:hint="default"/>
      </w:rPr>
    </w:lvl>
    <w:lvl w:ilvl="1" w:tplc="C8C60258">
      <w:numFmt w:val="none"/>
      <w:lvlText w:val=""/>
      <w:lvlJc w:val="left"/>
      <w:pPr>
        <w:tabs>
          <w:tab w:val="num" w:pos="360"/>
        </w:tabs>
      </w:pPr>
      <w:rPr>
        <w:rFonts w:cs="Times New Roman"/>
      </w:rPr>
    </w:lvl>
    <w:lvl w:ilvl="2" w:tplc="32EA9FFC">
      <w:numFmt w:val="none"/>
      <w:lvlText w:val=""/>
      <w:lvlJc w:val="left"/>
      <w:pPr>
        <w:tabs>
          <w:tab w:val="num" w:pos="360"/>
        </w:tabs>
      </w:pPr>
      <w:rPr>
        <w:rFonts w:cs="Times New Roman"/>
      </w:rPr>
    </w:lvl>
    <w:lvl w:ilvl="3" w:tplc="FC84103C">
      <w:numFmt w:val="none"/>
      <w:lvlText w:val=""/>
      <w:lvlJc w:val="left"/>
      <w:pPr>
        <w:tabs>
          <w:tab w:val="num" w:pos="360"/>
        </w:tabs>
      </w:pPr>
      <w:rPr>
        <w:rFonts w:cs="Times New Roman"/>
      </w:rPr>
    </w:lvl>
    <w:lvl w:ilvl="4" w:tplc="5226EC0C">
      <w:numFmt w:val="none"/>
      <w:lvlText w:val=""/>
      <w:lvlJc w:val="left"/>
      <w:pPr>
        <w:tabs>
          <w:tab w:val="num" w:pos="360"/>
        </w:tabs>
      </w:pPr>
      <w:rPr>
        <w:rFonts w:cs="Times New Roman"/>
      </w:rPr>
    </w:lvl>
    <w:lvl w:ilvl="5" w:tplc="43A0A4C4">
      <w:numFmt w:val="none"/>
      <w:lvlText w:val=""/>
      <w:lvlJc w:val="left"/>
      <w:pPr>
        <w:tabs>
          <w:tab w:val="num" w:pos="360"/>
        </w:tabs>
      </w:pPr>
      <w:rPr>
        <w:rFonts w:cs="Times New Roman"/>
      </w:rPr>
    </w:lvl>
    <w:lvl w:ilvl="6" w:tplc="7E56291E">
      <w:numFmt w:val="none"/>
      <w:lvlText w:val=""/>
      <w:lvlJc w:val="left"/>
      <w:pPr>
        <w:tabs>
          <w:tab w:val="num" w:pos="360"/>
        </w:tabs>
      </w:pPr>
      <w:rPr>
        <w:rFonts w:cs="Times New Roman"/>
      </w:rPr>
    </w:lvl>
    <w:lvl w:ilvl="7" w:tplc="EE049DB4">
      <w:numFmt w:val="none"/>
      <w:lvlText w:val=""/>
      <w:lvlJc w:val="left"/>
      <w:pPr>
        <w:tabs>
          <w:tab w:val="num" w:pos="360"/>
        </w:tabs>
      </w:pPr>
      <w:rPr>
        <w:rFonts w:cs="Times New Roman"/>
      </w:rPr>
    </w:lvl>
    <w:lvl w:ilvl="8" w:tplc="7DA004D8">
      <w:numFmt w:val="none"/>
      <w:lvlText w:val=""/>
      <w:lvlJc w:val="left"/>
      <w:pPr>
        <w:tabs>
          <w:tab w:val="num" w:pos="360"/>
        </w:tabs>
      </w:pPr>
      <w:rPr>
        <w:rFonts w:cs="Times New Roman"/>
      </w:rPr>
    </w:lvl>
  </w:abstractNum>
  <w:abstractNum w:abstractNumId="6">
    <w:nsid w:val="14FE18AF"/>
    <w:multiLevelType w:val="hybridMultilevel"/>
    <w:tmpl w:val="9FC855EA"/>
    <w:lvl w:ilvl="0" w:tplc="9598861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nsid w:val="1ACB1309"/>
    <w:multiLevelType w:val="hybridMultilevel"/>
    <w:tmpl w:val="77FA1E96"/>
    <w:lvl w:ilvl="0" w:tplc="A22C0B9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8">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9">
    <w:nsid w:val="436403DB"/>
    <w:multiLevelType w:val="hybridMultilevel"/>
    <w:tmpl w:val="5D38A524"/>
    <w:lvl w:ilvl="0" w:tplc="9A1A715C">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10">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4AAC7544"/>
    <w:multiLevelType w:val="hybridMultilevel"/>
    <w:tmpl w:val="BAE6B870"/>
    <w:lvl w:ilvl="0" w:tplc="B274C0CA">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2">
    <w:nsid w:val="4FB230B2"/>
    <w:multiLevelType w:val="hybridMultilevel"/>
    <w:tmpl w:val="027A5D02"/>
    <w:lvl w:ilvl="0" w:tplc="4AAE6688">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3">
    <w:nsid w:val="5A3868E3"/>
    <w:multiLevelType w:val="hybridMultilevel"/>
    <w:tmpl w:val="25A4649A"/>
    <w:lvl w:ilvl="0" w:tplc="DCA061B8">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4">
    <w:nsid w:val="5B69037C"/>
    <w:multiLevelType w:val="hybridMultilevel"/>
    <w:tmpl w:val="AD288C78"/>
    <w:lvl w:ilvl="0" w:tplc="0427000F">
      <w:start w:val="1"/>
      <w:numFmt w:val="decimal"/>
      <w:lvlText w:val="%1."/>
      <w:lvlJc w:val="left"/>
      <w:pPr>
        <w:tabs>
          <w:tab w:val="num" w:pos="1635"/>
        </w:tabs>
        <w:ind w:left="1635" w:hanging="360"/>
      </w:pPr>
      <w:rPr>
        <w:rFonts w:cs="Times New Roman"/>
      </w:rPr>
    </w:lvl>
    <w:lvl w:ilvl="1" w:tplc="04270019" w:tentative="1">
      <w:start w:val="1"/>
      <w:numFmt w:val="lowerLetter"/>
      <w:lvlText w:val="%2."/>
      <w:lvlJc w:val="left"/>
      <w:pPr>
        <w:tabs>
          <w:tab w:val="num" w:pos="2355"/>
        </w:tabs>
        <w:ind w:left="2355" w:hanging="360"/>
      </w:pPr>
      <w:rPr>
        <w:rFonts w:cs="Times New Roman"/>
      </w:rPr>
    </w:lvl>
    <w:lvl w:ilvl="2" w:tplc="0427001B" w:tentative="1">
      <w:start w:val="1"/>
      <w:numFmt w:val="lowerRoman"/>
      <w:lvlText w:val="%3."/>
      <w:lvlJc w:val="right"/>
      <w:pPr>
        <w:tabs>
          <w:tab w:val="num" w:pos="3075"/>
        </w:tabs>
        <w:ind w:left="3075" w:hanging="180"/>
      </w:pPr>
      <w:rPr>
        <w:rFonts w:cs="Times New Roman"/>
      </w:rPr>
    </w:lvl>
    <w:lvl w:ilvl="3" w:tplc="0427000F" w:tentative="1">
      <w:start w:val="1"/>
      <w:numFmt w:val="decimal"/>
      <w:lvlText w:val="%4."/>
      <w:lvlJc w:val="left"/>
      <w:pPr>
        <w:tabs>
          <w:tab w:val="num" w:pos="3795"/>
        </w:tabs>
        <w:ind w:left="3795" w:hanging="360"/>
      </w:pPr>
      <w:rPr>
        <w:rFonts w:cs="Times New Roman"/>
      </w:rPr>
    </w:lvl>
    <w:lvl w:ilvl="4" w:tplc="04270019" w:tentative="1">
      <w:start w:val="1"/>
      <w:numFmt w:val="lowerLetter"/>
      <w:lvlText w:val="%5."/>
      <w:lvlJc w:val="left"/>
      <w:pPr>
        <w:tabs>
          <w:tab w:val="num" w:pos="4515"/>
        </w:tabs>
        <w:ind w:left="4515" w:hanging="360"/>
      </w:pPr>
      <w:rPr>
        <w:rFonts w:cs="Times New Roman"/>
      </w:rPr>
    </w:lvl>
    <w:lvl w:ilvl="5" w:tplc="0427001B" w:tentative="1">
      <w:start w:val="1"/>
      <w:numFmt w:val="lowerRoman"/>
      <w:lvlText w:val="%6."/>
      <w:lvlJc w:val="right"/>
      <w:pPr>
        <w:tabs>
          <w:tab w:val="num" w:pos="5235"/>
        </w:tabs>
        <w:ind w:left="5235" w:hanging="180"/>
      </w:pPr>
      <w:rPr>
        <w:rFonts w:cs="Times New Roman"/>
      </w:rPr>
    </w:lvl>
    <w:lvl w:ilvl="6" w:tplc="0427000F" w:tentative="1">
      <w:start w:val="1"/>
      <w:numFmt w:val="decimal"/>
      <w:lvlText w:val="%7."/>
      <w:lvlJc w:val="left"/>
      <w:pPr>
        <w:tabs>
          <w:tab w:val="num" w:pos="5955"/>
        </w:tabs>
        <w:ind w:left="5955" w:hanging="360"/>
      </w:pPr>
      <w:rPr>
        <w:rFonts w:cs="Times New Roman"/>
      </w:rPr>
    </w:lvl>
    <w:lvl w:ilvl="7" w:tplc="04270019" w:tentative="1">
      <w:start w:val="1"/>
      <w:numFmt w:val="lowerLetter"/>
      <w:lvlText w:val="%8."/>
      <w:lvlJc w:val="left"/>
      <w:pPr>
        <w:tabs>
          <w:tab w:val="num" w:pos="6675"/>
        </w:tabs>
        <w:ind w:left="6675" w:hanging="360"/>
      </w:pPr>
      <w:rPr>
        <w:rFonts w:cs="Times New Roman"/>
      </w:rPr>
    </w:lvl>
    <w:lvl w:ilvl="8" w:tplc="0427001B" w:tentative="1">
      <w:start w:val="1"/>
      <w:numFmt w:val="lowerRoman"/>
      <w:lvlText w:val="%9."/>
      <w:lvlJc w:val="right"/>
      <w:pPr>
        <w:tabs>
          <w:tab w:val="num" w:pos="7395"/>
        </w:tabs>
        <w:ind w:left="7395" w:hanging="180"/>
      </w:pPr>
      <w:rPr>
        <w:rFonts w:cs="Times New Roman"/>
      </w:rPr>
    </w:lvl>
  </w:abstractNum>
  <w:abstractNum w:abstractNumId="15">
    <w:nsid w:val="65E679C4"/>
    <w:multiLevelType w:val="hybridMultilevel"/>
    <w:tmpl w:val="D3D2A1DA"/>
    <w:lvl w:ilvl="0" w:tplc="C1B25686">
      <w:start w:val="1"/>
      <w:numFmt w:val="decimal"/>
      <w:lvlText w:val="%1."/>
      <w:lvlJc w:val="left"/>
      <w:pPr>
        <w:ind w:left="1275" w:hanging="360"/>
      </w:pPr>
      <w:rPr>
        <w:rFonts w:cs="Times New Roman" w:hint="default"/>
      </w:rPr>
    </w:lvl>
    <w:lvl w:ilvl="1" w:tplc="04270019" w:tentative="1">
      <w:start w:val="1"/>
      <w:numFmt w:val="lowerLetter"/>
      <w:lvlText w:val="%2."/>
      <w:lvlJc w:val="left"/>
      <w:pPr>
        <w:ind w:left="1995" w:hanging="360"/>
      </w:pPr>
      <w:rPr>
        <w:rFonts w:cs="Times New Roman"/>
      </w:rPr>
    </w:lvl>
    <w:lvl w:ilvl="2" w:tplc="0427001B" w:tentative="1">
      <w:start w:val="1"/>
      <w:numFmt w:val="lowerRoman"/>
      <w:lvlText w:val="%3."/>
      <w:lvlJc w:val="right"/>
      <w:pPr>
        <w:ind w:left="2715" w:hanging="180"/>
      </w:pPr>
      <w:rPr>
        <w:rFonts w:cs="Times New Roman"/>
      </w:rPr>
    </w:lvl>
    <w:lvl w:ilvl="3" w:tplc="0427000F" w:tentative="1">
      <w:start w:val="1"/>
      <w:numFmt w:val="decimal"/>
      <w:lvlText w:val="%4."/>
      <w:lvlJc w:val="left"/>
      <w:pPr>
        <w:ind w:left="3435" w:hanging="360"/>
      </w:pPr>
      <w:rPr>
        <w:rFonts w:cs="Times New Roman"/>
      </w:rPr>
    </w:lvl>
    <w:lvl w:ilvl="4" w:tplc="04270019" w:tentative="1">
      <w:start w:val="1"/>
      <w:numFmt w:val="lowerLetter"/>
      <w:lvlText w:val="%5."/>
      <w:lvlJc w:val="left"/>
      <w:pPr>
        <w:ind w:left="4155" w:hanging="360"/>
      </w:pPr>
      <w:rPr>
        <w:rFonts w:cs="Times New Roman"/>
      </w:rPr>
    </w:lvl>
    <w:lvl w:ilvl="5" w:tplc="0427001B" w:tentative="1">
      <w:start w:val="1"/>
      <w:numFmt w:val="lowerRoman"/>
      <w:lvlText w:val="%6."/>
      <w:lvlJc w:val="right"/>
      <w:pPr>
        <w:ind w:left="4875" w:hanging="180"/>
      </w:pPr>
      <w:rPr>
        <w:rFonts w:cs="Times New Roman"/>
      </w:rPr>
    </w:lvl>
    <w:lvl w:ilvl="6" w:tplc="0427000F" w:tentative="1">
      <w:start w:val="1"/>
      <w:numFmt w:val="decimal"/>
      <w:lvlText w:val="%7."/>
      <w:lvlJc w:val="left"/>
      <w:pPr>
        <w:ind w:left="5595" w:hanging="360"/>
      </w:pPr>
      <w:rPr>
        <w:rFonts w:cs="Times New Roman"/>
      </w:rPr>
    </w:lvl>
    <w:lvl w:ilvl="7" w:tplc="04270019" w:tentative="1">
      <w:start w:val="1"/>
      <w:numFmt w:val="lowerLetter"/>
      <w:lvlText w:val="%8."/>
      <w:lvlJc w:val="left"/>
      <w:pPr>
        <w:ind w:left="6315" w:hanging="360"/>
      </w:pPr>
      <w:rPr>
        <w:rFonts w:cs="Times New Roman"/>
      </w:rPr>
    </w:lvl>
    <w:lvl w:ilvl="8" w:tplc="0427001B" w:tentative="1">
      <w:start w:val="1"/>
      <w:numFmt w:val="lowerRoman"/>
      <w:lvlText w:val="%9."/>
      <w:lvlJc w:val="right"/>
      <w:pPr>
        <w:ind w:left="7035" w:hanging="180"/>
      </w:pPr>
      <w:rPr>
        <w:rFonts w:cs="Times New Roman"/>
      </w:rPr>
    </w:lvl>
  </w:abstractNum>
  <w:abstractNum w:abstractNumId="16">
    <w:nsid w:val="6D7A2736"/>
    <w:multiLevelType w:val="hybridMultilevel"/>
    <w:tmpl w:val="D9620182"/>
    <w:lvl w:ilvl="0" w:tplc="BD0CEF74">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7">
    <w:nsid w:val="6DF77741"/>
    <w:multiLevelType w:val="hybridMultilevel"/>
    <w:tmpl w:val="17CA18F6"/>
    <w:lvl w:ilvl="0" w:tplc="9836F0EC">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8">
    <w:nsid w:val="6EAF7544"/>
    <w:multiLevelType w:val="multilevel"/>
    <w:tmpl w:val="35A2F936"/>
    <w:lvl w:ilvl="0">
      <w:start w:val="1"/>
      <w:numFmt w:val="decimal"/>
      <w:lvlText w:val="%1."/>
      <w:lvlJc w:val="left"/>
      <w:pPr>
        <w:ind w:left="1140" w:hanging="360"/>
      </w:pPr>
      <w:rPr>
        <w:rFonts w:cs="Times New Roman" w:hint="default"/>
      </w:rPr>
    </w:lvl>
    <w:lvl w:ilvl="1">
      <w:start w:val="1"/>
      <w:numFmt w:val="decimal"/>
      <w:isLgl/>
      <w:lvlText w:val="%1.%2."/>
      <w:lvlJc w:val="left"/>
      <w:pPr>
        <w:ind w:left="114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19">
    <w:nsid w:val="6F2778A8"/>
    <w:multiLevelType w:val="hybridMultilevel"/>
    <w:tmpl w:val="9466AE84"/>
    <w:lvl w:ilvl="0" w:tplc="0CCA1AD4">
      <w:start w:val="1"/>
      <w:numFmt w:val="decimal"/>
      <w:lvlText w:val="%1."/>
      <w:lvlJc w:val="left"/>
      <w:pPr>
        <w:tabs>
          <w:tab w:val="num" w:pos="1789"/>
        </w:tabs>
        <w:ind w:left="1789" w:hanging="108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20">
    <w:nsid w:val="78BC0846"/>
    <w:multiLevelType w:val="hybridMultilevel"/>
    <w:tmpl w:val="0FC6871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7E9C01D5"/>
    <w:multiLevelType w:val="hybridMultilevel"/>
    <w:tmpl w:val="5A7CDB50"/>
    <w:lvl w:ilvl="0" w:tplc="F7D69030">
      <w:start w:val="1"/>
      <w:numFmt w:val="decimal"/>
      <w:lvlText w:val="%1."/>
      <w:lvlJc w:val="left"/>
      <w:pPr>
        <w:tabs>
          <w:tab w:val="num" w:pos="1020"/>
        </w:tabs>
        <w:ind w:left="1020" w:hanging="36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num w:numId="1">
    <w:abstractNumId w:val="7"/>
  </w:num>
  <w:num w:numId="2">
    <w:abstractNumId w:val="14"/>
  </w:num>
  <w:num w:numId="3">
    <w:abstractNumId w:val="8"/>
  </w:num>
  <w:num w:numId="4">
    <w:abstractNumId w:val="10"/>
  </w:num>
  <w:num w:numId="5">
    <w:abstractNumId w:val="20"/>
  </w:num>
  <w:num w:numId="6">
    <w:abstractNumId w:val="2"/>
  </w:num>
  <w:num w:numId="7">
    <w:abstractNumId w:val="0"/>
  </w:num>
  <w:num w:numId="8">
    <w:abstractNumId w:val="21"/>
  </w:num>
  <w:num w:numId="9">
    <w:abstractNumId w:val="5"/>
  </w:num>
  <w:num w:numId="10">
    <w:abstractNumId w:val="13"/>
  </w:num>
  <w:num w:numId="11">
    <w:abstractNumId w:val="17"/>
  </w:num>
  <w:num w:numId="12">
    <w:abstractNumId w:val="1"/>
  </w:num>
  <w:num w:numId="13">
    <w:abstractNumId w:val="12"/>
  </w:num>
  <w:num w:numId="14">
    <w:abstractNumId w:val="9"/>
  </w:num>
  <w:num w:numId="15">
    <w:abstractNumId w:val="15"/>
  </w:num>
  <w:num w:numId="16">
    <w:abstractNumId w:val="18"/>
  </w:num>
  <w:num w:numId="17">
    <w:abstractNumId w:val="4"/>
  </w:num>
  <w:num w:numId="18">
    <w:abstractNumId w:val="6"/>
  </w:num>
  <w:num w:numId="19">
    <w:abstractNumId w:val="19"/>
  </w:num>
  <w:num w:numId="20">
    <w:abstractNumId w:val="11"/>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1"/>
    <w:rsid w:val="000033FE"/>
    <w:rsid w:val="000079D6"/>
    <w:rsid w:val="0004790D"/>
    <w:rsid w:val="00056B78"/>
    <w:rsid w:val="00060A1C"/>
    <w:rsid w:val="00082EA7"/>
    <w:rsid w:val="00091878"/>
    <w:rsid w:val="00091B23"/>
    <w:rsid w:val="000A6E1F"/>
    <w:rsid w:val="000B1B7B"/>
    <w:rsid w:val="000B2AB8"/>
    <w:rsid w:val="000C0C2C"/>
    <w:rsid w:val="000C26CB"/>
    <w:rsid w:val="000E2BA7"/>
    <w:rsid w:val="000E33F9"/>
    <w:rsid w:val="000E3916"/>
    <w:rsid w:val="000F68B8"/>
    <w:rsid w:val="00115402"/>
    <w:rsid w:val="00116C26"/>
    <w:rsid w:val="001305DC"/>
    <w:rsid w:val="00151EA7"/>
    <w:rsid w:val="00154ED8"/>
    <w:rsid w:val="00155868"/>
    <w:rsid w:val="00155CB5"/>
    <w:rsid w:val="00170625"/>
    <w:rsid w:val="001765A7"/>
    <w:rsid w:val="0018064E"/>
    <w:rsid w:val="00182313"/>
    <w:rsid w:val="00191985"/>
    <w:rsid w:val="0019289B"/>
    <w:rsid w:val="001A0620"/>
    <w:rsid w:val="001B79E1"/>
    <w:rsid w:val="001D4E14"/>
    <w:rsid w:val="001E5398"/>
    <w:rsid w:val="002036D8"/>
    <w:rsid w:val="00204162"/>
    <w:rsid w:val="00210FBE"/>
    <w:rsid w:val="00211E91"/>
    <w:rsid w:val="00220C2F"/>
    <w:rsid w:val="00231647"/>
    <w:rsid w:val="0024731F"/>
    <w:rsid w:val="002524C4"/>
    <w:rsid w:val="00252508"/>
    <w:rsid w:val="00256653"/>
    <w:rsid w:val="00256C73"/>
    <w:rsid w:val="002629A3"/>
    <w:rsid w:val="002766AD"/>
    <w:rsid w:val="0028060B"/>
    <w:rsid w:val="00286340"/>
    <w:rsid w:val="00286F5A"/>
    <w:rsid w:val="002D654D"/>
    <w:rsid w:val="002F61FB"/>
    <w:rsid w:val="00306CE5"/>
    <w:rsid w:val="00320A30"/>
    <w:rsid w:val="00320CBD"/>
    <w:rsid w:val="0032511E"/>
    <w:rsid w:val="003316FA"/>
    <w:rsid w:val="00341AE8"/>
    <w:rsid w:val="00365E9E"/>
    <w:rsid w:val="003A0ECE"/>
    <w:rsid w:val="003B0B07"/>
    <w:rsid w:val="003B4D05"/>
    <w:rsid w:val="003D0CFA"/>
    <w:rsid w:val="003E74C1"/>
    <w:rsid w:val="003F0009"/>
    <w:rsid w:val="003F74C8"/>
    <w:rsid w:val="004042BB"/>
    <w:rsid w:val="004102B3"/>
    <w:rsid w:val="00410B9D"/>
    <w:rsid w:val="00414D64"/>
    <w:rsid w:val="004164C3"/>
    <w:rsid w:val="00417D5C"/>
    <w:rsid w:val="004207B5"/>
    <w:rsid w:val="00423233"/>
    <w:rsid w:val="0045047A"/>
    <w:rsid w:val="004633EF"/>
    <w:rsid w:val="004645B0"/>
    <w:rsid w:val="00480438"/>
    <w:rsid w:val="00483C5B"/>
    <w:rsid w:val="004912F7"/>
    <w:rsid w:val="00494ACF"/>
    <w:rsid w:val="004A00ED"/>
    <w:rsid w:val="004A0DCA"/>
    <w:rsid w:val="004B0D4A"/>
    <w:rsid w:val="004B42F8"/>
    <w:rsid w:val="004C68AA"/>
    <w:rsid w:val="004D56DE"/>
    <w:rsid w:val="004D6091"/>
    <w:rsid w:val="004E738A"/>
    <w:rsid w:val="004F04D9"/>
    <w:rsid w:val="005115DF"/>
    <w:rsid w:val="00516642"/>
    <w:rsid w:val="00516A1F"/>
    <w:rsid w:val="00516EBF"/>
    <w:rsid w:val="005345E6"/>
    <w:rsid w:val="00534B8E"/>
    <w:rsid w:val="00535FBE"/>
    <w:rsid w:val="00536AB4"/>
    <w:rsid w:val="00540BCA"/>
    <w:rsid w:val="005511A4"/>
    <w:rsid w:val="00551BBD"/>
    <w:rsid w:val="00554C45"/>
    <w:rsid w:val="00567B7C"/>
    <w:rsid w:val="005951F0"/>
    <w:rsid w:val="005C1A07"/>
    <w:rsid w:val="005C3986"/>
    <w:rsid w:val="005D6881"/>
    <w:rsid w:val="005D742C"/>
    <w:rsid w:val="005F4862"/>
    <w:rsid w:val="00601549"/>
    <w:rsid w:val="00612247"/>
    <w:rsid w:val="00613307"/>
    <w:rsid w:val="00617BAB"/>
    <w:rsid w:val="006334F2"/>
    <w:rsid w:val="006367AB"/>
    <w:rsid w:val="006447F4"/>
    <w:rsid w:val="00652818"/>
    <w:rsid w:val="00654FE0"/>
    <w:rsid w:val="00661763"/>
    <w:rsid w:val="0066697F"/>
    <w:rsid w:val="0067289D"/>
    <w:rsid w:val="006952EE"/>
    <w:rsid w:val="006B044D"/>
    <w:rsid w:val="006B73A9"/>
    <w:rsid w:val="006C42BC"/>
    <w:rsid w:val="006D5530"/>
    <w:rsid w:val="006E10D3"/>
    <w:rsid w:val="006E4EEF"/>
    <w:rsid w:val="006E6B20"/>
    <w:rsid w:val="00701A96"/>
    <w:rsid w:val="007138EB"/>
    <w:rsid w:val="00722F87"/>
    <w:rsid w:val="00726989"/>
    <w:rsid w:val="0073515D"/>
    <w:rsid w:val="007359A2"/>
    <w:rsid w:val="007418E7"/>
    <w:rsid w:val="00750E44"/>
    <w:rsid w:val="00755730"/>
    <w:rsid w:val="0075665C"/>
    <w:rsid w:val="00765E43"/>
    <w:rsid w:val="0076694E"/>
    <w:rsid w:val="00781269"/>
    <w:rsid w:val="0078169D"/>
    <w:rsid w:val="00786A74"/>
    <w:rsid w:val="00787FE2"/>
    <w:rsid w:val="007B50F3"/>
    <w:rsid w:val="007C414C"/>
    <w:rsid w:val="007C4FD0"/>
    <w:rsid w:val="007D2386"/>
    <w:rsid w:val="007E3573"/>
    <w:rsid w:val="007E48EE"/>
    <w:rsid w:val="007F1932"/>
    <w:rsid w:val="007F397B"/>
    <w:rsid w:val="008038B0"/>
    <w:rsid w:val="00820A55"/>
    <w:rsid w:val="00826A3F"/>
    <w:rsid w:val="00836045"/>
    <w:rsid w:val="008454FC"/>
    <w:rsid w:val="00856B6A"/>
    <w:rsid w:val="0086153B"/>
    <w:rsid w:val="00864085"/>
    <w:rsid w:val="00866092"/>
    <w:rsid w:val="00866756"/>
    <w:rsid w:val="00881F7D"/>
    <w:rsid w:val="008821A6"/>
    <w:rsid w:val="00892E25"/>
    <w:rsid w:val="00897BE9"/>
    <w:rsid w:val="008A013C"/>
    <w:rsid w:val="008A06FC"/>
    <w:rsid w:val="008B749E"/>
    <w:rsid w:val="008B7E81"/>
    <w:rsid w:val="008D36A6"/>
    <w:rsid w:val="008F44DA"/>
    <w:rsid w:val="008F54CB"/>
    <w:rsid w:val="00903E00"/>
    <w:rsid w:val="00914057"/>
    <w:rsid w:val="00917334"/>
    <w:rsid w:val="00920A2A"/>
    <w:rsid w:val="00921263"/>
    <w:rsid w:val="009218D0"/>
    <w:rsid w:val="0093566E"/>
    <w:rsid w:val="009447BA"/>
    <w:rsid w:val="009601B2"/>
    <w:rsid w:val="009647A5"/>
    <w:rsid w:val="0096536F"/>
    <w:rsid w:val="0097780D"/>
    <w:rsid w:val="00982C50"/>
    <w:rsid w:val="009B0182"/>
    <w:rsid w:val="009B0DA2"/>
    <w:rsid w:val="009D29FE"/>
    <w:rsid w:val="009D4BD2"/>
    <w:rsid w:val="009E0947"/>
    <w:rsid w:val="009E0C32"/>
    <w:rsid w:val="00A06AEA"/>
    <w:rsid w:val="00A07451"/>
    <w:rsid w:val="00A12119"/>
    <w:rsid w:val="00A12B33"/>
    <w:rsid w:val="00A41CDB"/>
    <w:rsid w:val="00A477E4"/>
    <w:rsid w:val="00A51118"/>
    <w:rsid w:val="00A5314A"/>
    <w:rsid w:val="00A60DE7"/>
    <w:rsid w:val="00A72AD6"/>
    <w:rsid w:val="00A73036"/>
    <w:rsid w:val="00A85774"/>
    <w:rsid w:val="00A87413"/>
    <w:rsid w:val="00A916F2"/>
    <w:rsid w:val="00A97294"/>
    <w:rsid w:val="00AA74EB"/>
    <w:rsid w:val="00AB4BE0"/>
    <w:rsid w:val="00AC62B2"/>
    <w:rsid w:val="00AC6C48"/>
    <w:rsid w:val="00AD2AA2"/>
    <w:rsid w:val="00AE3733"/>
    <w:rsid w:val="00AE67B1"/>
    <w:rsid w:val="00B16D25"/>
    <w:rsid w:val="00B205B3"/>
    <w:rsid w:val="00B225F8"/>
    <w:rsid w:val="00B324BF"/>
    <w:rsid w:val="00B36158"/>
    <w:rsid w:val="00B522BA"/>
    <w:rsid w:val="00B53A01"/>
    <w:rsid w:val="00B61B5B"/>
    <w:rsid w:val="00B70738"/>
    <w:rsid w:val="00B8338E"/>
    <w:rsid w:val="00B86A51"/>
    <w:rsid w:val="00BA0836"/>
    <w:rsid w:val="00BA5E84"/>
    <w:rsid w:val="00BB081D"/>
    <w:rsid w:val="00BD1801"/>
    <w:rsid w:val="00BD1AF5"/>
    <w:rsid w:val="00BD35A9"/>
    <w:rsid w:val="00BD66E9"/>
    <w:rsid w:val="00BF36A0"/>
    <w:rsid w:val="00BF5F83"/>
    <w:rsid w:val="00C244C2"/>
    <w:rsid w:val="00C24779"/>
    <w:rsid w:val="00C3160D"/>
    <w:rsid w:val="00C33737"/>
    <w:rsid w:val="00C539A5"/>
    <w:rsid w:val="00C70569"/>
    <w:rsid w:val="00C87549"/>
    <w:rsid w:val="00CA158C"/>
    <w:rsid w:val="00CA1B76"/>
    <w:rsid w:val="00CA4B04"/>
    <w:rsid w:val="00CA52C2"/>
    <w:rsid w:val="00CA7797"/>
    <w:rsid w:val="00CB271C"/>
    <w:rsid w:val="00CB7149"/>
    <w:rsid w:val="00CB7BF5"/>
    <w:rsid w:val="00CC0116"/>
    <w:rsid w:val="00CE615E"/>
    <w:rsid w:val="00D0054B"/>
    <w:rsid w:val="00D059AC"/>
    <w:rsid w:val="00D30C02"/>
    <w:rsid w:val="00D53FB0"/>
    <w:rsid w:val="00D85A29"/>
    <w:rsid w:val="00D8631F"/>
    <w:rsid w:val="00D97ED2"/>
    <w:rsid w:val="00DA6C6B"/>
    <w:rsid w:val="00DC04B0"/>
    <w:rsid w:val="00DF3713"/>
    <w:rsid w:val="00DF4E55"/>
    <w:rsid w:val="00E001CA"/>
    <w:rsid w:val="00E1775E"/>
    <w:rsid w:val="00E2540C"/>
    <w:rsid w:val="00E26B98"/>
    <w:rsid w:val="00E30B50"/>
    <w:rsid w:val="00E52BFB"/>
    <w:rsid w:val="00EB2975"/>
    <w:rsid w:val="00EB46F0"/>
    <w:rsid w:val="00EB6AC3"/>
    <w:rsid w:val="00EC4F73"/>
    <w:rsid w:val="00EC5833"/>
    <w:rsid w:val="00EC66E4"/>
    <w:rsid w:val="00EE0B3C"/>
    <w:rsid w:val="00EE5B78"/>
    <w:rsid w:val="00F0423C"/>
    <w:rsid w:val="00F0701C"/>
    <w:rsid w:val="00F12C96"/>
    <w:rsid w:val="00F23251"/>
    <w:rsid w:val="00F417DC"/>
    <w:rsid w:val="00F53F2F"/>
    <w:rsid w:val="00F628F0"/>
    <w:rsid w:val="00F639D2"/>
    <w:rsid w:val="00F74AE4"/>
    <w:rsid w:val="00F86AC3"/>
    <w:rsid w:val="00F86F0B"/>
    <w:rsid w:val="00F909EC"/>
    <w:rsid w:val="00F90DDC"/>
    <w:rsid w:val="00FB410C"/>
    <w:rsid w:val="00FB5B9F"/>
    <w:rsid w:val="00FD0DEA"/>
    <w:rsid w:val="00FD6919"/>
    <w:rsid w:val="00FD7ACF"/>
    <w:rsid w:val="00FF1139"/>
    <w:rsid w:val="00FF579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2119"/>
    <w:pPr>
      <w:widowControl w:val="0"/>
      <w:suppressAutoHyphens/>
    </w:pPr>
    <w:rPr>
      <w:rFonts w:eastAsia="SimSun" w:cs="Mangal"/>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A1211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A12119"/>
    <w:pPr>
      <w:spacing w:after="120"/>
    </w:pPr>
  </w:style>
  <w:style w:type="character" w:customStyle="1" w:styleId="BodyTextChar">
    <w:name w:val="Body Text Char"/>
    <w:basedOn w:val="DefaultParagraphFont"/>
    <w:link w:val="BodyText"/>
    <w:uiPriority w:val="99"/>
    <w:locked/>
    <w:rsid w:val="0093566E"/>
    <w:rPr>
      <w:rFonts w:eastAsia="SimSun" w:cs="Mangal"/>
      <w:kern w:val="1"/>
      <w:sz w:val="24"/>
      <w:szCs w:val="24"/>
      <w:lang w:eastAsia="zh-CN" w:bidi="hi-IN"/>
    </w:rPr>
  </w:style>
  <w:style w:type="paragraph" w:styleId="List">
    <w:name w:val="List"/>
    <w:basedOn w:val="BodyText"/>
    <w:uiPriority w:val="99"/>
    <w:rsid w:val="00A12119"/>
  </w:style>
  <w:style w:type="paragraph" w:styleId="Caption">
    <w:name w:val="caption"/>
    <w:basedOn w:val="Normal"/>
    <w:uiPriority w:val="99"/>
    <w:qFormat/>
    <w:rsid w:val="00A12119"/>
    <w:pPr>
      <w:suppressLineNumbers/>
      <w:spacing w:before="120" w:after="120"/>
    </w:pPr>
    <w:rPr>
      <w:i/>
      <w:iCs/>
    </w:rPr>
  </w:style>
  <w:style w:type="paragraph" w:customStyle="1" w:styleId="Index">
    <w:name w:val="Index"/>
    <w:basedOn w:val="Normal"/>
    <w:uiPriority w:val="99"/>
    <w:rsid w:val="00A12119"/>
    <w:pPr>
      <w:suppressLineNumbers/>
    </w:pPr>
  </w:style>
  <w:style w:type="paragraph" w:styleId="Header">
    <w:name w:val="header"/>
    <w:basedOn w:val="Normal"/>
    <w:link w:val="HeaderChar"/>
    <w:uiPriority w:val="99"/>
    <w:rsid w:val="00A12119"/>
    <w:pPr>
      <w:suppressLineNumbers/>
      <w:tabs>
        <w:tab w:val="center" w:pos="4819"/>
        <w:tab w:val="right" w:pos="9638"/>
      </w:tabs>
    </w:pPr>
  </w:style>
  <w:style w:type="character" w:customStyle="1" w:styleId="HeaderChar">
    <w:name w:val="Header Char"/>
    <w:basedOn w:val="DefaultParagraphFont"/>
    <w:link w:val="Header"/>
    <w:uiPriority w:val="99"/>
    <w:locked/>
    <w:rsid w:val="0093566E"/>
    <w:rPr>
      <w:rFonts w:eastAsia="SimSun" w:cs="Mangal"/>
      <w:kern w:val="1"/>
      <w:sz w:val="24"/>
      <w:szCs w:val="24"/>
      <w:lang w:eastAsia="zh-CN" w:bidi="hi-IN"/>
    </w:rPr>
  </w:style>
  <w:style w:type="paragraph" w:styleId="Footer">
    <w:name w:val="footer"/>
    <w:basedOn w:val="Normal"/>
    <w:link w:val="FooterChar"/>
    <w:uiPriority w:val="99"/>
    <w:rsid w:val="00B53A01"/>
    <w:pPr>
      <w:tabs>
        <w:tab w:val="center" w:pos="4819"/>
        <w:tab w:val="right" w:pos="9638"/>
      </w:tabs>
    </w:pPr>
    <w:rPr>
      <w:szCs w:val="21"/>
    </w:rPr>
  </w:style>
  <w:style w:type="character" w:customStyle="1" w:styleId="FooterChar">
    <w:name w:val="Footer Char"/>
    <w:basedOn w:val="DefaultParagraphFont"/>
    <w:link w:val="Footer"/>
    <w:uiPriority w:val="99"/>
    <w:locked/>
    <w:rsid w:val="00B53A01"/>
    <w:rPr>
      <w:rFonts w:eastAsia="SimSun" w:cs="Times New Roman"/>
      <w:kern w:val="1"/>
      <w:sz w:val="21"/>
      <w:lang w:eastAsia="zh-CN"/>
    </w:rPr>
  </w:style>
  <w:style w:type="paragraph" w:customStyle="1" w:styleId="Default">
    <w:name w:val="Default"/>
    <w:uiPriority w:val="99"/>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BodyTextIndent">
    <w:name w:val="Body Text Indent"/>
    <w:basedOn w:val="Normal"/>
    <w:link w:val="BodyTextIndentChar"/>
    <w:uiPriority w:val="99"/>
    <w:rsid w:val="0093566E"/>
    <w:pPr>
      <w:spacing w:after="120"/>
      <w:ind w:left="283"/>
    </w:pPr>
    <w:rPr>
      <w:szCs w:val="21"/>
    </w:rPr>
  </w:style>
  <w:style w:type="character" w:customStyle="1" w:styleId="BodyTextIndentChar">
    <w:name w:val="Body Text Indent Char"/>
    <w:basedOn w:val="DefaultParagraphFont"/>
    <w:link w:val="BodyTextIndent"/>
    <w:uiPriority w:val="99"/>
    <w:locked/>
    <w:rsid w:val="0093566E"/>
    <w:rPr>
      <w:rFonts w:eastAsia="SimSun" w:cs="Mangal"/>
      <w:kern w:val="1"/>
      <w:sz w:val="21"/>
      <w:szCs w:val="21"/>
      <w:lang w:eastAsia="zh-CN" w:bidi="hi-IN"/>
    </w:rPr>
  </w:style>
  <w:style w:type="paragraph" w:styleId="HTMLPreformatted">
    <w:name w:val="HTML Preformatted"/>
    <w:basedOn w:val="Normal"/>
    <w:link w:val="HTMLPreformattedChar"/>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locked/>
    <w:rsid w:val="0093566E"/>
    <w:rPr>
      <w:rFonts w:ascii="Courier New" w:hAnsi="Courier New" w:cs="Courier New"/>
    </w:rPr>
  </w:style>
  <w:style w:type="paragraph" w:styleId="FootnoteText">
    <w:name w:val="footnote text"/>
    <w:basedOn w:val="Normal"/>
    <w:link w:val="FootnoteTextChar"/>
    <w:uiPriority w:val="99"/>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FootnoteTextChar">
    <w:name w:val="Footnote Text Char"/>
    <w:basedOn w:val="DefaultParagraphFont"/>
    <w:link w:val="FootnoteText"/>
    <w:uiPriority w:val="99"/>
    <w:semiHidden/>
    <w:locked/>
    <w:rsid w:val="0093566E"/>
    <w:rPr>
      <w:rFonts w:cs="Times New Roman"/>
    </w:rPr>
  </w:style>
  <w:style w:type="character" w:styleId="FootnoteReference">
    <w:name w:val="footnote reference"/>
    <w:basedOn w:val="DefaultParagraphFont"/>
    <w:uiPriority w:val="99"/>
    <w:semiHidden/>
    <w:rsid w:val="0093566E"/>
    <w:rPr>
      <w:rFonts w:cs="Times New Roman"/>
      <w:vertAlign w:val="superscript"/>
    </w:rPr>
  </w:style>
  <w:style w:type="character" w:styleId="PageNumber">
    <w:name w:val="page number"/>
    <w:basedOn w:val="DefaultParagraphFont"/>
    <w:uiPriority w:val="99"/>
    <w:rsid w:val="0093566E"/>
    <w:rPr>
      <w:rFonts w:cs="Times New Roman"/>
    </w:rPr>
  </w:style>
  <w:style w:type="character" w:customStyle="1" w:styleId="CommentTextChar">
    <w:name w:val="Comment Text Char"/>
    <w:uiPriority w:val="99"/>
    <w:semiHidden/>
    <w:locked/>
    <w:rsid w:val="0093566E"/>
  </w:style>
  <w:style w:type="paragraph" w:styleId="CommentText">
    <w:name w:val="annotation text"/>
    <w:basedOn w:val="Normal"/>
    <w:link w:val="CommentTextChar1"/>
    <w:uiPriority w:val="99"/>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CommentTextChar1">
    <w:name w:val="Comment Text Char1"/>
    <w:basedOn w:val="DefaultParagraphFont"/>
    <w:link w:val="CommentText"/>
    <w:uiPriority w:val="99"/>
    <w:semiHidden/>
    <w:locked/>
    <w:rsid w:val="009647A5"/>
    <w:rPr>
      <w:rFonts w:eastAsia="SimSun" w:cs="Mangal"/>
      <w:kern w:val="1"/>
      <w:sz w:val="18"/>
      <w:szCs w:val="18"/>
      <w:lang w:eastAsia="zh-CN" w:bidi="hi-IN"/>
    </w:rPr>
  </w:style>
  <w:style w:type="character" w:customStyle="1" w:styleId="CommentSubjectChar">
    <w:name w:val="Comment Subject Char"/>
    <w:uiPriority w:val="99"/>
    <w:semiHidden/>
    <w:locked/>
    <w:rsid w:val="0093566E"/>
    <w:rPr>
      <w:b/>
    </w:rPr>
  </w:style>
  <w:style w:type="paragraph" w:styleId="CommentSubject">
    <w:name w:val="annotation subject"/>
    <w:basedOn w:val="CommentText"/>
    <w:next w:val="CommentText"/>
    <w:link w:val="CommentSubjectChar1"/>
    <w:uiPriority w:val="99"/>
    <w:semiHidden/>
    <w:rsid w:val="0093566E"/>
    <w:rPr>
      <w:b/>
      <w:bCs/>
    </w:rPr>
  </w:style>
  <w:style w:type="character" w:customStyle="1" w:styleId="CommentSubjectChar1">
    <w:name w:val="Comment Subject Char1"/>
    <w:basedOn w:val="CommentTextChar"/>
    <w:link w:val="CommentSubject"/>
    <w:uiPriority w:val="99"/>
    <w:semiHidden/>
    <w:locked/>
    <w:rsid w:val="009647A5"/>
    <w:rPr>
      <w:rFonts w:eastAsia="SimSun" w:cs="Mangal"/>
      <w:b/>
      <w:bCs/>
      <w:kern w:val="1"/>
      <w:sz w:val="18"/>
      <w:szCs w:val="18"/>
      <w:lang w:eastAsia="zh-CN" w:bidi="hi-IN"/>
    </w:rPr>
  </w:style>
  <w:style w:type="character" w:customStyle="1" w:styleId="BalloonTextChar">
    <w:name w:val="Balloon Text Char"/>
    <w:uiPriority w:val="99"/>
    <w:semiHidden/>
    <w:locked/>
    <w:rsid w:val="0093566E"/>
    <w:rPr>
      <w:rFonts w:ascii="Tahoma" w:hAnsi="Tahoma"/>
      <w:sz w:val="16"/>
    </w:rPr>
  </w:style>
  <w:style w:type="paragraph" w:styleId="BalloonText">
    <w:name w:val="Balloon Text"/>
    <w:basedOn w:val="Normal"/>
    <w:link w:val="BalloonTextChar1"/>
    <w:uiPriority w:val="99"/>
    <w:semiHidden/>
    <w:rsid w:val="0093566E"/>
    <w:pPr>
      <w:suppressAutoHyphens w:val="0"/>
      <w:adjustRightInd w:val="0"/>
      <w:spacing w:line="360" w:lineRule="atLeast"/>
      <w:jc w:val="both"/>
      <w:textAlignment w:val="baseline"/>
    </w:pPr>
    <w:rPr>
      <w:rFonts w:ascii="Tahoma" w:eastAsia="Times New Roman" w:hAnsi="Tahoma" w:cs="Times New Roman"/>
      <w:kern w:val="0"/>
      <w:sz w:val="16"/>
      <w:szCs w:val="16"/>
      <w:lang w:eastAsia="lt-LT" w:bidi="ar-SA"/>
    </w:rPr>
  </w:style>
  <w:style w:type="character" w:customStyle="1" w:styleId="BalloonTextChar1">
    <w:name w:val="Balloon Text Char1"/>
    <w:basedOn w:val="DefaultParagraphFont"/>
    <w:link w:val="BalloonText"/>
    <w:uiPriority w:val="99"/>
    <w:semiHidden/>
    <w:locked/>
    <w:rsid w:val="009647A5"/>
    <w:rPr>
      <w:rFonts w:eastAsia="SimSun" w:cs="Mangal"/>
      <w:kern w:val="1"/>
      <w:sz w:val="2"/>
      <w:lang w:eastAsia="zh-CN" w:bidi="hi-IN"/>
    </w:rPr>
  </w:style>
  <w:style w:type="paragraph" w:customStyle="1" w:styleId="Bodytext0">
    <w:name w:val="Body text"/>
    <w:uiPriority w:val="99"/>
    <w:rsid w:val="0093566E"/>
    <w:pPr>
      <w:autoSpaceDE w:val="0"/>
      <w:autoSpaceDN w:val="0"/>
      <w:adjustRightInd w:val="0"/>
      <w:ind w:firstLine="312"/>
      <w:jc w:val="both"/>
    </w:pPr>
    <w:rPr>
      <w:rFonts w:ascii="TimesLT" w:hAnsi="TimesLT"/>
      <w:sz w:val="20"/>
      <w:szCs w:val="20"/>
      <w:lang w:val="en-US" w:eastAsia="en-US"/>
    </w:rPr>
  </w:style>
  <w:style w:type="paragraph" w:styleId="Title">
    <w:name w:val="Title"/>
    <w:basedOn w:val="Normal"/>
    <w:link w:val="TitleChar"/>
    <w:uiPriority w:val="99"/>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TitleChar">
    <w:name w:val="Title Char"/>
    <w:basedOn w:val="DefaultParagraphFont"/>
    <w:link w:val="Title"/>
    <w:uiPriority w:val="99"/>
    <w:locked/>
    <w:rsid w:val="0093566E"/>
    <w:rPr>
      <w:rFonts w:cs="Times New Roman"/>
      <w:b/>
      <w:bCs/>
      <w:sz w:val="24"/>
      <w:szCs w:val="24"/>
      <w:lang w:val="en-US" w:eastAsia="en-US"/>
    </w:rPr>
  </w:style>
  <w:style w:type="paragraph" w:styleId="BodyText2">
    <w:name w:val="Body Text 2"/>
    <w:basedOn w:val="Normal"/>
    <w:link w:val="BodyText2Char"/>
    <w:uiPriority w:val="99"/>
    <w:rsid w:val="00914057"/>
    <w:pPr>
      <w:spacing w:after="120" w:line="480" w:lineRule="auto"/>
    </w:pPr>
    <w:rPr>
      <w:szCs w:val="21"/>
    </w:rPr>
  </w:style>
  <w:style w:type="character" w:customStyle="1" w:styleId="BodyText2Char">
    <w:name w:val="Body Text 2 Char"/>
    <w:basedOn w:val="DefaultParagraphFont"/>
    <w:link w:val="BodyText2"/>
    <w:uiPriority w:val="99"/>
    <w:locked/>
    <w:rsid w:val="00914057"/>
    <w:rPr>
      <w:rFonts w:eastAsia="SimSun" w:cs="Mangal"/>
      <w:kern w:val="1"/>
      <w:sz w:val="21"/>
      <w:szCs w:val="21"/>
      <w:lang w:eastAsia="zh-CN" w:bidi="hi-IN"/>
    </w:rPr>
  </w:style>
  <w:style w:type="paragraph" w:styleId="BodyTextIndent2">
    <w:name w:val="Body Text Indent 2"/>
    <w:basedOn w:val="Normal"/>
    <w:link w:val="BodyTextIndent2Char"/>
    <w:uiPriority w:val="99"/>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BodyTextIndent2Char">
    <w:name w:val="Body Text Indent 2 Char"/>
    <w:basedOn w:val="DefaultParagraphFont"/>
    <w:link w:val="BodyTextIndent2"/>
    <w:uiPriority w:val="99"/>
    <w:locked/>
    <w:rsid w:val="00CB7BF5"/>
    <w:rPr>
      <w:rFonts w:cs="Times New Roman"/>
      <w:lang w:eastAsia="ru-RU"/>
    </w:rPr>
  </w:style>
  <w:style w:type="paragraph" w:styleId="ListParagraph">
    <w:name w:val="List Paragraph"/>
    <w:basedOn w:val="Normal"/>
    <w:uiPriority w:val="99"/>
    <w:qFormat/>
    <w:rsid w:val="000E2BA7"/>
    <w:pPr>
      <w:ind w:left="720"/>
      <w:contextualSpacing/>
    </w:pPr>
    <w:rPr>
      <w:szCs w:val="21"/>
    </w:rPr>
  </w:style>
  <w:style w:type="character" w:styleId="Hyperlink">
    <w:name w:val="Hyperlink"/>
    <w:basedOn w:val="DefaultParagraphFont"/>
    <w:uiPriority w:val="99"/>
    <w:rsid w:val="00AC6C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7030801">
      <w:marLeft w:val="225"/>
      <w:marRight w:val="225"/>
      <w:marTop w:val="0"/>
      <w:marBottom w:val="0"/>
      <w:divBdr>
        <w:top w:val="none" w:sz="0" w:space="0" w:color="auto"/>
        <w:left w:val="none" w:sz="0" w:space="0" w:color="auto"/>
        <w:bottom w:val="none" w:sz="0" w:space="0" w:color="auto"/>
        <w:right w:val="none" w:sz="0" w:space="0" w:color="auto"/>
      </w:divBdr>
      <w:divsChild>
        <w:div w:id="1387030800">
          <w:marLeft w:val="0"/>
          <w:marRight w:val="0"/>
          <w:marTop w:val="0"/>
          <w:marBottom w:val="0"/>
          <w:divBdr>
            <w:top w:val="none" w:sz="0" w:space="0" w:color="auto"/>
            <w:left w:val="none" w:sz="0" w:space="0" w:color="auto"/>
            <w:bottom w:val="none" w:sz="0" w:space="0" w:color="auto"/>
            <w:right w:val="none" w:sz="0" w:space="0" w:color="auto"/>
          </w:divBdr>
        </w:div>
      </w:divsChild>
    </w:div>
    <w:div w:id="1387030802">
      <w:marLeft w:val="0"/>
      <w:marRight w:val="0"/>
      <w:marTop w:val="0"/>
      <w:marBottom w:val="0"/>
      <w:divBdr>
        <w:top w:val="none" w:sz="0" w:space="0" w:color="auto"/>
        <w:left w:val="none" w:sz="0" w:space="0" w:color="auto"/>
        <w:bottom w:val="none" w:sz="0" w:space="0" w:color="auto"/>
        <w:right w:val="none" w:sz="0" w:space="0" w:color="auto"/>
      </w:divBdr>
    </w:div>
    <w:div w:id="1387030803">
      <w:marLeft w:val="0"/>
      <w:marRight w:val="0"/>
      <w:marTop w:val="0"/>
      <w:marBottom w:val="0"/>
      <w:divBdr>
        <w:top w:val="none" w:sz="0" w:space="0" w:color="auto"/>
        <w:left w:val="none" w:sz="0" w:space="0" w:color="auto"/>
        <w:bottom w:val="none" w:sz="0" w:space="0" w:color="auto"/>
        <w:right w:val="none" w:sz="0" w:space="0" w:color="auto"/>
      </w:divBdr>
    </w:div>
    <w:div w:id="1387030804">
      <w:marLeft w:val="0"/>
      <w:marRight w:val="0"/>
      <w:marTop w:val="0"/>
      <w:marBottom w:val="0"/>
      <w:divBdr>
        <w:top w:val="none" w:sz="0" w:space="0" w:color="auto"/>
        <w:left w:val="none" w:sz="0" w:space="0" w:color="auto"/>
        <w:bottom w:val="none" w:sz="0" w:space="0" w:color="auto"/>
        <w:right w:val="none" w:sz="0" w:space="0" w:color="auto"/>
      </w:divBdr>
    </w:div>
    <w:div w:id="1387030805">
      <w:marLeft w:val="0"/>
      <w:marRight w:val="0"/>
      <w:marTop w:val="0"/>
      <w:marBottom w:val="0"/>
      <w:divBdr>
        <w:top w:val="none" w:sz="0" w:space="0" w:color="auto"/>
        <w:left w:val="none" w:sz="0" w:space="0" w:color="auto"/>
        <w:bottom w:val="none" w:sz="0" w:space="0" w:color="auto"/>
        <w:right w:val="none" w:sz="0" w:space="0" w:color="auto"/>
      </w:divBdr>
    </w:div>
    <w:div w:id="1387030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rs.lt" TargetMode="External"/><Relationship Id="rId3" Type="http://schemas.openxmlformats.org/officeDocument/2006/relationships/settings" Target="settings.xml"/><Relationship Id="rId7" Type="http://schemas.openxmlformats.org/officeDocument/2006/relationships/hyperlink" Target="http://www.vgn.panevezy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7</Pages>
  <Words>11774</Words>
  <Characters>6712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VAIKŲ GLOBOS NAMŲ NUOSTATŲ PATVIRTINIMO</dc:title>
  <dc:subject/>
  <dc:creator>Visvaldas Beinaras</dc:creator>
  <cp:keywords/>
  <dc:description/>
  <cp:lastModifiedBy>Aldona.Paskeviciene</cp:lastModifiedBy>
  <cp:revision>12</cp:revision>
  <cp:lastPrinted>2016-03-04T08:41:00Z</cp:lastPrinted>
  <dcterms:created xsi:type="dcterms:W3CDTF">2016-03-01T09:54:00Z</dcterms:created>
  <dcterms:modified xsi:type="dcterms:W3CDTF">2016-03-04T08:48:00Z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