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E2" w:rsidRDefault="001A5EE2">
      <w:pPr>
        <w:pStyle w:val="Header"/>
        <w:jc w:val="center"/>
      </w:pPr>
      <w:r>
        <w:t xml:space="preserve">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7" o:title=""/>
          </v:shape>
        </w:pict>
      </w:r>
      <w:r>
        <w:t xml:space="preserve">                               </w:t>
      </w:r>
      <w:r w:rsidRPr="006E0D71">
        <w:rPr>
          <w:b/>
          <w:bCs/>
          <w:sz w:val="24"/>
          <w:szCs w:val="24"/>
        </w:rPr>
        <w:t>Projektas</w:t>
      </w:r>
    </w:p>
    <w:p w:rsidR="001A5EE2" w:rsidRDefault="001A5EE2">
      <w:pPr>
        <w:pStyle w:val="Header"/>
        <w:jc w:val="center"/>
      </w:pPr>
    </w:p>
    <w:p w:rsidR="001A5EE2" w:rsidRDefault="001A5EE2">
      <w:pPr>
        <w:pStyle w:val="Head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PANEVĖŽIO RAJONO SAVIVALDYBĖS TARYBA </w:t>
      </w:r>
    </w:p>
    <w:p w:rsidR="001A5EE2" w:rsidRDefault="001A5EE2">
      <w:pPr>
        <w:pStyle w:val="Header"/>
        <w:jc w:val="center"/>
        <w:rPr>
          <w:b/>
          <w:bCs/>
          <w:sz w:val="28"/>
          <w:szCs w:val="28"/>
        </w:rPr>
      </w:pPr>
    </w:p>
    <w:p w:rsidR="001A5EE2" w:rsidRDefault="001A5EE2">
      <w:pPr>
        <w:pStyle w:val="Header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SPRENDIMAS</w:t>
      </w:r>
    </w:p>
    <w:p w:rsidR="001A5EE2" w:rsidRPr="0015714F" w:rsidRDefault="001A5EE2" w:rsidP="00CC10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PANEVĖŽIO RAJONO SAVIVALDYBĖS TARYBOS 2014 M. BIRŽELIO 19 D. SPRENDIMO NR. T-115 „DĖL PANEVĖŽIO RAJONO SAVIVALDYBĖS TARYBOS </w:t>
      </w:r>
      <w:r>
        <w:rPr>
          <w:b/>
          <w:bCs/>
          <w:sz w:val="24"/>
          <w:szCs w:val="24"/>
        </w:rPr>
        <w:br/>
        <w:t>2011 M. BIRŽELIO 29 D. SPRENDIMO Nr. 154 „DĖL PANEVĖŽIO RAJONO SAVIVALDYBĖS STUDIJŲ RĖMIMO KOMISIJOS SUDARYMO IR NUOSTATŲ PATVIRTINIMO“ PAKEITIMO“ PAKEITIMO</w:t>
      </w:r>
    </w:p>
    <w:p w:rsidR="001A5EE2" w:rsidRPr="0015714F" w:rsidRDefault="001A5EE2" w:rsidP="00C82CFE">
      <w:pPr>
        <w:jc w:val="center"/>
        <w:outlineLvl w:val="0"/>
        <w:rPr>
          <w:b/>
          <w:bCs/>
          <w:sz w:val="24"/>
          <w:szCs w:val="24"/>
        </w:rPr>
      </w:pPr>
    </w:p>
    <w:p w:rsidR="001A5EE2" w:rsidRPr="0015714F" w:rsidRDefault="001A5EE2" w:rsidP="00C82CFE">
      <w:pPr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2014 m. gruodžio 22</w:t>
      </w:r>
      <w:r w:rsidRPr="0015714F">
        <w:rPr>
          <w:color w:val="000000"/>
          <w:sz w:val="24"/>
          <w:szCs w:val="24"/>
        </w:rPr>
        <w:t xml:space="preserve"> d. Nr. T-</w:t>
      </w:r>
    </w:p>
    <w:p w:rsidR="001A5EE2" w:rsidRPr="0015714F" w:rsidRDefault="001A5EE2" w:rsidP="00C82CFE">
      <w:pPr>
        <w:jc w:val="center"/>
        <w:outlineLvl w:val="0"/>
        <w:rPr>
          <w:sz w:val="24"/>
          <w:szCs w:val="24"/>
        </w:rPr>
      </w:pPr>
      <w:r w:rsidRPr="0015714F">
        <w:rPr>
          <w:sz w:val="24"/>
          <w:szCs w:val="24"/>
        </w:rPr>
        <w:t>Panevėžys</w:t>
      </w:r>
    </w:p>
    <w:p w:rsidR="001A5EE2" w:rsidRPr="0015714F" w:rsidRDefault="001A5EE2" w:rsidP="00C82CFE">
      <w:pPr>
        <w:rPr>
          <w:sz w:val="24"/>
          <w:szCs w:val="24"/>
        </w:rPr>
      </w:pPr>
    </w:p>
    <w:p w:rsidR="001A5EE2" w:rsidRPr="00E35588" w:rsidRDefault="001A5EE2" w:rsidP="00E355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714F">
        <w:rPr>
          <w:sz w:val="24"/>
          <w:szCs w:val="24"/>
        </w:rPr>
        <w:tab/>
      </w:r>
      <w:r w:rsidRPr="00E35588">
        <w:rPr>
          <w:rFonts w:ascii="Times New Roman" w:hAnsi="Times New Roman" w:cs="Times New Roman"/>
          <w:sz w:val="24"/>
          <w:szCs w:val="24"/>
        </w:rPr>
        <w:t>Vadovaudamasi Lietuvos Respublikos vietos savivaldos įstatymo 18 straipsnio 1 dalimi, Lietuvos Respublikos euro įvedimo Lietuvos Respublikoje įstatymu, Pasirengimo euro įvedimui priemonių planu, patvirtintu Panevėžio rajono savivaldybės tarybos 2014 m. gegužės 8 d. sprendimu Nr. T</w:t>
      </w:r>
      <w:r>
        <w:rPr>
          <w:rFonts w:ascii="Times New Roman" w:hAnsi="Times New Roman" w:cs="Times New Roman"/>
          <w:sz w:val="24"/>
          <w:szCs w:val="24"/>
        </w:rPr>
        <w:t>-91 „Dėl p</w:t>
      </w:r>
      <w:r w:rsidRPr="00E35588">
        <w:rPr>
          <w:rFonts w:ascii="Times New Roman" w:hAnsi="Times New Roman" w:cs="Times New Roman"/>
          <w:sz w:val="24"/>
          <w:szCs w:val="24"/>
        </w:rPr>
        <w:t>risijungimo prie geros v</w:t>
      </w:r>
      <w:r>
        <w:rPr>
          <w:rFonts w:ascii="Times New Roman" w:hAnsi="Times New Roman" w:cs="Times New Roman"/>
          <w:sz w:val="24"/>
          <w:szCs w:val="24"/>
        </w:rPr>
        <w:t>erslo praktikos memorandumo ir P</w:t>
      </w:r>
      <w:r w:rsidRPr="00E35588">
        <w:rPr>
          <w:rFonts w:ascii="Times New Roman" w:hAnsi="Times New Roman" w:cs="Times New Roman"/>
          <w:sz w:val="24"/>
          <w:szCs w:val="24"/>
        </w:rPr>
        <w:t>asirengimo euro įvedimui priemonių plano patvirtinimo“, Savivaldybės taryba n u s p r e n d ž i a:</w:t>
      </w:r>
    </w:p>
    <w:p w:rsidR="001A5EE2" w:rsidRDefault="001A5EE2" w:rsidP="00113721">
      <w:pPr>
        <w:pStyle w:val="Standard"/>
        <w:jc w:val="both"/>
        <w:rPr>
          <w:sz w:val="24"/>
          <w:szCs w:val="24"/>
        </w:rPr>
      </w:pPr>
      <w:r w:rsidRPr="00E35588">
        <w:rPr>
          <w:sz w:val="24"/>
          <w:szCs w:val="24"/>
        </w:rPr>
        <w:tab/>
        <w:t xml:space="preserve">1. Pakeisti </w:t>
      </w:r>
      <w:r>
        <w:rPr>
          <w:sz w:val="24"/>
          <w:szCs w:val="24"/>
        </w:rPr>
        <w:t>Panevėžio rajono savivaldybės studijų rėmimo komisijos nuostatus, patvirtintus Panevėžio rajono savivaldybės tarybos 2014 m. birželio 19 d. sprendimu Nr. T-115 „Dėl Panevėžio rajono savivaldybės tarybos 2011 m. birželio 29 d. sprendimo Nr. T-154 „Dėl Panevėžio rajono savivaldybės studijų rėmimo komisijos sudarymo ir nuostatų patvirtinimo“ pakeitimo“:</w:t>
      </w:r>
    </w:p>
    <w:p w:rsidR="001A5EE2" w:rsidRDefault="001A5EE2" w:rsidP="00770BA5">
      <w:pPr>
        <w:pStyle w:val="Standard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pakeisti 18 punktą ir jį išdėstyti taip:</w:t>
      </w:r>
    </w:p>
    <w:p w:rsidR="001A5EE2" w:rsidRPr="005D0EDF" w:rsidRDefault="001A5EE2" w:rsidP="00770BA5">
      <w:pPr>
        <w:tabs>
          <w:tab w:val="left" w:pos="54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  <w:r w:rsidRPr="005D0EDF">
        <w:rPr>
          <w:sz w:val="24"/>
          <w:szCs w:val="24"/>
        </w:rPr>
        <w:t xml:space="preserve">18. Pareiškėjai pateikia savivaldybės administracijai kiekvienais metais gegužės ir lapkričio mėnesiais nustatytos formos prašymą (priedas) bei šiuos dokumentus: </w:t>
      </w:r>
    </w:p>
    <w:p w:rsidR="001A5EE2" w:rsidRPr="00770BA5" w:rsidRDefault="001A5EE2" w:rsidP="005D0EDF">
      <w:pPr>
        <w:tabs>
          <w:tab w:val="left" w:pos="709"/>
        </w:tabs>
        <w:jc w:val="both"/>
        <w:rPr>
          <w:sz w:val="24"/>
          <w:szCs w:val="24"/>
        </w:rPr>
      </w:pPr>
      <w:r w:rsidRPr="00A03871">
        <w:rPr>
          <w:b/>
          <w:bCs/>
        </w:rPr>
        <w:tab/>
      </w:r>
      <w:r w:rsidRPr="00770BA5">
        <w:rPr>
          <w:sz w:val="24"/>
          <w:szCs w:val="24"/>
        </w:rPr>
        <w:t>18.1. studento pažymėjimo kopiją ir pažymą apie studijas;</w:t>
      </w:r>
    </w:p>
    <w:p w:rsidR="001A5EE2" w:rsidRPr="00770BA5" w:rsidRDefault="001A5EE2" w:rsidP="005D0EDF">
      <w:pPr>
        <w:tabs>
          <w:tab w:val="left" w:pos="709"/>
        </w:tabs>
        <w:jc w:val="both"/>
        <w:rPr>
          <w:b/>
          <w:bCs/>
          <w:sz w:val="24"/>
          <w:szCs w:val="24"/>
        </w:rPr>
      </w:pPr>
      <w:r w:rsidRPr="00770BA5">
        <w:rPr>
          <w:sz w:val="24"/>
          <w:szCs w:val="24"/>
        </w:rPr>
        <w:tab/>
        <w:t>18.2. pažyma apie šeimos sudėtį;</w:t>
      </w:r>
    </w:p>
    <w:p w:rsidR="001A5EE2" w:rsidRPr="00770BA5" w:rsidRDefault="001A5EE2" w:rsidP="005D0EDF">
      <w:pPr>
        <w:tabs>
          <w:tab w:val="left" w:pos="709"/>
        </w:tabs>
        <w:jc w:val="both"/>
        <w:rPr>
          <w:sz w:val="24"/>
          <w:szCs w:val="24"/>
        </w:rPr>
      </w:pPr>
      <w:r w:rsidRPr="00770BA5">
        <w:rPr>
          <w:sz w:val="24"/>
          <w:szCs w:val="24"/>
        </w:rPr>
        <w:tab/>
        <w:t>18.3. pažymas apie šeimos narių pajamas (paskutinių 5 mėnesių) arba Darbo biržos pažymą (jei tėvai bedarbiai);</w:t>
      </w:r>
    </w:p>
    <w:p w:rsidR="001A5EE2" w:rsidRPr="00770BA5" w:rsidRDefault="001A5EE2" w:rsidP="005D0EDF">
      <w:pPr>
        <w:tabs>
          <w:tab w:val="left" w:pos="709"/>
        </w:tabs>
        <w:jc w:val="both"/>
        <w:rPr>
          <w:sz w:val="24"/>
          <w:szCs w:val="24"/>
        </w:rPr>
      </w:pPr>
      <w:r w:rsidRPr="00770BA5">
        <w:rPr>
          <w:sz w:val="24"/>
          <w:szCs w:val="24"/>
        </w:rPr>
        <w:tab/>
        <w:t>18.4. tėvų (globėjų, rūpintojų) senatvės pensininko, neįgaliojo pažymėjimo kopijas;</w:t>
      </w:r>
    </w:p>
    <w:p w:rsidR="001A5EE2" w:rsidRPr="00770BA5" w:rsidRDefault="001A5EE2" w:rsidP="005D0EDF">
      <w:pPr>
        <w:tabs>
          <w:tab w:val="left" w:pos="709"/>
        </w:tabs>
        <w:jc w:val="both"/>
        <w:rPr>
          <w:sz w:val="24"/>
          <w:szCs w:val="24"/>
        </w:rPr>
      </w:pPr>
      <w:r w:rsidRPr="00770BA5">
        <w:rPr>
          <w:sz w:val="24"/>
          <w:szCs w:val="24"/>
        </w:rPr>
        <w:tab/>
        <w:t>18.5. pažymą apie brolių ar seserų mokymąsi;</w:t>
      </w:r>
    </w:p>
    <w:p w:rsidR="001A5EE2" w:rsidRPr="00770BA5" w:rsidRDefault="001A5EE2" w:rsidP="005D0EDF">
      <w:pPr>
        <w:tabs>
          <w:tab w:val="left" w:pos="709"/>
        </w:tabs>
        <w:jc w:val="both"/>
        <w:rPr>
          <w:sz w:val="24"/>
          <w:szCs w:val="24"/>
        </w:rPr>
      </w:pPr>
      <w:r w:rsidRPr="00770BA5">
        <w:rPr>
          <w:sz w:val="24"/>
          <w:szCs w:val="24"/>
        </w:rPr>
        <w:tab/>
        <w:t>18.6. asmens tapatybės dokumento kopiją;</w:t>
      </w:r>
    </w:p>
    <w:p w:rsidR="001A5EE2" w:rsidRPr="00612754" w:rsidRDefault="001A5EE2" w:rsidP="005D0EDF">
      <w:pPr>
        <w:tabs>
          <w:tab w:val="left" w:pos="709"/>
        </w:tabs>
        <w:jc w:val="both"/>
        <w:rPr>
          <w:sz w:val="24"/>
          <w:szCs w:val="24"/>
        </w:rPr>
      </w:pPr>
      <w:r w:rsidRPr="00612754">
        <w:rPr>
          <w:sz w:val="24"/>
          <w:szCs w:val="24"/>
        </w:rPr>
        <w:tab/>
        <w:t>18.7. pažymą ir mokėjimo nurodymą apie įmoką už studijas;</w:t>
      </w:r>
    </w:p>
    <w:p w:rsidR="001A5EE2" w:rsidRPr="00612754" w:rsidRDefault="001A5EE2" w:rsidP="00612754">
      <w:pPr>
        <w:tabs>
          <w:tab w:val="left" w:pos="709"/>
        </w:tabs>
        <w:jc w:val="both"/>
        <w:rPr>
          <w:sz w:val="24"/>
          <w:szCs w:val="24"/>
        </w:rPr>
      </w:pPr>
      <w:r w:rsidRPr="00612754">
        <w:rPr>
          <w:sz w:val="24"/>
          <w:szCs w:val="24"/>
        </w:rPr>
        <w:tab/>
        <w:t xml:space="preserve">18.8. kitus dokumentus, rodančius tinkamumą paramai gauti (tėvai išsituokę, vienas iš tėvų neteikia išlaikymo, mokesčio už gyvenamąją vietą sąskaitas faktūras ar mokėjimo kvitus, kelionės </w:t>
      </w:r>
      <w:r>
        <w:rPr>
          <w:sz w:val="24"/>
          <w:szCs w:val="24"/>
        </w:rPr>
        <w:t>bilietus ir  kt. už 5 mėnesius)“;</w:t>
      </w:r>
    </w:p>
    <w:p w:rsidR="001A5EE2" w:rsidRPr="00E35588" w:rsidRDefault="001A5EE2" w:rsidP="00770BA5">
      <w:pPr>
        <w:pStyle w:val="Standard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pakeisti priedą – eilutėje vietoj „Lt“ įrašyti „Eur“ ir patvirtinti nauja redakcija.</w:t>
      </w:r>
    </w:p>
    <w:p w:rsidR="001A5EE2" w:rsidRPr="00EE13BF" w:rsidRDefault="001A5EE2" w:rsidP="00EE13BF">
      <w:pPr>
        <w:pStyle w:val="Standard"/>
        <w:jc w:val="both"/>
        <w:rPr>
          <w:color w:val="000000"/>
          <w:sz w:val="24"/>
          <w:szCs w:val="24"/>
        </w:rPr>
      </w:pPr>
      <w:r w:rsidRPr="00E35588">
        <w:tab/>
      </w:r>
      <w:r w:rsidRPr="00EE13BF">
        <w:rPr>
          <w:sz w:val="24"/>
          <w:szCs w:val="24"/>
        </w:rPr>
        <w:t>2. Nustatyti, kad šis sprendimas įsigalioja 2015 m. sausio 1 d.</w:t>
      </w:r>
    </w:p>
    <w:p w:rsidR="001A5EE2" w:rsidRPr="004120ED" w:rsidRDefault="001A5EE2" w:rsidP="00C82CFE">
      <w:pPr>
        <w:jc w:val="both"/>
        <w:rPr>
          <w:color w:val="FF00FF"/>
          <w:sz w:val="24"/>
          <w:szCs w:val="24"/>
        </w:rPr>
      </w:pPr>
    </w:p>
    <w:p w:rsidR="001A5EE2" w:rsidRDefault="001A5EE2" w:rsidP="00C82CFE">
      <w:pPr>
        <w:jc w:val="both"/>
        <w:rPr>
          <w:color w:val="FF00FF"/>
          <w:sz w:val="24"/>
          <w:szCs w:val="24"/>
        </w:rPr>
      </w:pPr>
    </w:p>
    <w:p w:rsidR="001A5EE2" w:rsidRDefault="001A5EE2" w:rsidP="00C82CFE">
      <w:pPr>
        <w:jc w:val="both"/>
        <w:rPr>
          <w:color w:val="FF00FF"/>
          <w:sz w:val="24"/>
          <w:szCs w:val="24"/>
        </w:rPr>
      </w:pPr>
    </w:p>
    <w:p w:rsidR="001A5EE2" w:rsidRDefault="001A5EE2" w:rsidP="00C82CFE">
      <w:pPr>
        <w:jc w:val="both"/>
        <w:rPr>
          <w:color w:val="FF00FF"/>
          <w:sz w:val="24"/>
          <w:szCs w:val="24"/>
        </w:rPr>
      </w:pPr>
    </w:p>
    <w:p w:rsidR="001A5EE2" w:rsidRDefault="001A5EE2" w:rsidP="00C82CFE">
      <w:pPr>
        <w:jc w:val="both"/>
        <w:rPr>
          <w:color w:val="FF00FF"/>
          <w:sz w:val="24"/>
          <w:szCs w:val="24"/>
        </w:rPr>
      </w:pPr>
    </w:p>
    <w:p w:rsidR="001A5EE2" w:rsidRPr="004120ED" w:rsidRDefault="001A5EE2" w:rsidP="00C82CFE">
      <w:pPr>
        <w:jc w:val="both"/>
        <w:rPr>
          <w:color w:val="FF00FF"/>
          <w:sz w:val="24"/>
          <w:szCs w:val="24"/>
        </w:rPr>
      </w:pPr>
    </w:p>
    <w:p w:rsidR="001A5EE2" w:rsidRPr="004120ED" w:rsidRDefault="001A5EE2" w:rsidP="00C82CFE">
      <w:pPr>
        <w:jc w:val="both"/>
        <w:rPr>
          <w:sz w:val="24"/>
          <w:szCs w:val="24"/>
        </w:rPr>
      </w:pPr>
      <w:r>
        <w:rPr>
          <w:sz w:val="24"/>
          <w:szCs w:val="24"/>
        </w:rPr>
        <w:t>Antanas Pocius</w:t>
      </w:r>
    </w:p>
    <w:p w:rsidR="001A5EE2" w:rsidRDefault="001A5EE2" w:rsidP="003658FC">
      <w:pPr>
        <w:jc w:val="both"/>
        <w:rPr>
          <w:sz w:val="24"/>
          <w:szCs w:val="24"/>
        </w:rPr>
      </w:pPr>
      <w:r w:rsidRPr="004120ED">
        <w:rPr>
          <w:sz w:val="24"/>
          <w:szCs w:val="24"/>
        </w:rPr>
        <w:t>2014-12-01</w:t>
      </w:r>
    </w:p>
    <w:p w:rsidR="001A5EE2" w:rsidRDefault="001A5EE2" w:rsidP="003658FC">
      <w:pPr>
        <w:jc w:val="both"/>
        <w:rPr>
          <w:sz w:val="24"/>
          <w:szCs w:val="24"/>
        </w:rPr>
      </w:pPr>
    </w:p>
    <w:p w:rsidR="001A5EE2" w:rsidRDefault="001A5EE2" w:rsidP="003658FC">
      <w:pPr>
        <w:jc w:val="both"/>
        <w:rPr>
          <w:sz w:val="24"/>
          <w:szCs w:val="24"/>
        </w:rPr>
      </w:pPr>
    </w:p>
    <w:p w:rsidR="001A5EE2" w:rsidRPr="008B0EFC" w:rsidRDefault="001A5EE2" w:rsidP="00C87B46">
      <w:pPr>
        <w:jc w:val="center"/>
        <w:outlineLvl w:val="0"/>
        <w:rPr>
          <w:b/>
          <w:bCs/>
          <w:sz w:val="24"/>
          <w:szCs w:val="24"/>
        </w:rPr>
      </w:pPr>
      <w:r w:rsidRPr="008B0EFC">
        <w:rPr>
          <w:b/>
          <w:bCs/>
          <w:sz w:val="24"/>
          <w:szCs w:val="24"/>
        </w:rPr>
        <w:t>PANEVĖŽIO RAJONO SAVIVALDYBĖS MERO PAVADUOTOJAS</w:t>
      </w:r>
    </w:p>
    <w:p w:rsidR="001A5EE2" w:rsidRPr="00520EA2" w:rsidRDefault="001A5EE2" w:rsidP="00C87B46">
      <w:pPr>
        <w:jc w:val="center"/>
        <w:rPr>
          <w:b/>
          <w:bCs/>
          <w:sz w:val="24"/>
          <w:szCs w:val="24"/>
        </w:rPr>
      </w:pPr>
    </w:p>
    <w:p w:rsidR="001A5EE2" w:rsidRPr="00520EA2" w:rsidRDefault="001A5EE2" w:rsidP="00C87B46">
      <w:pPr>
        <w:jc w:val="center"/>
        <w:rPr>
          <w:b/>
          <w:bCs/>
          <w:sz w:val="24"/>
          <w:szCs w:val="24"/>
        </w:rPr>
      </w:pPr>
    </w:p>
    <w:p w:rsidR="001A5EE2" w:rsidRPr="00520EA2" w:rsidRDefault="001A5EE2" w:rsidP="00C87B46">
      <w:pPr>
        <w:outlineLvl w:val="0"/>
        <w:rPr>
          <w:sz w:val="24"/>
          <w:szCs w:val="24"/>
        </w:rPr>
      </w:pPr>
      <w:r>
        <w:rPr>
          <w:sz w:val="24"/>
          <w:szCs w:val="24"/>
        </w:rPr>
        <w:t>Panevėžio rajono savivaldybės t</w:t>
      </w:r>
      <w:r w:rsidRPr="00520EA2">
        <w:rPr>
          <w:sz w:val="24"/>
          <w:szCs w:val="24"/>
        </w:rPr>
        <w:t>arybai</w:t>
      </w:r>
    </w:p>
    <w:p w:rsidR="001A5EE2" w:rsidRPr="00520EA2" w:rsidRDefault="001A5EE2" w:rsidP="00C87B46">
      <w:pPr>
        <w:rPr>
          <w:sz w:val="24"/>
          <w:szCs w:val="24"/>
        </w:rPr>
      </w:pPr>
    </w:p>
    <w:p w:rsidR="001A5EE2" w:rsidRPr="00520EA2" w:rsidRDefault="001A5EE2" w:rsidP="00C87B46">
      <w:pPr>
        <w:rPr>
          <w:sz w:val="24"/>
          <w:szCs w:val="24"/>
        </w:rPr>
      </w:pPr>
    </w:p>
    <w:p w:rsidR="001A5EE2" w:rsidRPr="00194FA2" w:rsidRDefault="001A5EE2" w:rsidP="00C87B46">
      <w:pPr>
        <w:jc w:val="center"/>
        <w:rPr>
          <w:b/>
          <w:bCs/>
          <w:sz w:val="24"/>
          <w:szCs w:val="24"/>
        </w:rPr>
      </w:pPr>
      <w:r w:rsidRPr="00087BFD">
        <w:rPr>
          <w:b/>
          <w:bCs/>
          <w:sz w:val="24"/>
          <w:szCs w:val="24"/>
        </w:rPr>
        <w:t>AIŠKINAMASIS</w:t>
      </w:r>
      <w:r>
        <w:rPr>
          <w:b/>
          <w:bCs/>
          <w:sz w:val="24"/>
          <w:szCs w:val="24"/>
        </w:rPr>
        <w:t xml:space="preserve"> RAŠTAS DĖL SPRENDIMO „DĖL PANEVĖŽIO RAJONO SAVIVALDYBĖS TARYBOS 2014 M. BIRŽELIO 19 D. SPRENDIMO NR. T-115 „DĖL PANEVĖŽIO RAJONO SAVIVALDYBĖS TARYBOS 2011 M. BIRŽELIO 29 D. SPRENDIMO Nr. 154 „DĖL PANEVĖŽIO RAJONO SAVIVALDYBĖS STUDIJŲ RĖMIMO KOMISIJOS SUDARYMO IR NUOSTATŲ PATVIRTINIMO“ PAKEITIMO“ PAKEITIMO“ PROJEKTO </w:t>
      </w:r>
    </w:p>
    <w:p w:rsidR="001A5EE2" w:rsidRPr="00520EA2" w:rsidRDefault="001A5EE2" w:rsidP="00C87B46">
      <w:pPr>
        <w:jc w:val="center"/>
        <w:rPr>
          <w:sz w:val="24"/>
          <w:szCs w:val="24"/>
        </w:rPr>
      </w:pPr>
    </w:p>
    <w:p w:rsidR="001A5EE2" w:rsidRPr="00520EA2" w:rsidRDefault="001A5EE2" w:rsidP="00C87B46">
      <w:pPr>
        <w:jc w:val="center"/>
        <w:rPr>
          <w:sz w:val="24"/>
          <w:szCs w:val="24"/>
        </w:rPr>
      </w:pPr>
      <w:r>
        <w:rPr>
          <w:sz w:val="24"/>
          <w:szCs w:val="24"/>
        </w:rPr>
        <w:t>2014 m. gruodžio 1 d.</w:t>
      </w:r>
    </w:p>
    <w:p w:rsidR="001A5EE2" w:rsidRPr="00520EA2" w:rsidRDefault="001A5EE2" w:rsidP="00C87B46">
      <w:pPr>
        <w:jc w:val="center"/>
        <w:rPr>
          <w:sz w:val="24"/>
          <w:szCs w:val="24"/>
        </w:rPr>
      </w:pPr>
      <w:r w:rsidRPr="00520EA2">
        <w:rPr>
          <w:sz w:val="24"/>
          <w:szCs w:val="24"/>
        </w:rPr>
        <w:t>Panevėžys</w:t>
      </w:r>
    </w:p>
    <w:p w:rsidR="001A5EE2" w:rsidRDefault="001A5EE2" w:rsidP="00C87B46">
      <w:pPr>
        <w:ind w:left="360"/>
        <w:jc w:val="both"/>
        <w:rPr>
          <w:sz w:val="24"/>
          <w:szCs w:val="24"/>
        </w:rPr>
      </w:pPr>
    </w:p>
    <w:p w:rsidR="001A5EE2" w:rsidRPr="00520EA2" w:rsidRDefault="001A5EE2" w:rsidP="00C87B46">
      <w:pPr>
        <w:pStyle w:val="BodyText"/>
      </w:pPr>
      <w:r>
        <w:tab/>
      </w:r>
    </w:p>
    <w:p w:rsidR="001A5EE2" w:rsidRDefault="001A5EE2" w:rsidP="00C87B4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FC75A1">
        <w:rPr>
          <w:b/>
          <w:bCs/>
          <w:sz w:val="24"/>
          <w:szCs w:val="24"/>
        </w:rPr>
        <w:t xml:space="preserve">Projekto </w:t>
      </w:r>
      <w:r>
        <w:rPr>
          <w:b/>
          <w:bCs/>
          <w:sz w:val="24"/>
          <w:szCs w:val="24"/>
        </w:rPr>
        <w:t>rengim</w:t>
      </w:r>
      <w:r w:rsidRPr="00FC75A1">
        <w:rPr>
          <w:b/>
          <w:bCs/>
          <w:sz w:val="24"/>
          <w:szCs w:val="24"/>
        </w:rPr>
        <w:t>ą paskatinusios priežastys</w:t>
      </w:r>
      <w:r>
        <w:rPr>
          <w:b/>
          <w:bCs/>
          <w:sz w:val="24"/>
          <w:szCs w:val="24"/>
        </w:rPr>
        <w:t>.</w:t>
      </w:r>
      <w:r w:rsidRPr="00FC75A1">
        <w:rPr>
          <w:b/>
          <w:bCs/>
          <w:sz w:val="24"/>
          <w:szCs w:val="24"/>
        </w:rPr>
        <w:t xml:space="preserve"> </w:t>
      </w:r>
    </w:p>
    <w:p w:rsidR="001A5EE2" w:rsidRPr="00F27096" w:rsidRDefault="001A5EE2" w:rsidP="00C87B4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27096">
        <w:rPr>
          <w:color w:val="000000"/>
          <w:sz w:val="24"/>
          <w:szCs w:val="24"/>
        </w:rPr>
        <w:t>Poreikis įgyvendinti Lietuvos Respublikos euro įvedimo Lietuvos Respublikoje įstatymą, Pasirengimo euro įvedimui priemonių planą, patvirtintą Panevėžio rajono savivaldybės tarybos 2014 m. gegužė</w:t>
      </w:r>
      <w:r>
        <w:rPr>
          <w:color w:val="000000"/>
          <w:sz w:val="24"/>
          <w:szCs w:val="24"/>
        </w:rPr>
        <w:t>s 8 d. sprendimu Nr. T-91 „Dėl p</w:t>
      </w:r>
      <w:r w:rsidRPr="00F27096">
        <w:rPr>
          <w:color w:val="000000"/>
          <w:sz w:val="24"/>
          <w:szCs w:val="24"/>
        </w:rPr>
        <w:t>risijungimo prie geros v</w:t>
      </w:r>
      <w:r>
        <w:rPr>
          <w:color w:val="000000"/>
          <w:sz w:val="24"/>
          <w:szCs w:val="24"/>
        </w:rPr>
        <w:t>erslo praktikos memorandumo ir P</w:t>
      </w:r>
      <w:r w:rsidRPr="00F27096">
        <w:rPr>
          <w:color w:val="000000"/>
          <w:sz w:val="24"/>
          <w:szCs w:val="24"/>
        </w:rPr>
        <w:t>asirengimo euro įvedimui priemonių plano patvirtinimo“.</w:t>
      </w:r>
    </w:p>
    <w:p w:rsidR="001A5EE2" w:rsidRDefault="001A5EE2" w:rsidP="00C87B46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Sprendimo projekto esmė ir</w:t>
      </w:r>
      <w:r w:rsidRPr="00EF1D7E">
        <w:rPr>
          <w:b/>
          <w:bCs/>
          <w:sz w:val="24"/>
          <w:szCs w:val="24"/>
        </w:rPr>
        <w:t xml:space="preserve"> tikslai.</w:t>
      </w:r>
    </w:p>
    <w:p w:rsidR="001A5EE2" w:rsidRPr="00C87B46" w:rsidRDefault="001A5EE2" w:rsidP="00C87B46">
      <w:pPr>
        <w:pStyle w:val="NormalWeb"/>
        <w:spacing w:after="0"/>
        <w:ind w:firstLine="720"/>
        <w:jc w:val="both"/>
        <w:rPr>
          <w:lang w:eastAsia="en-US"/>
        </w:rPr>
      </w:pPr>
      <w:r w:rsidRPr="00C87B46">
        <w:rPr>
          <w:lang w:eastAsia="en-US"/>
        </w:rPr>
        <w:t xml:space="preserve">Savivaldybės tarybos sprendimu Panevėžio rajono savivaldybės studijų rėmimo nuostatų priede kainos perskaičiuojamos pagal nustatytą neatšaukiamą lito ir euro perskaičiavimo kursą – 3,45280 lito už 1 eurą. Apvalinimas atliktas pagal matematines skaičių apvalinimo taisykles: jeigu po paskutinio skaitmens, iki kurio apvalinama, skaitmuo yra 5 arba didesnis negu 5, prie paskutinio skaitmens yra pridedamas vienetas, jeigu skaitmuo po paskutinio skaitmens, iki kurio apvalinama, yra mažesnis negu 5, paskutinis skaitmuo lieka nepakitęs. </w:t>
      </w:r>
    </w:p>
    <w:p w:rsidR="001A5EE2" w:rsidRPr="00C87B46" w:rsidRDefault="001A5EE2" w:rsidP="00C87B46">
      <w:pPr>
        <w:pStyle w:val="NormalWeb"/>
        <w:spacing w:after="0"/>
        <w:ind w:firstLine="720"/>
        <w:jc w:val="both"/>
        <w:rPr>
          <w:lang w:eastAsia="en-US"/>
        </w:rPr>
      </w:pPr>
      <w:r w:rsidRPr="00C87B46">
        <w:rPr>
          <w:lang w:eastAsia="en-US"/>
        </w:rPr>
        <w:t>Papildomas Studijų rėmimo nuostatų 18 punktas įrašant „Pažyma apie šeimos sudėtį“.</w:t>
      </w:r>
    </w:p>
    <w:p w:rsidR="001A5EE2" w:rsidRDefault="001A5EE2" w:rsidP="00C87B4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Kokių pozityvių rezultatų laukiama</w:t>
      </w:r>
      <w:r w:rsidRPr="00EF1D7E">
        <w:rPr>
          <w:b/>
          <w:bCs/>
          <w:sz w:val="24"/>
          <w:szCs w:val="24"/>
        </w:rPr>
        <w:t>.</w:t>
      </w:r>
    </w:p>
    <w:p w:rsidR="001A5EE2" w:rsidRDefault="001A5EE2" w:rsidP="00C87B46">
      <w:pPr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Bus įgyvendintas Lietuvos Respublikos euro įvedimo Lietuvos Respublikoje įstatymas, 2014 m. gegužės 8 d. sprendimu Nr. T-91 „Dėl prisijungimo prie geros verslo praktikos memorandumo ir Pasirengimo euro įvedimui priemonių plano patvirtinimo“ patvirtinto plano </w:t>
      </w:r>
      <w:r>
        <w:rPr>
          <w:color w:val="000000"/>
          <w:sz w:val="24"/>
          <w:szCs w:val="24"/>
        </w:rPr>
        <w:br/>
        <w:t>4 punktas.</w:t>
      </w:r>
    </w:p>
    <w:p w:rsidR="001A5EE2" w:rsidRDefault="001A5EE2" w:rsidP="00C87B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Galimos neigiamos pasekmės priėmus projektą, kokių priemonių reikia imtis, kad tokių pasekmių būtų išvengta.</w:t>
      </w:r>
    </w:p>
    <w:p w:rsidR="001A5EE2" w:rsidRDefault="001A5EE2" w:rsidP="00C87B4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EF1D7E">
        <w:rPr>
          <w:sz w:val="24"/>
          <w:szCs w:val="24"/>
        </w:rPr>
        <w:t>Neigiamų pasekmių nenumatoma.</w:t>
      </w:r>
    </w:p>
    <w:p w:rsidR="001A5EE2" w:rsidRDefault="001A5EE2" w:rsidP="00C87B46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Kokius galiojančius teisės aktus būtina pakeisti, panaikinti, priėmus teikiamą projektą.</w:t>
      </w:r>
    </w:p>
    <w:p w:rsidR="001A5EE2" w:rsidRDefault="001A5EE2" w:rsidP="00C87B46">
      <w:pPr>
        <w:ind w:firstLine="720"/>
        <w:jc w:val="both"/>
        <w:rPr>
          <w:sz w:val="24"/>
          <w:szCs w:val="24"/>
        </w:rPr>
      </w:pPr>
      <w:r w:rsidRPr="00FC75A1">
        <w:rPr>
          <w:sz w:val="24"/>
          <w:szCs w:val="24"/>
        </w:rPr>
        <w:t>Teisės aktų pakeisti ar panaikinti nereikės</w:t>
      </w:r>
      <w:r>
        <w:rPr>
          <w:sz w:val="24"/>
          <w:szCs w:val="24"/>
        </w:rPr>
        <w:t>.</w:t>
      </w:r>
    </w:p>
    <w:p w:rsidR="001A5EE2" w:rsidRPr="00EF1D7E" w:rsidRDefault="001A5EE2" w:rsidP="00C87B4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Reikiami paskaičiavimai, išlaidų sąmatos bei finansavimo šaltiniai, reikalingi sprendimui įgyvendinti. </w:t>
      </w:r>
    </w:p>
    <w:p w:rsidR="001A5EE2" w:rsidRDefault="001A5EE2" w:rsidP="00C87B4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Lėšos nebus naudojamos.</w:t>
      </w:r>
    </w:p>
    <w:p w:rsidR="001A5EE2" w:rsidRDefault="001A5EE2" w:rsidP="00C87B4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824696">
        <w:rPr>
          <w:b/>
          <w:bCs/>
          <w:sz w:val="24"/>
          <w:szCs w:val="24"/>
        </w:rPr>
        <w:t>Kiti, sprendimo projekto rengėjo nuomone, reikalingi paaiškinimai.</w:t>
      </w:r>
    </w:p>
    <w:p w:rsidR="001A5EE2" w:rsidRPr="00695632" w:rsidRDefault="001A5EE2" w:rsidP="00C87B46">
      <w:pPr>
        <w:ind w:firstLine="720"/>
        <w:jc w:val="both"/>
        <w:rPr>
          <w:sz w:val="24"/>
          <w:szCs w:val="24"/>
        </w:rPr>
      </w:pPr>
      <w:r w:rsidRPr="00695632">
        <w:rPr>
          <w:sz w:val="24"/>
          <w:szCs w:val="24"/>
        </w:rPr>
        <w:t>Nėra.</w:t>
      </w:r>
    </w:p>
    <w:p w:rsidR="001A5EE2" w:rsidRPr="00E4203A" w:rsidRDefault="001A5EE2" w:rsidP="00C87B46">
      <w:pPr>
        <w:jc w:val="both"/>
        <w:rPr>
          <w:sz w:val="24"/>
          <w:szCs w:val="24"/>
        </w:rPr>
      </w:pPr>
      <w:r w:rsidRPr="00695632">
        <w:rPr>
          <w:sz w:val="24"/>
          <w:szCs w:val="24"/>
        </w:rPr>
        <w:tab/>
      </w:r>
    </w:p>
    <w:p w:rsidR="001A5EE2" w:rsidRPr="00520EA2" w:rsidRDefault="001A5EE2" w:rsidP="00C87B46">
      <w:pPr>
        <w:pStyle w:val="BodyText"/>
      </w:pPr>
    </w:p>
    <w:p w:rsidR="001A5EE2" w:rsidRPr="00C87B46" w:rsidRDefault="001A5EE2" w:rsidP="00C87B46">
      <w:pPr>
        <w:pStyle w:val="BodyText"/>
        <w:rPr>
          <w:sz w:val="24"/>
          <w:szCs w:val="24"/>
        </w:rPr>
      </w:pPr>
      <w:r w:rsidRPr="00C87B46">
        <w:rPr>
          <w:sz w:val="24"/>
          <w:szCs w:val="24"/>
        </w:rPr>
        <w:t>Mero pavaduotojas</w:t>
      </w:r>
      <w:r w:rsidRPr="00C87B46">
        <w:rPr>
          <w:sz w:val="24"/>
          <w:szCs w:val="24"/>
        </w:rPr>
        <w:tab/>
      </w:r>
      <w:r w:rsidRPr="00C87B46">
        <w:rPr>
          <w:sz w:val="24"/>
          <w:szCs w:val="24"/>
        </w:rPr>
        <w:tab/>
      </w:r>
      <w:r w:rsidRPr="00C87B46">
        <w:rPr>
          <w:sz w:val="24"/>
          <w:szCs w:val="24"/>
        </w:rPr>
        <w:tab/>
      </w:r>
      <w:r w:rsidRPr="00C87B46">
        <w:rPr>
          <w:sz w:val="24"/>
          <w:szCs w:val="24"/>
        </w:rPr>
        <w:tab/>
      </w:r>
      <w:r w:rsidRPr="00C87B46">
        <w:rPr>
          <w:sz w:val="24"/>
          <w:szCs w:val="24"/>
        </w:rPr>
        <w:tab/>
      </w:r>
      <w:r w:rsidRPr="00C87B46">
        <w:rPr>
          <w:sz w:val="24"/>
          <w:szCs w:val="24"/>
        </w:rPr>
        <w:tab/>
      </w:r>
      <w:r w:rsidRPr="00C87B46">
        <w:rPr>
          <w:sz w:val="24"/>
          <w:szCs w:val="24"/>
        </w:rPr>
        <w:tab/>
      </w:r>
      <w:r w:rsidRPr="00C87B46">
        <w:rPr>
          <w:sz w:val="24"/>
          <w:szCs w:val="24"/>
        </w:rPr>
        <w:tab/>
      </w:r>
      <w:r w:rsidRPr="00C87B46">
        <w:rPr>
          <w:sz w:val="24"/>
          <w:szCs w:val="24"/>
        </w:rPr>
        <w:tab/>
        <w:t>Antanas Pocius</w:t>
      </w:r>
    </w:p>
    <w:p w:rsidR="001A5EE2" w:rsidRPr="004120ED" w:rsidRDefault="001A5EE2" w:rsidP="003658FC">
      <w:pPr>
        <w:jc w:val="both"/>
        <w:rPr>
          <w:sz w:val="24"/>
          <w:szCs w:val="24"/>
        </w:rPr>
      </w:pPr>
    </w:p>
    <w:sectPr w:rsidR="001A5EE2" w:rsidRPr="004120ED" w:rsidSect="0047320B">
      <w:headerReference w:type="default" r:id="rId8"/>
      <w:footerReference w:type="default" r:id="rId9"/>
      <w:pgSz w:w="11906" w:h="16820"/>
      <w:pgMar w:top="142" w:right="567" w:bottom="709" w:left="1701" w:header="1134" w:footer="567" w:gutter="0"/>
      <w:cols w:space="129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E2" w:rsidRDefault="001A5EE2" w:rsidP="001A5EE2">
      <w:r>
        <w:separator/>
      </w:r>
    </w:p>
  </w:endnote>
  <w:endnote w:type="continuationSeparator" w:id="0">
    <w:p w:rsidR="001A5EE2" w:rsidRDefault="001A5EE2" w:rsidP="001A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!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E2" w:rsidRDefault="001A5E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E2" w:rsidRDefault="001A5EE2" w:rsidP="001A5EE2">
      <w:r>
        <w:separator/>
      </w:r>
    </w:p>
  </w:footnote>
  <w:footnote w:type="continuationSeparator" w:id="0">
    <w:p w:rsidR="001A5EE2" w:rsidRDefault="001A5EE2" w:rsidP="001A5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E2" w:rsidRDefault="001A5EE2">
    <w:pPr>
      <w:pStyle w:val="Header"/>
      <w:ind w:firstLine="1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82279"/>
    <w:multiLevelType w:val="hybridMultilevel"/>
    <w:tmpl w:val="755CB080"/>
    <w:lvl w:ilvl="0" w:tplc="FFFFFFFF">
      <w:start w:val="1"/>
      <w:numFmt w:val="decimal"/>
      <w:lvlText w:val="57.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59.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B6FB8"/>
    <w:multiLevelType w:val="multilevel"/>
    <w:tmpl w:val="400A427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0122167C"/>
    <w:multiLevelType w:val="multilevel"/>
    <w:tmpl w:val="A776E02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126325D"/>
    <w:multiLevelType w:val="multilevel"/>
    <w:tmpl w:val="C242EC7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27D1694"/>
    <w:multiLevelType w:val="hybridMultilevel"/>
    <w:tmpl w:val="9FA06532"/>
    <w:lvl w:ilvl="0" w:tplc="30CED7C0">
      <w:start w:val="3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27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>
    <w:nsid w:val="0521627C"/>
    <w:multiLevelType w:val="multilevel"/>
    <w:tmpl w:val="E7C873E2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9E72630"/>
    <w:multiLevelType w:val="hybridMultilevel"/>
    <w:tmpl w:val="6C7E9240"/>
    <w:lvl w:ilvl="0" w:tplc="1D1C2BCA">
      <w:start w:val="3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27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>
    <w:nsid w:val="0A004138"/>
    <w:multiLevelType w:val="hybridMultilevel"/>
    <w:tmpl w:val="15A239F8"/>
    <w:lvl w:ilvl="0" w:tplc="803A9ED0">
      <w:start w:val="3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27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27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0DD3006F"/>
    <w:multiLevelType w:val="multilevel"/>
    <w:tmpl w:val="A5C4D104"/>
    <w:lvl w:ilvl="0">
      <w:start w:val="1"/>
      <w:numFmt w:val="decimal"/>
      <w:lvlText w:val="%1."/>
      <w:lvlJc w:val="left"/>
      <w:pPr>
        <w:tabs>
          <w:tab w:val="num" w:pos="1756"/>
        </w:tabs>
        <w:ind w:left="1756" w:hanging="48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23.%2."/>
      <w:lvlJc w:val="left"/>
      <w:pPr>
        <w:tabs>
          <w:tab w:val="num" w:pos="1727"/>
        </w:tabs>
        <w:ind w:left="1727" w:hanging="480"/>
      </w:pPr>
      <w:rPr>
        <w:rFonts w:hint="default"/>
      </w:rPr>
    </w:lvl>
    <w:lvl w:ilvl="2">
      <w:start w:val="1"/>
      <w:numFmt w:val="decimal"/>
      <w:lvlText w:val="14.%2.%3."/>
      <w:lvlJc w:val="left"/>
      <w:pPr>
        <w:tabs>
          <w:tab w:val="num" w:pos="3214"/>
        </w:tabs>
        <w:ind w:left="3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61"/>
        </w:tabs>
        <w:ind w:left="4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8"/>
        </w:tabs>
        <w:ind w:left="6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15"/>
        </w:tabs>
        <w:ind w:left="7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22"/>
        </w:tabs>
        <w:ind w:left="8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69"/>
        </w:tabs>
        <w:ind w:left="10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76"/>
        </w:tabs>
        <w:ind w:left="11776" w:hanging="1800"/>
      </w:pPr>
      <w:rPr>
        <w:rFonts w:hint="default"/>
      </w:rPr>
    </w:lvl>
  </w:abstractNum>
  <w:abstractNum w:abstractNumId="10">
    <w:nsid w:val="102B7B91"/>
    <w:multiLevelType w:val="hybridMultilevel"/>
    <w:tmpl w:val="2A66066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E3140"/>
    <w:multiLevelType w:val="hybridMultilevel"/>
    <w:tmpl w:val="F12CE6B4"/>
    <w:lvl w:ilvl="0" w:tplc="0427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A5D6A"/>
    <w:multiLevelType w:val="hybridMultilevel"/>
    <w:tmpl w:val="4F1654AE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D026E7"/>
    <w:multiLevelType w:val="hybridMultilevel"/>
    <w:tmpl w:val="291A24CA"/>
    <w:lvl w:ilvl="0" w:tplc="FFFFFFFF">
      <w:start w:val="1"/>
      <w:numFmt w:val="decimal"/>
      <w:lvlText w:val="49.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51.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1526D"/>
    <w:multiLevelType w:val="multilevel"/>
    <w:tmpl w:val="BAE6B9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2107361A"/>
    <w:multiLevelType w:val="hybridMultilevel"/>
    <w:tmpl w:val="87A43196"/>
    <w:lvl w:ilvl="0" w:tplc="042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881436"/>
    <w:multiLevelType w:val="multilevel"/>
    <w:tmpl w:val="C19E5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6F131B3"/>
    <w:multiLevelType w:val="multilevel"/>
    <w:tmpl w:val="3F1A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0FB44B7"/>
    <w:multiLevelType w:val="hybridMultilevel"/>
    <w:tmpl w:val="536CD5DE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C17842"/>
    <w:multiLevelType w:val="hybridMultilevel"/>
    <w:tmpl w:val="446A2DB0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C120E7"/>
    <w:multiLevelType w:val="multilevel"/>
    <w:tmpl w:val="FBB4C8E4"/>
    <w:lvl w:ilvl="0">
      <w:start w:val="1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96221EC"/>
    <w:multiLevelType w:val="hybridMultilevel"/>
    <w:tmpl w:val="4CF6D418"/>
    <w:lvl w:ilvl="0" w:tplc="A7669512">
      <w:start w:val="20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>
      <w:start w:val="1"/>
      <w:numFmt w:val="lowerLetter"/>
      <w:lvlText w:val="%5."/>
      <w:lvlJc w:val="left"/>
      <w:pPr>
        <w:ind w:left="3524" w:hanging="360"/>
      </w:pPr>
    </w:lvl>
    <w:lvl w:ilvl="5" w:tplc="0427001B">
      <w:start w:val="1"/>
      <w:numFmt w:val="lowerRoman"/>
      <w:lvlText w:val="%6."/>
      <w:lvlJc w:val="right"/>
      <w:pPr>
        <w:ind w:left="4244" w:hanging="180"/>
      </w:pPr>
    </w:lvl>
    <w:lvl w:ilvl="6" w:tplc="0427000F">
      <w:start w:val="1"/>
      <w:numFmt w:val="decimal"/>
      <w:lvlText w:val="%7."/>
      <w:lvlJc w:val="left"/>
      <w:pPr>
        <w:ind w:left="4964" w:hanging="360"/>
      </w:pPr>
    </w:lvl>
    <w:lvl w:ilvl="7" w:tplc="04270019">
      <w:start w:val="1"/>
      <w:numFmt w:val="lowerLetter"/>
      <w:lvlText w:val="%8."/>
      <w:lvlJc w:val="left"/>
      <w:pPr>
        <w:ind w:left="5684" w:hanging="360"/>
      </w:pPr>
    </w:lvl>
    <w:lvl w:ilvl="8" w:tplc="0427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7E447C"/>
    <w:multiLevelType w:val="multilevel"/>
    <w:tmpl w:val="5B240A36"/>
    <w:lvl w:ilvl="0">
      <w:start w:val="1"/>
      <w:numFmt w:val="decimal"/>
      <w:lvlText w:val="41.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B6C6175"/>
    <w:multiLevelType w:val="multilevel"/>
    <w:tmpl w:val="41BA0F66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24">
    <w:nsid w:val="40A426A0"/>
    <w:multiLevelType w:val="multilevel"/>
    <w:tmpl w:val="CEBA6EA8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31410C0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438384D"/>
    <w:multiLevelType w:val="multilevel"/>
    <w:tmpl w:val="9BC6A408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7E24273"/>
    <w:multiLevelType w:val="multilevel"/>
    <w:tmpl w:val="4496B904"/>
    <w:lvl w:ilvl="0">
      <w:start w:val="32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>
    <w:nsid w:val="5C684B3E"/>
    <w:multiLevelType w:val="multilevel"/>
    <w:tmpl w:val="AE64C210"/>
    <w:lvl w:ilvl="0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7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69A4E34"/>
    <w:multiLevelType w:val="multilevel"/>
    <w:tmpl w:val="C6809056"/>
    <w:lvl w:ilvl="0">
      <w:start w:val="5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0">
    <w:nsid w:val="7A527C45"/>
    <w:multiLevelType w:val="hybridMultilevel"/>
    <w:tmpl w:val="A0264B56"/>
    <w:lvl w:ilvl="0" w:tplc="FFFFFFFF">
      <w:start w:val="1"/>
      <w:numFmt w:val="decimal"/>
      <w:lvlText w:val="29.%1. 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23FCB"/>
    <w:multiLevelType w:val="multilevel"/>
    <w:tmpl w:val="A492F864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4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24"/>
  </w:num>
  <w:num w:numId="6">
    <w:abstractNumId w:val="18"/>
  </w:num>
  <w:num w:numId="7">
    <w:abstractNumId w:val="14"/>
  </w:num>
  <w:num w:numId="8">
    <w:abstractNumId w:val="11"/>
  </w:num>
  <w:num w:numId="9">
    <w:abstractNumId w:val="19"/>
  </w:num>
  <w:num w:numId="10">
    <w:abstractNumId w:val="12"/>
  </w:num>
  <w:num w:numId="11">
    <w:abstractNumId w:val="4"/>
  </w:num>
  <w:num w:numId="12">
    <w:abstractNumId w:val="22"/>
  </w:num>
  <w:num w:numId="13">
    <w:abstractNumId w:val="10"/>
  </w:num>
  <w:num w:numId="14">
    <w:abstractNumId w:val="31"/>
  </w:num>
  <w:num w:numId="15">
    <w:abstractNumId w:val="28"/>
  </w:num>
  <w:num w:numId="16">
    <w:abstractNumId w:val="30"/>
  </w:num>
  <w:num w:numId="17">
    <w:abstractNumId w:val="16"/>
  </w:num>
  <w:num w:numId="18">
    <w:abstractNumId w:val="13"/>
  </w:num>
  <w:num w:numId="19">
    <w:abstractNumId w:val="1"/>
  </w:num>
  <w:num w:numId="20">
    <w:abstractNumId w:val="3"/>
  </w:num>
  <w:num w:numId="21">
    <w:abstractNumId w:val="6"/>
  </w:num>
  <w:num w:numId="22">
    <w:abstractNumId w:val="29"/>
  </w:num>
  <w:num w:numId="23">
    <w:abstractNumId w:val="20"/>
  </w:num>
  <w:num w:numId="24">
    <w:abstractNumId w:val="9"/>
  </w:num>
  <w:num w:numId="25">
    <w:abstractNumId w:val="8"/>
  </w:num>
  <w:num w:numId="26">
    <w:abstractNumId w:val="2"/>
  </w:num>
  <w:num w:numId="27">
    <w:abstractNumId w:val="23"/>
  </w:num>
  <w:num w:numId="28">
    <w:abstractNumId w:val="5"/>
  </w:num>
  <w:num w:numId="29">
    <w:abstractNumId w:val="27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0F1"/>
    <w:rsid w:val="00033D53"/>
    <w:rsid w:val="0007762E"/>
    <w:rsid w:val="000777C7"/>
    <w:rsid w:val="00081415"/>
    <w:rsid w:val="00087BFD"/>
    <w:rsid w:val="000C3684"/>
    <w:rsid w:val="001013B0"/>
    <w:rsid w:val="00111257"/>
    <w:rsid w:val="00113721"/>
    <w:rsid w:val="00120F26"/>
    <w:rsid w:val="0015714F"/>
    <w:rsid w:val="00161D2F"/>
    <w:rsid w:val="00191CE6"/>
    <w:rsid w:val="00193389"/>
    <w:rsid w:val="00194FA2"/>
    <w:rsid w:val="001A553F"/>
    <w:rsid w:val="001A5EE2"/>
    <w:rsid w:val="001E336D"/>
    <w:rsid w:val="001E5A8C"/>
    <w:rsid w:val="001E647E"/>
    <w:rsid w:val="00203EA2"/>
    <w:rsid w:val="0024798E"/>
    <w:rsid w:val="00262754"/>
    <w:rsid w:val="00280B57"/>
    <w:rsid w:val="00281F3E"/>
    <w:rsid w:val="002A5B46"/>
    <w:rsid w:val="002B3469"/>
    <w:rsid w:val="002C2362"/>
    <w:rsid w:val="002D0CAC"/>
    <w:rsid w:val="002F5506"/>
    <w:rsid w:val="003166B6"/>
    <w:rsid w:val="0033269C"/>
    <w:rsid w:val="003658FC"/>
    <w:rsid w:val="00366A6E"/>
    <w:rsid w:val="003A5735"/>
    <w:rsid w:val="003A7BED"/>
    <w:rsid w:val="003B3310"/>
    <w:rsid w:val="003C7BA2"/>
    <w:rsid w:val="004120ED"/>
    <w:rsid w:val="0041338F"/>
    <w:rsid w:val="004355DA"/>
    <w:rsid w:val="0047320B"/>
    <w:rsid w:val="004D6A96"/>
    <w:rsid w:val="004F5670"/>
    <w:rsid w:val="00510BC3"/>
    <w:rsid w:val="0051260B"/>
    <w:rsid w:val="00520EA2"/>
    <w:rsid w:val="0053681B"/>
    <w:rsid w:val="00563C65"/>
    <w:rsid w:val="00580EFE"/>
    <w:rsid w:val="005950B9"/>
    <w:rsid w:val="005A017C"/>
    <w:rsid w:val="005C0BF0"/>
    <w:rsid w:val="005D05A0"/>
    <w:rsid w:val="005D0EDF"/>
    <w:rsid w:val="00612754"/>
    <w:rsid w:val="0061675B"/>
    <w:rsid w:val="00695632"/>
    <w:rsid w:val="006A104A"/>
    <w:rsid w:val="006A459C"/>
    <w:rsid w:val="006B04BA"/>
    <w:rsid w:val="006C1F16"/>
    <w:rsid w:val="006D6BB6"/>
    <w:rsid w:val="006E0D71"/>
    <w:rsid w:val="00756264"/>
    <w:rsid w:val="00770BA5"/>
    <w:rsid w:val="00773CFE"/>
    <w:rsid w:val="00797385"/>
    <w:rsid w:val="007B4EED"/>
    <w:rsid w:val="008122DC"/>
    <w:rsid w:val="00824696"/>
    <w:rsid w:val="008253B5"/>
    <w:rsid w:val="00874787"/>
    <w:rsid w:val="008759B6"/>
    <w:rsid w:val="008962CE"/>
    <w:rsid w:val="008B0EFC"/>
    <w:rsid w:val="008C2525"/>
    <w:rsid w:val="008D5783"/>
    <w:rsid w:val="008F5EC9"/>
    <w:rsid w:val="00913E8C"/>
    <w:rsid w:val="00924770"/>
    <w:rsid w:val="009312C5"/>
    <w:rsid w:val="00967515"/>
    <w:rsid w:val="009719F5"/>
    <w:rsid w:val="00985314"/>
    <w:rsid w:val="009854FD"/>
    <w:rsid w:val="009A1F84"/>
    <w:rsid w:val="009C13B7"/>
    <w:rsid w:val="009F13D7"/>
    <w:rsid w:val="00A03871"/>
    <w:rsid w:val="00A06C12"/>
    <w:rsid w:val="00A20910"/>
    <w:rsid w:val="00A30EFA"/>
    <w:rsid w:val="00A3733E"/>
    <w:rsid w:val="00A642F0"/>
    <w:rsid w:val="00AA6541"/>
    <w:rsid w:val="00AB0E79"/>
    <w:rsid w:val="00AB4F1D"/>
    <w:rsid w:val="00B30F54"/>
    <w:rsid w:val="00B50389"/>
    <w:rsid w:val="00B766C6"/>
    <w:rsid w:val="00B853CB"/>
    <w:rsid w:val="00B860B5"/>
    <w:rsid w:val="00B8642F"/>
    <w:rsid w:val="00B90694"/>
    <w:rsid w:val="00BD3F8D"/>
    <w:rsid w:val="00C603EA"/>
    <w:rsid w:val="00C61E43"/>
    <w:rsid w:val="00C82CFE"/>
    <w:rsid w:val="00C87B46"/>
    <w:rsid w:val="00CC103D"/>
    <w:rsid w:val="00CC64AB"/>
    <w:rsid w:val="00D570F1"/>
    <w:rsid w:val="00D819BD"/>
    <w:rsid w:val="00D87DAE"/>
    <w:rsid w:val="00D96320"/>
    <w:rsid w:val="00DB644B"/>
    <w:rsid w:val="00DC241B"/>
    <w:rsid w:val="00DD125B"/>
    <w:rsid w:val="00DF2848"/>
    <w:rsid w:val="00DF5192"/>
    <w:rsid w:val="00E35588"/>
    <w:rsid w:val="00E4203A"/>
    <w:rsid w:val="00E54DB1"/>
    <w:rsid w:val="00E814B7"/>
    <w:rsid w:val="00EA3446"/>
    <w:rsid w:val="00EB3A2F"/>
    <w:rsid w:val="00EC0ADE"/>
    <w:rsid w:val="00EC40E1"/>
    <w:rsid w:val="00EE13BF"/>
    <w:rsid w:val="00EF1D7E"/>
    <w:rsid w:val="00F14352"/>
    <w:rsid w:val="00F14FFC"/>
    <w:rsid w:val="00F27096"/>
    <w:rsid w:val="00F44202"/>
    <w:rsid w:val="00F5022C"/>
    <w:rsid w:val="00F82096"/>
    <w:rsid w:val="00F859AD"/>
    <w:rsid w:val="00F91413"/>
    <w:rsid w:val="00FA6E6F"/>
    <w:rsid w:val="00FC75A1"/>
    <w:rsid w:val="00FF54F9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List 2" w:unhideWhenUsed="0"/>
    <w:lsdException w:name="Title" w:semiHidden="0" w:unhideWhenUsed="0" w:qFormat="1"/>
    <w:lsdException w:name="Default Paragraph Font" w:unhideWhenUsed="0"/>
    <w:lsdException w:name="Body Text" w:unhideWhenUsed="0"/>
    <w:lsdException w:name="List Continue 2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D71"/>
    <w:pPr>
      <w:keepNext/>
      <w:suppressAutoHyphens w:val="0"/>
      <w:outlineLvl w:val="0"/>
    </w:pPr>
    <w:rPr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797385"/>
    <w:pPr>
      <w:keepNext/>
      <w:suppressAutoHyphens w:val="0"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lt-LT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2E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2E1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</w:style>
  <w:style w:type="character" w:customStyle="1" w:styleId="Numatytasispastraiposriftas2">
    <w:name w:val="Numatytasis pastraipos šriftas2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Numatytasispastraiposriftas1">
    <w:name w:val="Numatytasis pastraipos šriftas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DefaultParagraphFont">
    <w:name w:val="WW-Default Paragraph Font"/>
    <w:uiPriority w:val="99"/>
  </w:style>
  <w:style w:type="character" w:styleId="PageNumber">
    <w:name w:val="page number"/>
    <w:basedOn w:val="WW-DefaultParagraphFont"/>
    <w:uiPriority w:val="99"/>
  </w:style>
  <w:style w:type="character" w:styleId="Hyperlink">
    <w:name w:val="Hyperlink"/>
    <w:basedOn w:val="WW-DefaultParagraphFont"/>
    <w:uiPriority w:val="99"/>
    <w:rPr>
      <w:color w:val="0000FF"/>
      <w:u w:val="single"/>
    </w:rPr>
  </w:style>
  <w:style w:type="character" w:styleId="FollowedHyperlink">
    <w:name w:val="FollowedHyperlink"/>
    <w:basedOn w:val="WW-DefaultParagraphFont"/>
    <w:uiPriority w:val="99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72E1"/>
    <w:rPr>
      <w:sz w:val="20"/>
      <w:szCs w:val="20"/>
      <w:lang w:eastAsia="ar-SA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Antrat3">
    <w:name w:val="Antraštė3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avadinimas3">
    <w:name w:val="Pavadinimas3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odykl">
    <w:name w:val="Rodyklė"/>
    <w:basedOn w:val="Normal"/>
    <w:uiPriority w:val="99"/>
    <w:pPr>
      <w:suppressLineNumbers/>
    </w:pPr>
  </w:style>
  <w:style w:type="paragraph" w:customStyle="1" w:styleId="Antrat2">
    <w:name w:val="Antraštė2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avadinimas2">
    <w:name w:val="Pavadinimas2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ntrat1">
    <w:name w:val="Antraštė1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avadinimas1">
    <w:name w:val="Pavadinimas1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2E1"/>
    <w:rPr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2E1"/>
    <w:rPr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E1"/>
    <w:rPr>
      <w:sz w:val="0"/>
      <w:szCs w:val="0"/>
      <w:lang w:eastAsia="ar-SA"/>
    </w:rPr>
  </w:style>
  <w:style w:type="paragraph" w:styleId="Title">
    <w:name w:val="Title"/>
    <w:basedOn w:val="Normal"/>
    <w:link w:val="TitleChar"/>
    <w:uiPriority w:val="99"/>
    <w:qFormat/>
    <w:rsid w:val="0047320B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3072E1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47320B"/>
  </w:style>
  <w:style w:type="paragraph" w:customStyle="1" w:styleId="Default">
    <w:name w:val="Default"/>
    <w:uiPriority w:val="99"/>
    <w:rsid w:val="004732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astasis13">
    <w:name w:val="Įprastasis+13"/>
    <w:basedOn w:val="Default"/>
    <w:next w:val="Default"/>
    <w:uiPriority w:val="99"/>
    <w:rsid w:val="0047320B"/>
    <w:rPr>
      <w:color w:val="auto"/>
    </w:rPr>
  </w:style>
  <w:style w:type="paragraph" w:customStyle="1" w:styleId="Default11">
    <w:name w:val="Default+11"/>
    <w:basedOn w:val="Default"/>
    <w:next w:val="Default"/>
    <w:uiPriority w:val="99"/>
    <w:rsid w:val="0047320B"/>
    <w:rPr>
      <w:color w:val="auto"/>
    </w:rPr>
  </w:style>
  <w:style w:type="paragraph" w:customStyle="1" w:styleId="Preformatted">
    <w:name w:val="Preformatted"/>
    <w:basedOn w:val="Default"/>
    <w:uiPriority w:val="99"/>
    <w:rsid w:val="001E336D"/>
    <w:pPr>
      <w:suppressAutoHyphens/>
      <w:autoSpaceDE/>
      <w:autoSpaceDN/>
      <w:adjustRightInd/>
      <w:spacing w:line="100" w:lineRule="atLeast"/>
      <w:ind w:firstLine="284"/>
      <w:jc w:val="both"/>
    </w:pPr>
    <w:rPr>
      <w:color w:val="00000A"/>
      <w:kern w:val="2"/>
      <w:lang w:val="en-US" w:eastAsia="hi-IN" w:bidi="hi-IN"/>
    </w:rPr>
  </w:style>
  <w:style w:type="paragraph" w:styleId="List2">
    <w:name w:val="List 2"/>
    <w:basedOn w:val="Normal"/>
    <w:uiPriority w:val="99"/>
    <w:rsid w:val="00F82096"/>
    <w:pPr>
      <w:ind w:left="566" w:hanging="283"/>
    </w:pPr>
    <w:rPr>
      <w:sz w:val="24"/>
      <w:szCs w:val="24"/>
    </w:rPr>
  </w:style>
  <w:style w:type="paragraph" w:styleId="ListContinue2">
    <w:name w:val="List Continue 2"/>
    <w:basedOn w:val="Normal"/>
    <w:uiPriority w:val="99"/>
    <w:rsid w:val="00F82096"/>
    <w:pPr>
      <w:spacing w:after="120"/>
      <w:ind w:left="566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06C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72E1"/>
    <w:rPr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A06C12"/>
    <w:rPr>
      <w:b/>
      <w:bCs/>
    </w:rPr>
  </w:style>
  <w:style w:type="paragraph" w:styleId="NormalWeb">
    <w:name w:val="Normal (Web)"/>
    <w:basedOn w:val="Normal"/>
    <w:uiPriority w:val="99"/>
    <w:rsid w:val="00797385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Betarp">
    <w:name w:val="Be tarpų"/>
    <w:uiPriority w:val="99"/>
    <w:rsid w:val="00161D2F"/>
    <w:pPr>
      <w:autoSpaceDE w:val="0"/>
      <w:autoSpaceDN w:val="0"/>
      <w:adjustRightInd w:val="0"/>
      <w:jc w:val="both"/>
    </w:pPr>
    <w:rPr>
      <w:rFonts w:ascii="!_Times" w:hAnsi="!_Times" w:cs="!_Times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rsid w:val="0053681B"/>
  </w:style>
  <w:style w:type="character" w:customStyle="1" w:styleId="DateChar">
    <w:name w:val="Date Char"/>
    <w:basedOn w:val="DefaultParagraphFont"/>
    <w:link w:val="Date"/>
    <w:uiPriority w:val="99"/>
    <w:semiHidden/>
    <w:rsid w:val="003072E1"/>
    <w:rPr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rsid w:val="00120F26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72E1"/>
    <w:rPr>
      <w:sz w:val="20"/>
      <w:szCs w:val="20"/>
      <w:lang w:eastAsia="ar-SA"/>
    </w:rPr>
  </w:style>
  <w:style w:type="paragraph" w:customStyle="1" w:styleId="default0">
    <w:name w:val="default"/>
    <w:basedOn w:val="Normal"/>
    <w:uiPriority w:val="99"/>
    <w:rsid w:val="00797385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betarp0">
    <w:name w:val="betarp"/>
    <w:basedOn w:val="Normal"/>
    <w:uiPriority w:val="99"/>
    <w:rsid w:val="00797385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Heading3Char1">
    <w:name w:val="Heading 3 Char1"/>
    <w:link w:val="Heading3"/>
    <w:uiPriority w:val="99"/>
    <w:semiHidden/>
    <w:rsid w:val="00797385"/>
    <w:rPr>
      <w:rFonts w:ascii="Cambria" w:hAnsi="Cambria" w:cs="Cambria"/>
      <w:b/>
      <w:bCs/>
      <w:sz w:val="26"/>
      <w:szCs w:val="26"/>
      <w:lang w:val="lt-LT" w:eastAsia="lt-LT"/>
    </w:rPr>
  </w:style>
  <w:style w:type="paragraph" w:customStyle="1" w:styleId="Iprastasis1">
    <w:name w:val="Iprastasis+1"/>
    <w:basedOn w:val="Default"/>
    <w:next w:val="Default"/>
    <w:uiPriority w:val="99"/>
    <w:rsid w:val="00797385"/>
    <w:rPr>
      <w:color w:val="auto"/>
    </w:rPr>
  </w:style>
  <w:style w:type="paragraph" w:customStyle="1" w:styleId="Iprastasis13">
    <w:name w:val="Iprastasis+13"/>
    <w:basedOn w:val="Default"/>
    <w:next w:val="Default"/>
    <w:uiPriority w:val="99"/>
    <w:rsid w:val="00A3733E"/>
    <w:rPr>
      <w:color w:val="auto"/>
      <w:lang w:eastAsia="en-US"/>
    </w:rPr>
  </w:style>
  <w:style w:type="paragraph" w:styleId="NoSpacing">
    <w:name w:val="No Spacing"/>
    <w:uiPriority w:val="99"/>
    <w:qFormat/>
    <w:rsid w:val="00A3733E"/>
    <w:rPr>
      <w:rFonts w:ascii="Calibri" w:hAnsi="Calibri" w:cs="Calibri"/>
      <w:lang w:eastAsia="en-US"/>
    </w:rPr>
  </w:style>
  <w:style w:type="paragraph" w:customStyle="1" w:styleId="Standard">
    <w:name w:val="Standard"/>
    <w:uiPriority w:val="99"/>
    <w:rsid w:val="00E35588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E3558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2982</Words>
  <Characters>1701</Characters>
  <Application>Microsoft Office Outlook</Application>
  <DocSecurity>0</DocSecurity>
  <Lines>0</Lines>
  <Paragraphs>0</Paragraphs>
  <ScaleCrop>false</ScaleCrop>
  <Company>Panrs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dc:description/>
  <cp:lastModifiedBy>Diana.Zukauskiene</cp:lastModifiedBy>
  <cp:revision>2</cp:revision>
  <cp:lastPrinted>2014-12-01T09:10:00Z</cp:lastPrinted>
  <dcterms:created xsi:type="dcterms:W3CDTF">2014-12-19T08:39:00Z</dcterms:created>
  <dcterms:modified xsi:type="dcterms:W3CDTF">2014-12-19T08:39:00Z</dcterms:modified>
</cp:coreProperties>
</file>