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21" w:rsidRDefault="007D0C21" w:rsidP="0057104B">
      <w:pPr>
        <w:pStyle w:val="Header"/>
        <w:jc w:val="center"/>
      </w:pPr>
      <w:r>
        <w:t xml:space="preserve">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7" o:title=""/>
          </v:shape>
        </w:pict>
      </w:r>
      <w:r>
        <w:t xml:space="preserve">                               </w:t>
      </w:r>
      <w:r w:rsidRPr="006E0D71">
        <w:rPr>
          <w:b/>
          <w:bCs/>
          <w:sz w:val="24"/>
          <w:szCs w:val="24"/>
        </w:rPr>
        <w:t>Projektas</w:t>
      </w:r>
    </w:p>
    <w:p w:rsidR="007D0C21" w:rsidRDefault="007D0C21" w:rsidP="0057104B">
      <w:pPr>
        <w:pStyle w:val="Header"/>
        <w:jc w:val="center"/>
      </w:pPr>
    </w:p>
    <w:p w:rsidR="007D0C21" w:rsidRDefault="007D0C21" w:rsidP="0057104B">
      <w:pPr>
        <w:pStyle w:val="Header"/>
        <w:jc w:val="center"/>
      </w:pPr>
    </w:p>
    <w:p w:rsidR="007D0C21" w:rsidRDefault="007D0C21" w:rsidP="0057104B">
      <w:pPr>
        <w:pStyle w:val="Head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PANEVĖŽIO RAJONO SAVIVALDYBĖS TARYBA </w:t>
      </w:r>
    </w:p>
    <w:p w:rsidR="007D0C21" w:rsidRDefault="007D0C21" w:rsidP="0057104B">
      <w:pPr>
        <w:pStyle w:val="Header"/>
        <w:jc w:val="center"/>
        <w:rPr>
          <w:b/>
          <w:bCs/>
          <w:sz w:val="28"/>
          <w:szCs w:val="28"/>
        </w:rPr>
      </w:pPr>
    </w:p>
    <w:p w:rsidR="007D0C21" w:rsidRDefault="007D0C21" w:rsidP="0057104B">
      <w:pPr>
        <w:pStyle w:val="Header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SPRENDIMAS</w:t>
      </w:r>
    </w:p>
    <w:p w:rsidR="007D0C21" w:rsidRPr="0015714F" w:rsidRDefault="007D0C21" w:rsidP="005710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DĖL PANEVĖŽIO RAJONO SAVIVALDYBĖS TARYBOS 2008 M. GRUODŽIO 19 D. SPRENDIMO NR. T-244 „DĖL MOKESČIO UŽ PRAKTINIO VAIRAVIMO MOKYMĄ PATVIRTINIMO“ PAKEITIMO</w:t>
      </w:r>
    </w:p>
    <w:p w:rsidR="007D0C21" w:rsidRPr="0015714F" w:rsidRDefault="007D0C21" w:rsidP="0057104B">
      <w:pPr>
        <w:jc w:val="center"/>
        <w:outlineLvl w:val="0"/>
        <w:rPr>
          <w:b/>
          <w:bCs/>
          <w:sz w:val="24"/>
          <w:szCs w:val="24"/>
        </w:rPr>
      </w:pPr>
    </w:p>
    <w:p w:rsidR="007D0C21" w:rsidRPr="0015714F" w:rsidRDefault="007D0C21" w:rsidP="0057104B">
      <w:pPr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2014 m. gruodžio 22</w:t>
      </w:r>
      <w:r w:rsidRPr="0015714F">
        <w:rPr>
          <w:color w:val="000000"/>
          <w:sz w:val="24"/>
          <w:szCs w:val="24"/>
        </w:rPr>
        <w:t xml:space="preserve"> d. Nr. T-</w:t>
      </w:r>
    </w:p>
    <w:p w:rsidR="007D0C21" w:rsidRPr="0015714F" w:rsidRDefault="007D0C21" w:rsidP="0057104B">
      <w:pPr>
        <w:jc w:val="center"/>
        <w:outlineLvl w:val="0"/>
        <w:rPr>
          <w:sz w:val="24"/>
          <w:szCs w:val="24"/>
        </w:rPr>
      </w:pPr>
      <w:r w:rsidRPr="0015714F">
        <w:rPr>
          <w:sz w:val="24"/>
          <w:szCs w:val="24"/>
        </w:rPr>
        <w:t>Panevėžys</w:t>
      </w:r>
    </w:p>
    <w:p w:rsidR="007D0C21" w:rsidRPr="0015714F" w:rsidRDefault="007D0C21" w:rsidP="0057104B">
      <w:pPr>
        <w:rPr>
          <w:sz w:val="24"/>
          <w:szCs w:val="24"/>
        </w:rPr>
      </w:pPr>
    </w:p>
    <w:p w:rsidR="007D0C21" w:rsidRPr="00E35588" w:rsidRDefault="007D0C21" w:rsidP="005710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714F">
        <w:rPr>
          <w:sz w:val="24"/>
          <w:szCs w:val="24"/>
        </w:rPr>
        <w:tab/>
      </w:r>
      <w:r w:rsidRPr="00E35588">
        <w:rPr>
          <w:rFonts w:ascii="Times New Roman" w:hAnsi="Times New Roman" w:cs="Times New Roman"/>
          <w:sz w:val="24"/>
          <w:szCs w:val="24"/>
        </w:rPr>
        <w:t>Vadovaudamasi Lietuvos Respublikos vietos savivaldos įstatymo 18 straipsnio 1 dalimi, Lietuvos Respublikos euro įvedimo Lietuvos Respublikoje įstatymu, Pasirengimo euro įvedimui priemonių planu, patvirtintu Panevėžio rajono savivaldybės tarybos 2014 m. gegužės 8 d. sprendimu Nr. T</w:t>
      </w:r>
      <w:r>
        <w:rPr>
          <w:rFonts w:ascii="Times New Roman" w:hAnsi="Times New Roman" w:cs="Times New Roman"/>
          <w:sz w:val="24"/>
          <w:szCs w:val="24"/>
        </w:rPr>
        <w:t>-91 „Dėl p</w:t>
      </w:r>
      <w:r w:rsidRPr="00E35588">
        <w:rPr>
          <w:rFonts w:ascii="Times New Roman" w:hAnsi="Times New Roman" w:cs="Times New Roman"/>
          <w:sz w:val="24"/>
          <w:szCs w:val="24"/>
        </w:rPr>
        <w:t>risijungimo prie geros v</w:t>
      </w:r>
      <w:r>
        <w:rPr>
          <w:rFonts w:ascii="Times New Roman" w:hAnsi="Times New Roman" w:cs="Times New Roman"/>
          <w:sz w:val="24"/>
          <w:szCs w:val="24"/>
        </w:rPr>
        <w:t>erslo praktikos memorandumo ir P</w:t>
      </w:r>
      <w:r w:rsidRPr="00E35588">
        <w:rPr>
          <w:rFonts w:ascii="Times New Roman" w:hAnsi="Times New Roman" w:cs="Times New Roman"/>
          <w:sz w:val="24"/>
          <w:szCs w:val="24"/>
        </w:rPr>
        <w:t>asirengimo euro įvedimui priemonių plano patvirtinimo“, Savivaldybės taryba n u s p r e n d ž i a:</w:t>
      </w:r>
    </w:p>
    <w:p w:rsidR="007D0C21" w:rsidRDefault="007D0C21" w:rsidP="0057104B">
      <w:pPr>
        <w:pStyle w:val="Standard"/>
        <w:tabs>
          <w:tab w:val="left" w:pos="709"/>
        </w:tabs>
        <w:ind w:firstLine="709"/>
        <w:jc w:val="both"/>
        <w:rPr>
          <w:sz w:val="24"/>
          <w:szCs w:val="24"/>
        </w:rPr>
      </w:pPr>
      <w:r w:rsidRPr="00E35588">
        <w:rPr>
          <w:sz w:val="24"/>
          <w:szCs w:val="24"/>
        </w:rPr>
        <w:t xml:space="preserve">1. Pakeisti </w:t>
      </w:r>
      <w:r>
        <w:rPr>
          <w:sz w:val="24"/>
          <w:szCs w:val="24"/>
        </w:rPr>
        <w:t>Panevėžio rajono savivaldybės tarybos 2008 m. gruodžio 19 d. sprendimo</w:t>
      </w:r>
      <w:r>
        <w:rPr>
          <w:sz w:val="24"/>
          <w:szCs w:val="24"/>
        </w:rPr>
        <w:br/>
        <w:t>Nr. T-244 „Dėl mokesčio už praktinio vairavimo mokymą patvirtinimo“ 1 punktą ir jį išdėstyti taip:</w:t>
      </w:r>
    </w:p>
    <w:p w:rsidR="007D0C21" w:rsidRPr="00E35588" w:rsidRDefault="007D0C21" w:rsidP="0057104B">
      <w:pPr>
        <w:pStyle w:val="Standard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„1. Patvirtinti Raguvos gimnazijai mokestį už praktinio vairavimo B kategorijos vairuotojų rengimo kursus – 104,26 Eur“.</w:t>
      </w:r>
    </w:p>
    <w:p w:rsidR="007D0C21" w:rsidRPr="00E35588" w:rsidRDefault="007D0C21" w:rsidP="0057104B">
      <w:pPr>
        <w:pStyle w:val="Textbody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</w:t>
      </w:r>
      <w:r w:rsidRPr="00E35588">
        <w:rPr>
          <w:color w:val="000000"/>
          <w:sz w:val="24"/>
          <w:szCs w:val="24"/>
        </w:rPr>
        <w:t>. Nustatyti, kad šis sprendimas įsigalioja 2015 m. sausio 1 d.</w:t>
      </w:r>
    </w:p>
    <w:p w:rsidR="007D0C21" w:rsidRDefault="007D0C21" w:rsidP="0057104B">
      <w:pPr>
        <w:jc w:val="both"/>
        <w:rPr>
          <w:color w:val="FF00FF"/>
          <w:sz w:val="24"/>
          <w:szCs w:val="24"/>
        </w:rPr>
      </w:pPr>
    </w:p>
    <w:p w:rsidR="007D0C21" w:rsidRDefault="007D0C21" w:rsidP="0057104B">
      <w:pPr>
        <w:jc w:val="both"/>
        <w:rPr>
          <w:color w:val="FF00FF"/>
          <w:sz w:val="24"/>
          <w:szCs w:val="24"/>
        </w:rPr>
      </w:pPr>
    </w:p>
    <w:p w:rsidR="007D0C21" w:rsidRDefault="007D0C21" w:rsidP="0057104B">
      <w:pPr>
        <w:jc w:val="both"/>
        <w:rPr>
          <w:color w:val="FF00FF"/>
          <w:sz w:val="24"/>
          <w:szCs w:val="24"/>
        </w:rPr>
      </w:pPr>
    </w:p>
    <w:p w:rsidR="007D0C21" w:rsidRDefault="007D0C21" w:rsidP="0057104B">
      <w:pPr>
        <w:jc w:val="both"/>
        <w:rPr>
          <w:color w:val="FF00FF"/>
          <w:sz w:val="24"/>
          <w:szCs w:val="24"/>
        </w:rPr>
      </w:pPr>
    </w:p>
    <w:p w:rsidR="007D0C21" w:rsidRDefault="007D0C21" w:rsidP="0057104B">
      <w:pPr>
        <w:jc w:val="both"/>
        <w:rPr>
          <w:color w:val="FF00FF"/>
          <w:sz w:val="24"/>
          <w:szCs w:val="24"/>
        </w:rPr>
      </w:pPr>
    </w:p>
    <w:p w:rsidR="007D0C21" w:rsidRDefault="007D0C21" w:rsidP="0057104B">
      <w:pPr>
        <w:jc w:val="both"/>
        <w:rPr>
          <w:color w:val="FF00FF"/>
          <w:sz w:val="24"/>
          <w:szCs w:val="24"/>
        </w:rPr>
      </w:pPr>
    </w:p>
    <w:p w:rsidR="007D0C21" w:rsidRDefault="007D0C21" w:rsidP="0057104B">
      <w:pPr>
        <w:jc w:val="both"/>
        <w:rPr>
          <w:color w:val="FF00FF"/>
          <w:sz w:val="24"/>
          <w:szCs w:val="24"/>
        </w:rPr>
      </w:pPr>
    </w:p>
    <w:p w:rsidR="007D0C21" w:rsidRDefault="007D0C21" w:rsidP="0057104B">
      <w:pPr>
        <w:jc w:val="both"/>
        <w:rPr>
          <w:color w:val="FF00FF"/>
          <w:sz w:val="24"/>
          <w:szCs w:val="24"/>
        </w:rPr>
      </w:pPr>
    </w:p>
    <w:p w:rsidR="007D0C21" w:rsidRDefault="007D0C21" w:rsidP="0057104B">
      <w:pPr>
        <w:jc w:val="both"/>
        <w:rPr>
          <w:color w:val="FF00FF"/>
          <w:sz w:val="24"/>
          <w:szCs w:val="24"/>
        </w:rPr>
      </w:pPr>
    </w:p>
    <w:p w:rsidR="007D0C21" w:rsidRDefault="007D0C21" w:rsidP="0057104B">
      <w:pPr>
        <w:jc w:val="both"/>
        <w:rPr>
          <w:color w:val="FF00FF"/>
          <w:sz w:val="24"/>
          <w:szCs w:val="24"/>
        </w:rPr>
      </w:pPr>
    </w:p>
    <w:p w:rsidR="007D0C21" w:rsidRDefault="007D0C21" w:rsidP="0057104B">
      <w:pPr>
        <w:jc w:val="both"/>
        <w:rPr>
          <w:color w:val="FF00FF"/>
          <w:sz w:val="24"/>
          <w:szCs w:val="24"/>
        </w:rPr>
      </w:pPr>
    </w:p>
    <w:p w:rsidR="007D0C21" w:rsidRDefault="007D0C21" w:rsidP="0057104B">
      <w:pPr>
        <w:jc w:val="both"/>
        <w:rPr>
          <w:color w:val="FF00FF"/>
          <w:sz w:val="24"/>
          <w:szCs w:val="24"/>
        </w:rPr>
      </w:pPr>
    </w:p>
    <w:p w:rsidR="007D0C21" w:rsidRDefault="007D0C21" w:rsidP="0057104B">
      <w:pPr>
        <w:jc w:val="both"/>
        <w:rPr>
          <w:color w:val="FF00FF"/>
          <w:sz w:val="24"/>
          <w:szCs w:val="24"/>
        </w:rPr>
      </w:pPr>
    </w:p>
    <w:p w:rsidR="007D0C21" w:rsidRDefault="007D0C21" w:rsidP="0057104B">
      <w:pPr>
        <w:jc w:val="both"/>
        <w:rPr>
          <w:color w:val="FF00FF"/>
          <w:sz w:val="24"/>
          <w:szCs w:val="24"/>
        </w:rPr>
      </w:pPr>
    </w:p>
    <w:p w:rsidR="007D0C21" w:rsidRDefault="007D0C21" w:rsidP="0057104B">
      <w:pPr>
        <w:jc w:val="both"/>
        <w:rPr>
          <w:color w:val="FF00FF"/>
          <w:sz w:val="24"/>
          <w:szCs w:val="24"/>
        </w:rPr>
      </w:pPr>
    </w:p>
    <w:p w:rsidR="007D0C21" w:rsidRDefault="007D0C21" w:rsidP="0057104B">
      <w:pPr>
        <w:jc w:val="both"/>
        <w:rPr>
          <w:color w:val="FF00FF"/>
          <w:sz w:val="24"/>
          <w:szCs w:val="24"/>
        </w:rPr>
      </w:pPr>
    </w:p>
    <w:p w:rsidR="007D0C21" w:rsidRDefault="007D0C21" w:rsidP="0057104B">
      <w:pPr>
        <w:jc w:val="both"/>
        <w:rPr>
          <w:color w:val="FF00FF"/>
          <w:sz w:val="24"/>
          <w:szCs w:val="24"/>
        </w:rPr>
      </w:pPr>
    </w:p>
    <w:p w:rsidR="007D0C21" w:rsidRDefault="007D0C21" w:rsidP="0057104B">
      <w:pPr>
        <w:jc w:val="both"/>
        <w:rPr>
          <w:color w:val="FF00FF"/>
          <w:sz w:val="24"/>
          <w:szCs w:val="24"/>
        </w:rPr>
      </w:pPr>
    </w:p>
    <w:p w:rsidR="007D0C21" w:rsidRDefault="007D0C21" w:rsidP="0057104B">
      <w:pPr>
        <w:jc w:val="both"/>
        <w:rPr>
          <w:color w:val="FF00FF"/>
          <w:sz w:val="24"/>
          <w:szCs w:val="24"/>
        </w:rPr>
      </w:pPr>
    </w:p>
    <w:p w:rsidR="007D0C21" w:rsidRDefault="007D0C21" w:rsidP="0057104B">
      <w:pPr>
        <w:jc w:val="both"/>
        <w:rPr>
          <w:color w:val="FF00FF"/>
          <w:sz w:val="24"/>
          <w:szCs w:val="24"/>
        </w:rPr>
      </w:pPr>
    </w:p>
    <w:p w:rsidR="007D0C21" w:rsidRDefault="007D0C21" w:rsidP="0057104B">
      <w:pPr>
        <w:jc w:val="both"/>
        <w:rPr>
          <w:color w:val="FF00FF"/>
          <w:sz w:val="24"/>
          <w:szCs w:val="24"/>
        </w:rPr>
      </w:pPr>
    </w:p>
    <w:p w:rsidR="007D0C21" w:rsidRDefault="007D0C21" w:rsidP="0057104B">
      <w:pPr>
        <w:jc w:val="both"/>
        <w:rPr>
          <w:color w:val="FF00FF"/>
          <w:sz w:val="24"/>
          <w:szCs w:val="24"/>
        </w:rPr>
      </w:pPr>
    </w:p>
    <w:p w:rsidR="007D0C21" w:rsidRPr="0051260B" w:rsidRDefault="007D0C21" w:rsidP="0057104B">
      <w:pPr>
        <w:jc w:val="both"/>
        <w:rPr>
          <w:color w:val="FF00FF"/>
          <w:sz w:val="24"/>
          <w:szCs w:val="24"/>
        </w:rPr>
      </w:pPr>
    </w:p>
    <w:p w:rsidR="007D0C21" w:rsidRPr="0051260B" w:rsidRDefault="007D0C21" w:rsidP="0057104B">
      <w:pPr>
        <w:jc w:val="both"/>
        <w:rPr>
          <w:sz w:val="24"/>
          <w:szCs w:val="24"/>
        </w:rPr>
      </w:pPr>
      <w:r w:rsidRPr="0051260B">
        <w:rPr>
          <w:sz w:val="24"/>
          <w:szCs w:val="24"/>
        </w:rPr>
        <w:t>Diana Žukauskienė</w:t>
      </w:r>
    </w:p>
    <w:p w:rsidR="007D0C21" w:rsidRDefault="007D0C21" w:rsidP="0057104B">
      <w:pPr>
        <w:jc w:val="both"/>
        <w:rPr>
          <w:sz w:val="24"/>
          <w:szCs w:val="24"/>
        </w:rPr>
      </w:pPr>
      <w:r w:rsidRPr="002C10E6">
        <w:rPr>
          <w:sz w:val="24"/>
          <w:szCs w:val="24"/>
        </w:rPr>
        <w:t>2014-12-01</w:t>
      </w:r>
    </w:p>
    <w:p w:rsidR="007D0C21" w:rsidRDefault="007D0C21" w:rsidP="0057104B">
      <w:pPr>
        <w:jc w:val="both"/>
        <w:rPr>
          <w:sz w:val="24"/>
          <w:szCs w:val="24"/>
        </w:rPr>
      </w:pPr>
    </w:p>
    <w:p w:rsidR="007D0C21" w:rsidRPr="008B0EFC" w:rsidRDefault="007D0C21" w:rsidP="0057104B">
      <w:pPr>
        <w:jc w:val="center"/>
        <w:outlineLvl w:val="0"/>
        <w:rPr>
          <w:b/>
          <w:bCs/>
          <w:sz w:val="24"/>
          <w:szCs w:val="24"/>
        </w:rPr>
      </w:pPr>
    </w:p>
    <w:p w:rsidR="007D0C21" w:rsidRPr="00E53155" w:rsidRDefault="007D0C21" w:rsidP="0057104B">
      <w:pPr>
        <w:jc w:val="center"/>
        <w:outlineLvl w:val="0"/>
        <w:rPr>
          <w:b/>
          <w:bCs/>
          <w:sz w:val="24"/>
          <w:szCs w:val="24"/>
        </w:rPr>
      </w:pPr>
      <w:r w:rsidRPr="00E53155">
        <w:rPr>
          <w:b/>
          <w:bCs/>
          <w:sz w:val="24"/>
          <w:szCs w:val="24"/>
        </w:rPr>
        <w:t>PANEVĖŽIO RAJONO SAVIVALDYBĖS ADMINISTRACIJOS</w:t>
      </w:r>
    </w:p>
    <w:p w:rsidR="007D0C21" w:rsidRPr="00E53155" w:rsidRDefault="007D0C21" w:rsidP="0057104B">
      <w:pPr>
        <w:jc w:val="center"/>
        <w:outlineLvl w:val="0"/>
        <w:rPr>
          <w:b/>
          <w:bCs/>
          <w:sz w:val="24"/>
          <w:szCs w:val="24"/>
        </w:rPr>
      </w:pPr>
      <w:r w:rsidRPr="00E53155">
        <w:rPr>
          <w:b/>
          <w:bCs/>
          <w:sz w:val="24"/>
          <w:szCs w:val="24"/>
        </w:rPr>
        <w:t>ŠVIETIMO, KULTŪROS IR SPORTO SKYRIUS</w:t>
      </w:r>
    </w:p>
    <w:p w:rsidR="007D0C21" w:rsidRPr="00520EA2" w:rsidRDefault="007D0C21" w:rsidP="0057104B">
      <w:pPr>
        <w:jc w:val="center"/>
        <w:rPr>
          <w:b/>
          <w:bCs/>
          <w:sz w:val="24"/>
          <w:szCs w:val="24"/>
        </w:rPr>
      </w:pPr>
    </w:p>
    <w:p w:rsidR="007D0C21" w:rsidRPr="00520EA2" w:rsidRDefault="007D0C21" w:rsidP="0057104B">
      <w:pPr>
        <w:jc w:val="center"/>
        <w:rPr>
          <w:b/>
          <w:bCs/>
          <w:sz w:val="24"/>
          <w:szCs w:val="24"/>
        </w:rPr>
      </w:pPr>
    </w:p>
    <w:p w:rsidR="007D0C21" w:rsidRPr="00520EA2" w:rsidRDefault="007D0C21" w:rsidP="0057104B">
      <w:pPr>
        <w:outlineLvl w:val="0"/>
        <w:rPr>
          <w:sz w:val="24"/>
          <w:szCs w:val="24"/>
        </w:rPr>
      </w:pPr>
      <w:r>
        <w:rPr>
          <w:sz w:val="24"/>
          <w:szCs w:val="24"/>
        </w:rPr>
        <w:t>Panevėžio rajono savivaldybės t</w:t>
      </w:r>
      <w:r w:rsidRPr="00520EA2">
        <w:rPr>
          <w:sz w:val="24"/>
          <w:szCs w:val="24"/>
        </w:rPr>
        <w:t>arybai</w:t>
      </w:r>
    </w:p>
    <w:p w:rsidR="007D0C21" w:rsidRPr="00520EA2" w:rsidRDefault="007D0C21" w:rsidP="0057104B">
      <w:pPr>
        <w:rPr>
          <w:sz w:val="24"/>
          <w:szCs w:val="24"/>
        </w:rPr>
      </w:pPr>
    </w:p>
    <w:p w:rsidR="007D0C21" w:rsidRPr="00520EA2" w:rsidRDefault="007D0C21" w:rsidP="0057104B">
      <w:pPr>
        <w:rPr>
          <w:sz w:val="24"/>
          <w:szCs w:val="24"/>
        </w:rPr>
      </w:pPr>
    </w:p>
    <w:p w:rsidR="007D0C21" w:rsidRPr="0015714F" w:rsidRDefault="007D0C21" w:rsidP="0057104B">
      <w:pPr>
        <w:jc w:val="center"/>
        <w:rPr>
          <w:b/>
          <w:bCs/>
          <w:sz w:val="24"/>
          <w:szCs w:val="24"/>
        </w:rPr>
      </w:pPr>
      <w:r w:rsidRPr="00087BFD">
        <w:rPr>
          <w:b/>
          <w:bCs/>
          <w:sz w:val="24"/>
          <w:szCs w:val="24"/>
        </w:rPr>
        <w:t>AIŠKINAMASIS</w:t>
      </w:r>
      <w:r>
        <w:rPr>
          <w:b/>
          <w:bCs/>
          <w:sz w:val="24"/>
          <w:szCs w:val="24"/>
        </w:rPr>
        <w:t xml:space="preserve"> RAŠTAS DĖL SPRENDIMO „DĖL PANEVĖŽIO RAJONO SAVIVALDYBĖS TARYBOS 2008 M. GRUODŽIO 19 D. SPRENDIMO NR. T-244 „DĖL MOKESČIO UŽ PRAKTINIO VAIRAVIMO MOKYMĄ PATVIRTINIMO“ PAKEITIMO“ PROJEKTO</w:t>
      </w:r>
    </w:p>
    <w:p w:rsidR="007D0C21" w:rsidRPr="00520EA2" w:rsidRDefault="007D0C21" w:rsidP="0057104B">
      <w:pPr>
        <w:rPr>
          <w:sz w:val="24"/>
          <w:szCs w:val="24"/>
        </w:rPr>
      </w:pPr>
    </w:p>
    <w:p w:rsidR="007D0C21" w:rsidRPr="00520EA2" w:rsidRDefault="007D0C21" w:rsidP="0057104B">
      <w:pPr>
        <w:jc w:val="center"/>
        <w:rPr>
          <w:sz w:val="24"/>
          <w:szCs w:val="24"/>
        </w:rPr>
      </w:pPr>
      <w:r>
        <w:rPr>
          <w:sz w:val="24"/>
          <w:szCs w:val="24"/>
        </w:rPr>
        <w:t>2014 m. gruodžio 1 d.</w:t>
      </w:r>
    </w:p>
    <w:p w:rsidR="007D0C21" w:rsidRPr="00520EA2" w:rsidRDefault="007D0C21" w:rsidP="0057104B">
      <w:pPr>
        <w:jc w:val="center"/>
        <w:rPr>
          <w:sz w:val="24"/>
          <w:szCs w:val="24"/>
        </w:rPr>
      </w:pPr>
      <w:r w:rsidRPr="00520EA2">
        <w:rPr>
          <w:sz w:val="24"/>
          <w:szCs w:val="24"/>
        </w:rPr>
        <w:t>Panevėžys</w:t>
      </w:r>
    </w:p>
    <w:p w:rsidR="007D0C21" w:rsidRDefault="007D0C21" w:rsidP="0057104B">
      <w:pPr>
        <w:ind w:left="360"/>
        <w:jc w:val="both"/>
        <w:rPr>
          <w:sz w:val="24"/>
          <w:szCs w:val="24"/>
        </w:rPr>
      </w:pPr>
    </w:p>
    <w:p w:rsidR="007D0C21" w:rsidRPr="00520EA2" w:rsidRDefault="007D0C21" w:rsidP="0057104B">
      <w:pPr>
        <w:pStyle w:val="BodyText"/>
      </w:pPr>
      <w:r>
        <w:tab/>
      </w:r>
    </w:p>
    <w:p w:rsidR="007D0C21" w:rsidRDefault="007D0C21" w:rsidP="0057104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FC75A1">
        <w:rPr>
          <w:b/>
          <w:bCs/>
          <w:sz w:val="24"/>
          <w:szCs w:val="24"/>
        </w:rPr>
        <w:t xml:space="preserve">Projekto </w:t>
      </w:r>
      <w:r>
        <w:rPr>
          <w:b/>
          <w:bCs/>
          <w:sz w:val="24"/>
          <w:szCs w:val="24"/>
        </w:rPr>
        <w:t>rengim</w:t>
      </w:r>
      <w:r w:rsidRPr="00FC75A1">
        <w:rPr>
          <w:b/>
          <w:bCs/>
          <w:sz w:val="24"/>
          <w:szCs w:val="24"/>
        </w:rPr>
        <w:t>ą paskatinusios priežastys</w:t>
      </w:r>
      <w:r>
        <w:rPr>
          <w:b/>
          <w:bCs/>
          <w:sz w:val="24"/>
          <w:szCs w:val="24"/>
        </w:rPr>
        <w:t>.</w:t>
      </w:r>
      <w:r w:rsidRPr="00FC75A1">
        <w:rPr>
          <w:b/>
          <w:bCs/>
          <w:sz w:val="24"/>
          <w:szCs w:val="24"/>
        </w:rPr>
        <w:t xml:space="preserve"> </w:t>
      </w:r>
    </w:p>
    <w:p w:rsidR="007D0C21" w:rsidRPr="00F27096" w:rsidRDefault="007D0C21" w:rsidP="0057104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27096">
        <w:rPr>
          <w:color w:val="000000"/>
          <w:sz w:val="24"/>
          <w:szCs w:val="24"/>
        </w:rPr>
        <w:t>Poreikis įgyvendinti Lietuvos Respublikos euro įvedimo Lietuvos Respublikoje įstatymą, Pasirengimo euro įvedimui priemonių planą, patvirtintą Panevėžio rajono savivaldybės tarybos 2014 m. gegužė</w:t>
      </w:r>
      <w:r>
        <w:rPr>
          <w:color w:val="000000"/>
          <w:sz w:val="24"/>
          <w:szCs w:val="24"/>
        </w:rPr>
        <w:t>s 8 d. sprendimu Nr. T-91 „Dėl p</w:t>
      </w:r>
      <w:r w:rsidRPr="00F27096">
        <w:rPr>
          <w:color w:val="000000"/>
          <w:sz w:val="24"/>
          <w:szCs w:val="24"/>
        </w:rPr>
        <w:t>risijungimo prie geros v</w:t>
      </w:r>
      <w:r>
        <w:rPr>
          <w:color w:val="000000"/>
          <w:sz w:val="24"/>
          <w:szCs w:val="24"/>
        </w:rPr>
        <w:t>erslo praktikos memorandumo ir P</w:t>
      </w:r>
      <w:r w:rsidRPr="00F27096">
        <w:rPr>
          <w:color w:val="000000"/>
          <w:sz w:val="24"/>
          <w:szCs w:val="24"/>
        </w:rPr>
        <w:t>asirengimo euro įvedimui priemonių plano patvirtinimo“.</w:t>
      </w:r>
    </w:p>
    <w:p w:rsidR="007D0C21" w:rsidRDefault="007D0C21" w:rsidP="0057104B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Sprendimo projekto esmė ir</w:t>
      </w:r>
      <w:r w:rsidRPr="00EF1D7E">
        <w:rPr>
          <w:b/>
          <w:bCs/>
          <w:sz w:val="24"/>
          <w:szCs w:val="24"/>
        </w:rPr>
        <w:t xml:space="preserve"> tikslai.</w:t>
      </w:r>
    </w:p>
    <w:p w:rsidR="007D0C21" w:rsidRPr="00BD2DED" w:rsidRDefault="007D0C21" w:rsidP="0057104B">
      <w:pPr>
        <w:pStyle w:val="NormalWeb"/>
        <w:spacing w:after="0"/>
        <w:ind w:firstLine="720"/>
        <w:jc w:val="both"/>
        <w:rPr>
          <w:b/>
          <w:bCs/>
        </w:rPr>
      </w:pPr>
      <w:r>
        <w:t xml:space="preserve">Savivaldybės tarybos sprendimu Raguvos gimnazijoje teikiamų atlygintinų paslaugų kainos perskaičiuojamos pagal nustatytą neatšaukiamą lito ir euro perskaičiavimo kursą – 3,45280 lito </w:t>
      </w:r>
      <w:r>
        <w:br/>
        <w:t xml:space="preserve">už 1 eurą. Apvalinimas atliktas pagal matematines skaičių apvalinimo taisykles: jeigu po paskutinio skaitmens, iki kurio apvalinama, skaitmuo yra 5 arba didesnis negu 5, prie paskutinio skaitmens yra pridedamas vienetas, jeigu skaitmuo po paskutinio skaitmens, iki kurio apvalinama, yra mažesnis negu 5, paskutinis skaitmuo lieka nepakitęs.  </w:t>
      </w:r>
    </w:p>
    <w:p w:rsidR="007D0C21" w:rsidRDefault="007D0C21" w:rsidP="0057104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Kokių pozityvių rezultatų laukiama</w:t>
      </w:r>
      <w:r w:rsidRPr="00EF1D7E">
        <w:rPr>
          <w:b/>
          <w:bCs/>
          <w:sz w:val="24"/>
          <w:szCs w:val="24"/>
        </w:rPr>
        <w:t>.</w:t>
      </w:r>
    </w:p>
    <w:p w:rsidR="007D0C21" w:rsidRDefault="007D0C21" w:rsidP="0057104B">
      <w:pPr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Bus įgyvendintas Lietuvos Respublikos euro įvedimo Lietuvos Respublikoje įstatymas, 2014 m. gegužės 8 d. sprendimu Nr. T-91 „Dėl prisijungimo prie geros verslo praktikos memorandumo ir Pasirengimo euro įvedimui priemonių plano patvirtinimo“ patvirtinto plano </w:t>
      </w:r>
      <w:r>
        <w:rPr>
          <w:color w:val="000000"/>
          <w:sz w:val="24"/>
          <w:szCs w:val="24"/>
        </w:rPr>
        <w:br/>
        <w:t>4 punktas.</w:t>
      </w:r>
    </w:p>
    <w:p w:rsidR="007D0C21" w:rsidRDefault="007D0C21" w:rsidP="005710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Galimos neigiamos pasekmės priėmus projektą, kokių priemonių reikia imtis, kad tokių pasekmių būtų išvengta.</w:t>
      </w:r>
    </w:p>
    <w:p w:rsidR="007D0C21" w:rsidRDefault="007D0C21" w:rsidP="0057104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EF1D7E">
        <w:rPr>
          <w:sz w:val="24"/>
          <w:szCs w:val="24"/>
        </w:rPr>
        <w:t>Neigiamų pasekmių nenumatoma.</w:t>
      </w:r>
    </w:p>
    <w:p w:rsidR="007D0C21" w:rsidRDefault="007D0C21" w:rsidP="0057104B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Kokius galiojančius teisės aktus būtina pakeisti, panaikinti, priėmus teikiamą projektą.</w:t>
      </w:r>
    </w:p>
    <w:p w:rsidR="007D0C21" w:rsidRDefault="007D0C21" w:rsidP="0057104B">
      <w:pPr>
        <w:ind w:firstLine="720"/>
        <w:jc w:val="both"/>
        <w:rPr>
          <w:sz w:val="24"/>
          <w:szCs w:val="24"/>
        </w:rPr>
      </w:pPr>
      <w:r w:rsidRPr="00FC75A1">
        <w:rPr>
          <w:sz w:val="24"/>
          <w:szCs w:val="24"/>
        </w:rPr>
        <w:t>Teisės aktų pakeisti ar panaikinti nereikės</w:t>
      </w:r>
      <w:r>
        <w:rPr>
          <w:sz w:val="24"/>
          <w:szCs w:val="24"/>
        </w:rPr>
        <w:t>.</w:t>
      </w:r>
    </w:p>
    <w:p w:rsidR="007D0C21" w:rsidRPr="00EF1D7E" w:rsidRDefault="007D0C21" w:rsidP="0057104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Reikiami paskaičiavimai, išlaidų sąmatos bei finansavimo šaltiniai, reikalingi sprendimui įgyvendinti. </w:t>
      </w:r>
    </w:p>
    <w:p w:rsidR="007D0C21" w:rsidRDefault="007D0C21" w:rsidP="0057104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Lėšos nebus naudojamos.</w:t>
      </w:r>
    </w:p>
    <w:p w:rsidR="007D0C21" w:rsidRDefault="007D0C21" w:rsidP="0057104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824696">
        <w:rPr>
          <w:b/>
          <w:bCs/>
          <w:sz w:val="24"/>
          <w:szCs w:val="24"/>
        </w:rPr>
        <w:t>Kiti, sprendimo projekto rengėjo nuomone, reikalingi paaiškinimai.</w:t>
      </w:r>
    </w:p>
    <w:p w:rsidR="007D0C21" w:rsidRPr="00695632" w:rsidRDefault="007D0C21" w:rsidP="0057104B">
      <w:pPr>
        <w:ind w:firstLine="720"/>
        <w:jc w:val="both"/>
        <w:rPr>
          <w:sz w:val="24"/>
          <w:szCs w:val="24"/>
        </w:rPr>
      </w:pPr>
      <w:r w:rsidRPr="00695632">
        <w:rPr>
          <w:sz w:val="24"/>
          <w:szCs w:val="24"/>
        </w:rPr>
        <w:t>Nėra.</w:t>
      </w:r>
    </w:p>
    <w:p w:rsidR="007D0C21" w:rsidRPr="00E4203A" w:rsidRDefault="007D0C21" w:rsidP="0057104B">
      <w:pPr>
        <w:jc w:val="both"/>
        <w:rPr>
          <w:sz w:val="24"/>
          <w:szCs w:val="24"/>
        </w:rPr>
      </w:pPr>
      <w:r w:rsidRPr="00695632">
        <w:rPr>
          <w:sz w:val="24"/>
          <w:szCs w:val="24"/>
        </w:rPr>
        <w:tab/>
      </w:r>
    </w:p>
    <w:p w:rsidR="007D0C21" w:rsidRPr="00520EA2" w:rsidRDefault="007D0C21" w:rsidP="0057104B">
      <w:pPr>
        <w:pStyle w:val="BodyText"/>
      </w:pPr>
    </w:p>
    <w:p w:rsidR="007D0C21" w:rsidRPr="0057104B" w:rsidRDefault="007D0C21" w:rsidP="0057104B">
      <w:pPr>
        <w:pStyle w:val="BodyText"/>
        <w:rPr>
          <w:sz w:val="24"/>
          <w:szCs w:val="24"/>
        </w:rPr>
      </w:pPr>
      <w:r w:rsidRPr="0057104B">
        <w:rPr>
          <w:sz w:val="24"/>
          <w:szCs w:val="24"/>
        </w:rPr>
        <w:t>Vyr. specialistė</w:t>
      </w:r>
      <w:r w:rsidRPr="0057104B">
        <w:rPr>
          <w:sz w:val="24"/>
          <w:szCs w:val="24"/>
        </w:rPr>
        <w:tab/>
      </w:r>
      <w:r w:rsidRPr="0057104B">
        <w:rPr>
          <w:sz w:val="24"/>
          <w:szCs w:val="24"/>
        </w:rPr>
        <w:tab/>
      </w:r>
      <w:r w:rsidRPr="0057104B">
        <w:rPr>
          <w:sz w:val="24"/>
          <w:szCs w:val="24"/>
        </w:rPr>
        <w:tab/>
      </w:r>
      <w:r w:rsidRPr="0057104B">
        <w:rPr>
          <w:sz w:val="24"/>
          <w:szCs w:val="24"/>
        </w:rPr>
        <w:tab/>
      </w:r>
      <w:r w:rsidRPr="0057104B">
        <w:rPr>
          <w:sz w:val="24"/>
          <w:szCs w:val="24"/>
        </w:rPr>
        <w:tab/>
      </w:r>
      <w:r w:rsidRPr="0057104B">
        <w:rPr>
          <w:sz w:val="24"/>
          <w:szCs w:val="24"/>
        </w:rPr>
        <w:tab/>
        <w:t xml:space="preserve">                                 Diana Žukauskienė</w:t>
      </w:r>
    </w:p>
    <w:p w:rsidR="007D0C21" w:rsidRPr="002C10E6" w:rsidRDefault="007D0C21" w:rsidP="0057104B">
      <w:pPr>
        <w:jc w:val="both"/>
        <w:rPr>
          <w:sz w:val="24"/>
          <w:szCs w:val="24"/>
        </w:rPr>
      </w:pPr>
    </w:p>
    <w:p w:rsidR="007D0C21" w:rsidRPr="0057104B" w:rsidRDefault="007D0C21" w:rsidP="0057104B"/>
    <w:sectPr w:rsidR="007D0C21" w:rsidRPr="0057104B" w:rsidSect="0047320B">
      <w:headerReference w:type="default" r:id="rId8"/>
      <w:footerReference w:type="default" r:id="rId9"/>
      <w:pgSz w:w="11906" w:h="16820"/>
      <w:pgMar w:top="142" w:right="567" w:bottom="709" w:left="1701" w:header="1134" w:footer="567" w:gutter="0"/>
      <w:cols w:space="129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21" w:rsidRDefault="007D0C21" w:rsidP="00830697">
      <w:r>
        <w:separator/>
      </w:r>
    </w:p>
  </w:endnote>
  <w:endnote w:type="continuationSeparator" w:id="0">
    <w:p w:rsidR="007D0C21" w:rsidRDefault="007D0C21" w:rsidP="00830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MS Mincho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!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21" w:rsidRDefault="007D0C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21" w:rsidRDefault="007D0C21" w:rsidP="00830697">
      <w:r>
        <w:separator/>
      </w:r>
    </w:p>
  </w:footnote>
  <w:footnote w:type="continuationSeparator" w:id="0">
    <w:p w:rsidR="007D0C21" w:rsidRDefault="007D0C21" w:rsidP="00830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21" w:rsidRDefault="007D0C21">
    <w:pPr>
      <w:pStyle w:val="Header"/>
      <w:ind w:firstLine="1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82279"/>
    <w:multiLevelType w:val="hybridMultilevel"/>
    <w:tmpl w:val="755CB080"/>
    <w:lvl w:ilvl="0" w:tplc="FFFFFFFF">
      <w:start w:val="1"/>
      <w:numFmt w:val="decimal"/>
      <w:lvlText w:val="57.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59.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B6FB8"/>
    <w:multiLevelType w:val="multilevel"/>
    <w:tmpl w:val="400A427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0122167C"/>
    <w:multiLevelType w:val="multilevel"/>
    <w:tmpl w:val="A776E02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126325D"/>
    <w:multiLevelType w:val="multilevel"/>
    <w:tmpl w:val="C242EC7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27D1694"/>
    <w:multiLevelType w:val="hybridMultilevel"/>
    <w:tmpl w:val="9FA06532"/>
    <w:lvl w:ilvl="0" w:tplc="30CED7C0">
      <w:start w:val="3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27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>
    <w:nsid w:val="0521627C"/>
    <w:multiLevelType w:val="multilevel"/>
    <w:tmpl w:val="E7C873E2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9E72630"/>
    <w:multiLevelType w:val="hybridMultilevel"/>
    <w:tmpl w:val="6C7E9240"/>
    <w:lvl w:ilvl="0" w:tplc="1D1C2BCA">
      <w:start w:val="3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27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>
    <w:nsid w:val="0A004138"/>
    <w:multiLevelType w:val="hybridMultilevel"/>
    <w:tmpl w:val="15A239F8"/>
    <w:lvl w:ilvl="0" w:tplc="803A9ED0">
      <w:start w:val="3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27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27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0DD3006F"/>
    <w:multiLevelType w:val="multilevel"/>
    <w:tmpl w:val="A5C4D104"/>
    <w:lvl w:ilvl="0">
      <w:start w:val="1"/>
      <w:numFmt w:val="decimal"/>
      <w:lvlText w:val="%1."/>
      <w:lvlJc w:val="left"/>
      <w:pPr>
        <w:tabs>
          <w:tab w:val="num" w:pos="1756"/>
        </w:tabs>
        <w:ind w:left="1756" w:hanging="48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23.%2."/>
      <w:lvlJc w:val="left"/>
      <w:pPr>
        <w:tabs>
          <w:tab w:val="num" w:pos="1727"/>
        </w:tabs>
        <w:ind w:left="1727" w:hanging="480"/>
      </w:pPr>
      <w:rPr>
        <w:rFonts w:hint="default"/>
      </w:rPr>
    </w:lvl>
    <w:lvl w:ilvl="2">
      <w:start w:val="1"/>
      <w:numFmt w:val="decimal"/>
      <w:lvlText w:val="14.%2.%3."/>
      <w:lvlJc w:val="left"/>
      <w:pPr>
        <w:tabs>
          <w:tab w:val="num" w:pos="3214"/>
        </w:tabs>
        <w:ind w:left="3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61"/>
        </w:tabs>
        <w:ind w:left="4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8"/>
        </w:tabs>
        <w:ind w:left="6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15"/>
        </w:tabs>
        <w:ind w:left="7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22"/>
        </w:tabs>
        <w:ind w:left="8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69"/>
        </w:tabs>
        <w:ind w:left="10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76"/>
        </w:tabs>
        <w:ind w:left="11776" w:hanging="1800"/>
      </w:pPr>
      <w:rPr>
        <w:rFonts w:hint="default"/>
      </w:rPr>
    </w:lvl>
  </w:abstractNum>
  <w:abstractNum w:abstractNumId="10">
    <w:nsid w:val="102B7B91"/>
    <w:multiLevelType w:val="hybridMultilevel"/>
    <w:tmpl w:val="2A66066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E3140"/>
    <w:multiLevelType w:val="hybridMultilevel"/>
    <w:tmpl w:val="F12CE6B4"/>
    <w:lvl w:ilvl="0" w:tplc="0427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A5D6A"/>
    <w:multiLevelType w:val="hybridMultilevel"/>
    <w:tmpl w:val="4F1654AE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D026E7"/>
    <w:multiLevelType w:val="hybridMultilevel"/>
    <w:tmpl w:val="291A24CA"/>
    <w:lvl w:ilvl="0" w:tplc="FFFFFFFF">
      <w:start w:val="1"/>
      <w:numFmt w:val="decimal"/>
      <w:lvlText w:val="49.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51.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526D"/>
    <w:multiLevelType w:val="multilevel"/>
    <w:tmpl w:val="BAE6B9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2107361A"/>
    <w:multiLevelType w:val="hybridMultilevel"/>
    <w:tmpl w:val="87A43196"/>
    <w:lvl w:ilvl="0" w:tplc="042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881436"/>
    <w:multiLevelType w:val="multilevel"/>
    <w:tmpl w:val="C19E5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F131B3"/>
    <w:multiLevelType w:val="multilevel"/>
    <w:tmpl w:val="3F1A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0FB44B7"/>
    <w:multiLevelType w:val="hybridMultilevel"/>
    <w:tmpl w:val="536CD5DE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C17842"/>
    <w:multiLevelType w:val="hybridMultilevel"/>
    <w:tmpl w:val="446A2DB0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C120E7"/>
    <w:multiLevelType w:val="multilevel"/>
    <w:tmpl w:val="FBB4C8E4"/>
    <w:lvl w:ilvl="0">
      <w:start w:val="1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96221EC"/>
    <w:multiLevelType w:val="hybridMultilevel"/>
    <w:tmpl w:val="4CF6D418"/>
    <w:lvl w:ilvl="0" w:tplc="A7669512">
      <w:start w:val="20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7E447C"/>
    <w:multiLevelType w:val="multilevel"/>
    <w:tmpl w:val="5B240A36"/>
    <w:lvl w:ilvl="0">
      <w:start w:val="1"/>
      <w:numFmt w:val="decimal"/>
      <w:lvlText w:val="41.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B6C6175"/>
    <w:multiLevelType w:val="multilevel"/>
    <w:tmpl w:val="41BA0F66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24">
    <w:nsid w:val="40A426A0"/>
    <w:multiLevelType w:val="multilevel"/>
    <w:tmpl w:val="CEBA6EA8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31410C0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438384D"/>
    <w:multiLevelType w:val="multilevel"/>
    <w:tmpl w:val="9BC6A408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7E24273"/>
    <w:multiLevelType w:val="multilevel"/>
    <w:tmpl w:val="4496B904"/>
    <w:lvl w:ilvl="0">
      <w:start w:val="3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>
    <w:nsid w:val="5C684B3E"/>
    <w:multiLevelType w:val="multilevel"/>
    <w:tmpl w:val="AE64C210"/>
    <w:lvl w:ilvl="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7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69A4E34"/>
    <w:multiLevelType w:val="multilevel"/>
    <w:tmpl w:val="C6809056"/>
    <w:lvl w:ilvl="0">
      <w:start w:val="5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0">
    <w:nsid w:val="7A527C45"/>
    <w:multiLevelType w:val="hybridMultilevel"/>
    <w:tmpl w:val="A0264B56"/>
    <w:lvl w:ilvl="0" w:tplc="FFFFFFFF">
      <w:start w:val="1"/>
      <w:numFmt w:val="decimal"/>
      <w:lvlText w:val="29.%1. 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23FCB"/>
    <w:multiLevelType w:val="multilevel"/>
    <w:tmpl w:val="A492F864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4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24"/>
  </w:num>
  <w:num w:numId="6">
    <w:abstractNumId w:val="18"/>
  </w:num>
  <w:num w:numId="7">
    <w:abstractNumId w:val="14"/>
  </w:num>
  <w:num w:numId="8">
    <w:abstractNumId w:val="11"/>
  </w:num>
  <w:num w:numId="9">
    <w:abstractNumId w:val="19"/>
  </w:num>
  <w:num w:numId="10">
    <w:abstractNumId w:val="12"/>
  </w:num>
  <w:num w:numId="11">
    <w:abstractNumId w:val="4"/>
  </w:num>
  <w:num w:numId="12">
    <w:abstractNumId w:val="22"/>
  </w:num>
  <w:num w:numId="13">
    <w:abstractNumId w:val="10"/>
  </w:num>
  <w:num w:numId="14">
    <w:abstractNumId w:val="31"/>
  </w:num>
  <w:num w:numId="15">
    <w:abstractNumId w:val="28"/>
  </w:num>
  <w:num w:numId="16">
    <w:abstractNumId w:val="30"/>
  </w:num>
  <w:num w:numId="17">
    <w:abstractNumId w:val="16"/>
  </w:num>
  <w:num w:numId="18">
    <w:abstractNumId w:val="13"/>
  </w:num>
  <w:num w:numId="19">
    <w:abstractNumId w:val="1"/>
  </w:num>
  <w:num w:numId="20">
    <w:abstractNumId w:val="3"/>
  </w:num>
  <w:num w:numId="21">
    <w:abstractNumId w:val="6"/>
  </w:num>
  <w:num w:numId="22">
    <w:abstractNumId w:val="29"/>
  </w:num>
  <w:num w:numId="23">
    <w:abstractNumId w:val="20"/>
  </w:num>
  <w:num w:numId="24">
    <w:abstractNumId w:val="9"/>
  </w:num>
  <w:num w:numId="25">
    <w:abstractNumId w:val="8"/>
  </w:num>
  <w:num w:numId="26">
    <w:abstractNumId w:val="2"/>
  </w:num>
  <w:num w:numId="27">
    <w:abstractNumId w:val="23"/>
  </w:num>
  <w:num w:numId="28">
    <w:abstractNumId w:val="5"/>
  </w:num>
  <w:num w:numId="29">
    <w:abstractNumId w:val="27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0F1"/>
    <w:rsid w:val="00033D53"/>
    <w:rsid w:val="0007762E"/>
    <w:rsid w:val="000777C7"/>
    <w:rsid w:val="00081415"/>
    <w:rsid w:val="00087BFD"/>
    <w:rsid w:val="000C3684"/>
    <w:rsid w:val="001013B0"/>
    <w:rsid w:val="00111257"/>
    <w:rsid w:val="00120F26"/>
    <w:rsid w:val="0015714F"/>
    <w:rsid w:val="00161D2F"/>
    <w:rsid w:val="00165C5D"/>
    <w:rsid w:val="00191CE6"/>
    <w:rsid w:val="00193389"/>
    <w:rsid w:val="00194FA2"/>
    <w:rsid w:val="001A553F"/>
    <w:rsid w:val="001B44E7"/>
    <w:rsid w:val="001E336D"/>
    <w:rsid w:val="00203EA2"/>
    <w:rsid w:val="002428CD"/>
    <w:rsid w:val="0024798E"/>
    <w:rsid w:val="00262754"/>
    <w:rsid w:val="00280B57"/>
    <w:rsid w:val="00281F3E"/>
    <w:rsid w:val="002A5B46"/>
    <w:rsid w:val="002B3469"/>
    <w:rsid w:val="002C10E6"/>
    <w:rsid w:val="002C2362"/>
    <w:rsid w:val="002D0CAC"/>
    <w:rsid w:val="002D5356"/>
    <w:rsid w:val="002F5506"/>
    <w:rsid w:val="003052C2"/>
    <w:rsid w:val="003166B6"/>
    <w:rsid w:val="0033269C"/>
    <w:rsid w:val="00366A6E"/>
    <w:rsid w:val="0039128C"/>
    <w:rsid w:val="003A5735"/>
    <w:rsid w:val="003B3310"/>
    <w:rsid w:val="003C7BA2"/>
    <w:rsid w:val="004120ED"/>
    <w:rsid w:val="0041338F"/>
    <w:rsid w:val="004355DA"/>
    <w:rsid w:val="0047320B"/>
    <w:rsid w:val="004A1D07"/>
    <w:rsid w:val="004A749C"/>
    <w:rsid w:val="004B34B8"/>
    <w:rsid w:val="004D6A96"/>
    <w:rsid w:val="004F24D3"/>
    <w:rsid w:val="004F3009"/>
    <w:rsid w:val="004F5670"/>
    <w:rsid w:val="00510BC3"/>
    <w:rsid w:val="0051260B"/>
    <w:rsid w:val="00520EA2"/>
    <w:rsid w:val="0053681B"/>
    <w:rsid w:val="00546F81"/>
    <w:rsid w:val="00563C65"/>
    <w:rsid w:val="0057104B"/>
    <w:rsid w:val="00580EFE"/>
    <w:rsid w:val="005A017C"/>
    <w:rsid w:val="005C0BF0"/>
    <w:rsid w:val="005C4573"/>
    <w:rsid w:val="005D05A0"/>
    <w:rsid w:val="005D0EDF"/>
    <w:rsid w:val="00612754"/>
    <w:rsid w:val="006159DD"/>
    <w:rsid w:val="00695632"/>
    <w:rsid w:val="006A459C"/>
    <w:rsid w:val="006B04BA"/>
    <w:rsid w:val="006D6BB6"/>
    <w:rsid w:val="006E0D71"/>
    <w:rsid w:val="006F20A9"/>
    <w:rsid w:val="00756264"/>
    <w:rsid w:val="00770BA5"/>
    <w:rsid w:val="00773CFE"/>
    <w:rsid w:val="00782EAF"/>
    <w:rsid w:val="00797385"/>
    <w:rsid w:val="007A68C9"/>
    <w:rsid w:val="007B4EED"/>
    <w:rsid w:val="007D0C21"/>
    <w:rsid w:val="007F2759"/>
    <w:rsid w:val="00804220"/>
    <w:rsid w:val="008122DC"/>
    <w:rsid w:val="00824696"/>
    <w:rsid w:val="008253B5"/>
    <w:rsid w:val="00830697"/>
    <w:rsid w:val="008759B6"/>
    <w:rsid w:val="008962CE"/>
    <w:rsid w:val="008B0EFC"/>
    <w:rsid w:val="008C2525"/>
    <w:rsid w:val="008D5783"/>
    <w:rsid w:val="00913E8C"/>
    <w:rsid w:val="00924770"/>
    <w:rsid w:val="00943F7E"/>
    <w:rsid w:val="009719F5"/>
    <w:rsid w:val="00985314"/>
    <w:rsid w:val="009854FD"/>
    <w:rsid w:val="009A1F84"/>
    <w:rsid w:val="00A03871"/>
    <w:rsid w:val="00A06C12"/>
    <w:rsid w:val="00A20910"/>
    <w:rsid w:val="00A30EFA"/>
    <w:rsid w:val="00A3723B"/>
    <w:rsid w:val="00A3733E"/>
    <w:rsid w:val="00A642F0"/>
    <w:rsid w:val="00AA6541"/>
    <w:rsid w:val="00AB0E79"/>
    <w:rsid w:val="00AB4F1D"/>
    <w:rsid w:val="00B2273F"/>
    <w:rsid w:val="00B3074B"/>
    <w:rsid w:val="00B30F54"/>
    <w:rsid w:val="00B43682"/>
    <w:rsid w:val="00B50389"/>
    <w:rsid w:val="00B6135F"/>
    <w:rsid w:val="00B651A0"/>
    <w:rsid w:val="00B71558"/>
    <w:rsid w:val="00B853CB"/>
    <w:rsid w:val="00B860B5"/>
    <w:rsid w:val="00B8642F"/>
    <w:rsid w:val="00B90694"/>
    <w:rsid w:val="00BD2DED"/>
    <w:rsid w:val="00BD3F8D"/>
    <w:rsid w:val="00C603EA"/>
    <w:rsid w:val="00C61E43"/>
    <w:rsid w:val="00C82CFE"/>
    <w:rsid w:val="00CC64AB"/>
    <w:rsid w:val="00D06C11"/>
    <w:rsid w:val="00D570F1"/>
    <w:rsid w:val="00D819BD"/>
    <w:rsid w:val="00D87DAE"/>
    <w:rsid w:val="00DB644B"/>
    <w:rsid w:val="00DC241B"/>
    <w:rsid w:val="00DD125B"/>
    <w:rsid w:val="00DF2848"/>
    <w:rsid w:val="00DF5192"/>
    <w:rsid w:val="00E35588"/>
    <w:rsid w:val="00E4203A"/>
    <w:rsid w:val="00E53155"/>
    <w:rsid w:val="00E54DB1"/>
    <w:rsid w:val="00E800B8"/>
    <w:rsid w:val="00E814B7"/>
    <w:rsid w:val="00EB3A2F"/>
    <w:rsid w:val="00EC0ADE"/>
    <w:rsid w:val="00EC40E1"/>
    <w:rsid w:val="00EE13BF"/>
    <w:rsid w:val="00EF1D7E"/>
    <w:rsid w:val="00F02C0D"/>
    <w:rsid w:val="00F27096"/>
    <w:rsid w:val="00F44202"/>
    <w:rsid w:val="00F5022C"/>
    <w:rsid w:val="00F82096"/>
    <w:rsid w:val="00F859AD"/>
    <w:rsid w:val="00F91413"/>
    <w:rsid w:val="00FC75A1"/>
    <w:rsid w:val="00FF54F9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List 2" w:unhideWhenUsed="0"/>
    <w:lsdException w:name="Title" w:semiHidden="0" w:unhideWhenUsed="0" w:qFormat="1"/>
    <w:lsdException w:name="Default Paragraph Font" w:unhideWhenUsed="0"/>
    <w:lsdException w:name="Body Text" w:unhideWhenUsed="0"/>
    <w:lsdException w:name="List Continue 2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5D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D71"/>
    <w:pPr>
      <w:keepNext/>
      <w:suppressAutoHyphens w:val="0"/>
      <w:outlineLvl w:val="0"/>
    </w:pPr>
    <w:rPr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797385"/>
    <w:pPr>
      <w:keepNext/>
      <w:suppressAutoHyphens w:val="0"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C457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C457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165C5D"/>
  </w:style>
  <w:style w:type="character" w:customStyle="1" w:styleId="Numatytasispastraiposriftas2">
    <w:name w:val="Numatytasis pastraipos šriftas2"/>
    <w:uiPriority w:val="99"/>
    <w:rsid w:val="00165C5D"/>
  </w:style>
  <w:style w:type="character" w:customStyle="1" w:styleId="WW-Absatz-Standardschriftart">
    <w:name w:val="WW-Absatz-Standardschriftart"/>
    <w:uiPriority w:val="99"/>
    <w:rsid w:val="00165C5D"/>
  </w:style>
  <w:style w:type="character" w:customStyle="1" w:styleId="WW-Absatz-Standardschriftart1">
    <w:name w:val="WW-Absatz-Standardschriftart1"/>
    <w:uiPriority w:val="99"/>
    <w:rsid w:val="00165C5D"/>
  </w:style>
  <w:style w:type="character" w:customStyle="1" w:styleId="WW-Absatz-Standardschriftart11">
    <w:name w:val="WW-Absatz-Standardschriftart11"/>
    <w:uiPriority w:val="99"/>
    <w:rsid w:val="00165C5D"/>
  </w:style>
  <w:style w:type="character" w:customStyle="1" w:styleId="WW-Absatz-Standardschriftart111">
    <w:name w:val="WW-Absatz-Standardschriftart111"/>
    <w:uiPriority w:val="99"/>
    <w:rsid w:val="00165C5D"/>
  </w:style>
  <w:style w:type="character" w:customStyle="1" w:styleId="WW-Absatz-Standardschriftart1111">
    <w:name w:val="WW-Absatz-Standardschriftart1111"/>
    <w:uiPriority w:val="99"/>
    <w:rsid w:val="00165C5D"/>
  </w:style>
  <w:style w:type="character" w:customStyle="1" w:styleId="Numatytasispastraiposriftas1">
    <w:name w:val="Numatytasis pastraipos šriftas1"/>
    <w:uiPriority w:val="99"/>
    <w:rsid w:val="00165C5D"/>
  </w:style>
  <w:style w:type="character" w:customStyle="1" w:styleId="WW-Absatz-Standardschriftart11111">
    <w:name w:val="WW-Absatz-Standardschriftart11111"/>
    <w:uiPriority w:val="99"/>
    <w:rsid w:val="00165C5D"/>
  </w:style>
  <w:style w:type="character" w:customStyle="1" w:styleId="WW-DefaultParagraphFont">
    <w:name w:val="WW-Default Paragraph Font"/>
    <w:uiPriority w:val="99"/>
    <w:rsid w:val="00165C5D"/>
  </w:style>
  <w:style w:type="character" w:styleId="PageNumber">
    <w:name w:val="page number"/>
    <w:basedOn w:val="WW-DefaultParagraphFont"/>
    <w:uiPriority w:val="99"/>
    <w:rsid w:val="00165C5D"/>
  </w:style>
  <w:style w:type="character" w:styleId="Hyperlink">
    <w:name w:val="Hyperlink"/>
    <w:basedOn w:val="WW-DefaultParagraphFont"/>
    <w:uiPriority w:val="99"/>
    <w:rsid w:val="00165C5D"/>
    <w:rPr>
      <w:color w:val="0000FF"/>
      <w:u w:val="single"/>
    </w:rPr>
  </w:style>
  <w:style w:type="character" w:styleId="FollowedHyperlink">
    <w:name w:val="FollowedHyperlink"/>
    <w:basedOn w:val="WW-DefaultParagraphFont"/>
    <w:uiPriority w:val="99"/>
    <w:rsid w:val="00165C5D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165C5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65C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4573"/>
    <w:rPr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165C5D"/>
  </w:style>
  <w:style w:type="paragraph" w:styleId="Caption">
    <w:name w:val="caption"/>
    <w:basedOn w:val="Normal"/>
    <w:uiPriority w:val="99"/>
    <w:qFormat/>
    <w:rsid w:val="00165C5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65C5D"/>
    <w:pPr>
      <w:suppressLineNumbers/>
    </w:pPr>
  </w:style>
  <w:style w:type="paragraph" w:customStyle="1" w:styleId="Antrat3">
    <w:name w:val="Antraštė3"/>
    <w:basedOn w:val="Normal"/>
    <w:next w:val="BodyText"/>
    <w:uiPriority w:val="99"/>
    <w:rsid w:val="00165C5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avadinimas3">
    <w:name w:val="Pavadinimas3"/>
    <w:basedOn w:val="Normal"/>
    <w:uiPriority w:val="99"/>
    <w:rsid w:val="00165C5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odykl">
    <w:name w:val="Rodyklė"/>
    <w:basedOn w:val="Normal"/>
    <w:uiPriority w:val="99"/>
    <w:rsid w:val="00165C5D"/>
    <w:pPr>
      <w:suppressLineNumbers/>
    </w:pPr>
  </w:style>
  <w:style w:type="paragraph" w:customStyle="1" w:styleId="Antrat2">
    <w:name w:val="Antraštė2"/>
    <w:basedOn w:val="Normal"/>
    <w:next w:val="BodyText"/>
    <w:uiPriority w:val="99"/>
    <w:rsid w:val="00165C5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avadinimas2">
    <w:name w:val="Pavadinimas2"/>
    <w:basedOn w:val="Normal"/>
    <w:uiPriority w:val="99"/>
    <w:rsid w:val="00165C5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ntrat1">
    <w:name w:val="Antraštė1"/>
    <w:basedOn w:val="Normal"/>
    <w:next w:val="BodyText"/>
    <w:uiPriority w:val="99"/>
    <w:rsid w:val="00165C5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avadinimas1">
    <w:name w:val="Pavadinimas1"/>
    <w:basedOn w:val="Normal"/>
    <w:uiPriority w:val="99"/>
    <w:rsid w:val="00165C5D"/>
    <w:pPr>
      <w:suppressLineNumbers/>
      <w:spacing w:before="120" w:after="120"/>
    </w:pPr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65C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573"/>
    <w:rPr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165C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573"/>
    <w:rPr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65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73"/>
    <w:rPr>
      <w:sz w:val="2"/>
      <w:szCs w:val="2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47320B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sid w:val="005C4573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47320B"/>
  </w:style>
  <w:style w:type="paragraph" w:customStyle="1" w:styleId="Default">
    <w:name w:val="Default"/>
    <w:uiPriority w:val="99"/>
    <w:rsid w:val="004732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astasis13">
    <w:name w:val="Įprastasis+13"/>
    <w:basedOn w:val="Default"/>
    <w:next w:val="Default"/>
    <w:uiPriority w:val="99"/>
    <w:rsid w:val="0047320B"/>
    <w:rPr>
      <w:color w:val="auto"/>
    </w:rPr>
  </w:style>
  <w:style w:type="paragraph" w:customStyle="1" w:styleId="Default11">
    <w:name w:val="Default+11"/>
    <w:basedOn w:val="Default"/>
    <w:next w:val="Default"/>
    <w:uiPriority w:val="99"/>
    <w:rsid w:val="0047320B"/>
    <w:rPr>
      <w:color w:val="auto"/>
    </w:rPr>
  </w:style>
  <w:style w:type="paragraph" w:customStyle="1" w:styleId="Preformatted">
    <w:name w:val="Preformatted"/>
    <w:basedOn w:val="Default"/>
    <w:uiPriority w:val="99"/>
    <w:rsid w:val="001E336D"/>
    <w:pPr>
      <w:suppressAutoHyphens/>
      <w:autoSpaceDE/>
      <w:autoSpaceDN/>
      <w:adjustRightInd/>
      <w:spacing w:line="100" w:lineRule="atLeast"/>
      <w:ind w:firstLine="284"/>
      <w:jc w:val="both"/>
    </w:pPr>
    <w:rPr>
      <w:color w:val="00000A"/>
      <w:kern w:val="2"/>
      <w:lang w:val="en-US" w:eastAsia="hi-IN" w:bidi="hi-IN"/>
    </w:rPr>
  </w:style>
  <w:style w:type="paragraph" w:styleId="List2">
    <w:name w:val="List 2"/>
    <w:basedOn w:val="Normal"/>
    <w:uiPriority w:val="99"/>
    <w:rsid w:val="00F82096"/>
    <w:pPr>
      <w:ind w:left="566" w:hanging="283"/>
    </w:pPr>
    <w:rPr>
      <w:sz w:val="24"/>
      <w:szCs w:val="24"/>
    </w:rPr>
  </w:style>
  <w:style w:type="paragraph" w:styleId="ListContinue2">
    <w:name w:val="List Continue 2"/>
    <w:basedOn w:val="Normal"/>
    <w:uiPriority w:val="99"/>
    <w:rsid w:val="00F82096"/>
    <w:pPr>
      <w:spacing w:after="120"/>
      <w:ind w:left="566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06C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4573"/>
    <w:rPr>
      <w:sz w:val="20"/>
      <w:szCs w:val="20"/>
      <w:lang w:eastAsia="ar-SA" w:bidi="ar-SA"/>
    </w:rPr>
  </w:style>
  <w:style w:type="character" w:styleId="Strong">
    <w:name w:val="Strong"/>
    <w:basedOn w:val="DefaultParagraphFont"/>
    <w:uiPriority w:val="99"/>
    <w:qFormat/>
    <w:rsid w:val="00A06C12"/>
    <w:rPr>
      <w:b/>
      <w:bCs/>
    </w:rPr>
  </w:style>
  <w:style w:type="paragraph" w:styleId="NormalWeb">
    <w:name w:val="Normal (Web)"/>
    <w:basedOn w:val="Normal"/>
    <w:uiPriority w:val="99"/>
    <w:rsid w:val="0057104B"/>
    <w:pPr>
      <w:widowControl w:val="0"/>
      <w:suppressAutoHyphens w:val="0"/>
      <w:spacing w:before="28" w:after="100"/>
    </w:pPr>
    <w:rPr>
      <w:rFonts w:eastAsia="SimSun"/>
      <w:kern w:val="1"/>
      <w:sz w:val="24"/>
      <w:szCs w:val="24"/>
    </w:rPr>
  </w:style>
  <w:style w:type="paragraph" w:customStyle="1" w:styleId="Betarp">
    <w:name w:val="Be tarpų"/>
    <w:uiPriority w:val="99"/>
    <w:rsid w:val="00161D2F"/>
    <w:pPr>
      <w:autoSpaceDE w:val="0"/>
      <w:autoSpaceDN w:val="0"/>
      <w:adjustRightInd w:val="0"/>
      <w:jc w:val="both"/>
    </w:pPr>
    <w:rPr>
      <w:rFonts w:ascii="!_Times" w:hAnsi="!_Times" w:cs="!_Times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rsid w:val="0053681B"/>
  </w:style>
  <w:style w:type="character" w:customStyle="1" w:styleId="DateChar">
    <w:name w:val="Date Char"/>
    <w:basedOn w:val="DefaultParagraphFont"/>
    <w:link w:val="Date"/>
    <w:uiPriority w:val="99"/>
    <w:semiHidden/>
    <w:rsid w:val="005C4573"/>
    <w:rPr>
      <w:sz w:val="20"/>
      <w:szCs w:val="20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120F26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4573"/>
    <w:rPr>
      <w:sz w:val="20"/>
      <w:szCs w:val="20"/>
      <w:lang w:eastAsia="ar-SA" w:bidi="ar-SA"/>
    </w:rPr>
  </w:style>
  <w:style w:type="paragraph" w:customStyle="1" w:styleId="default0">
    <w:name w:val="default"/>
    <w:basedOn w:val="Normal"/>
    <w:uiPriority w:val="99"/>
    <w:rsid w:val="00797385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betarp0">
    <w:name w:val="betarp"/>
    <w:basedOn w:val="Normal"/>
    <w:uiPriority w:val="99"/>
    <w:rsid w:val="00797385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Heading3Char1">
    <w:name w:val="Heading 3 Char1"/>
    <w:link w:val="Heading3"/>
    <w:uiPriority w:val="99"/>
    <w:semiHidden/>
    <w:rsid w:val="00797385"/>
    <w:rPr>
      <w:rFonts w:ascii="Cambria" w:hAnsi="Cambria" w:cs="Cambria"/>
      <w:b/>
      <w:bCs/>
      <w:sz w:val="26"/>
      <w:szCs w:val="26"/>
      <w:lang w:val="lt-LT" w:eastAsia="lt-LT"/>
    </w:rPr>
  </w:style>
  <w:style w:type="paragraph" w:customStyle="1" w:styleId="Iprastasis1">
    <w:name w:val="Iprastasis+1"/>
    <w:basedOn w:val="Default"/>
    <w:next w:val="Default"/>
    <w:uiPriority w:val="99"/>
    <w:rsid w:val="00797385"/>
    <w:rPr>
      <w:color w:val="auto"/>
    </w:rPr>
  </w:style>
  <w:style w:type="paragraph" w:customStyle="1" w:styleId="Iprastasis13">
    <w:name w:val="Iprastasis+13"/>
    <w:basedOn w:val="Default"/>
    <w:next w:val="Default"/>
    <w:uiPriority w:val="99"/>
    <w:rsid w:val="00A3733E"/>
    <w:rPr>
      <w:color w:val="auto"/>
      <w:lang w:eastAsia="en-US"/>
    </w:rPr>
  </w:style>
  <w:style w:type="paragraph" w:styleId="NoSpacing">
    <w:name w:val="No Spacing"/>
    <w:uiPriority w:val="99"/>
    <w:qFormat/>
    <w:rsid w:val="00A3733E"/>
    <w:rPr>
      <w:rFonts w:ascii="Calibri" w:hAnsi="Calibri" w:cs="Calibri"/>
      <w:lang w:eastAsia="en-US"/>
    </w:rPr>
  </w:style>
  <w:style w:type="paragraph" w:customStyle="1" w:styleId="Standard">
    <w:name w:val="Standard"/>
    <w:uiPriority w:val="99"/>
    <w:rsid w:val="00D06C11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57104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2159</Words>
  <Characters>1231</Characters>
  <Application>Microsoft Office Outlook</Application>
  <DocSecurity>0</DocSecurity>
  <Lines>0</Lines>
  <Paragraphs>0</Paragraphs>
  <ScaleCrop>false</ScaleCrop>
  <Company>Panrs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dc:description/>
  <cp:lastModifiedBy>Diana.Zukauskiene</cp:lastModifiedBy>
  <cp:revision>7</cp:revision>
  <cp:lastPrinted>2014-11-13T08:44:00Z</cp:lastPrinted>
  <dcterms:created xsi:type="dcterms:W3CDTF">2014-11-03T12:14:00Z</dcterms:created>
  <dcterms:modified xsi:type="dcterms:W3CDTF">2014-12-02T06:57:00Z</dcterms:modified>
</cp:coreProperties>
</file>