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B9" w:rsidRPr="00C459A7" w:rsidRDefault="00DC7BB9" w:rsidP="0011158E">
      <w:pPr>
        <w:ind w:left="2592" w:firstLine="1296"/>
        <w:rPr>
          <w:lang w:val="pt-BR"/>
        </w:rPr>
      </w:pPr>
      <w:r w:rsidRPr="00C459A7">
        <w:rPr>
          <w:lang w:val="pt-BR"/>
        </w:rPr>
        <w:t>PATVIRTINTA</w:t>
      </w:r>
    </w:p>
    <w:p w:rsidR="00DC7BB9" w:rsidRPr="00C459A7" w:rsidRDefault="00DC7BB9" w:rsidP="008876D1">
      <w:pPr>
        <w:ind w:left="2592" w:firstLine="1296"/>
        <w:rPr>
          <w:lang w:val="pt-BR"/>
        </w:rPr>
      </w:pPr>
      <w:r w:rsidRPr="00C459A7">
        <w:rPr>
          <w:lang w:val="pt-BR"/>
        </w:rPr>
        <w:t>Panevėžio rajono savivaldybės tarybos</w:t>
      </w:r>
    </w:p>
    <w:p w:rsidR="00DC7BB9" w:rsidRPr="00C459A7" w:rsidRDefault="00DC7BB9" w:rsidP="008876D1">
      <w:pPr>
        <w:ind w:left="2592" w:firstLine="1296"/>
        <w:rPr>
          <w:lang w:val="pt-BR"/>
        </w:rPr>
      </w:pPr>
      <w:r w:rsidRPr="00C459A7">
        <w:rPr>
          <w:lang w:val="pt-BR"/>
        </w:rPr>
        <w:t xml:space="preserve">2012 m. </w:t>
      </w:r>
      <w:r w:rsidRPr="00C459A7">
        <w:rPr>
          <w:lang w:val="lt-LT"/>
        </w:rPr>
        <w:t>lapkričio</w:t>
      </w:r>
      <w:r w:rsidRPr="00C459A7">
        <w:rPr>
          <w:lang w:val="pt-BR"/>
        </w:rPr>
        <w:t xml:space="preserve"> 15 d. sprendimu Nr. T-206</w:t>
      </w:r>
    </w:p>
    <w:p w:rsidR="00DC7BB9" w:rsidRPr="00C459A7" w:rsidRDefault="00DC7BB9" w:rsidP="008876D1">
      <w:pPr>
        <w:ind w:left="3888"/>
        <w:rPr>
          <w:lang w:val="pt-BR"/>
        </w:rPr>
      </w:pPr>
      <w:r w:rsidRPr="00C459A7">
        <w:rPr>
          <w:lang w:val="pt-BR"/>
        </w:rPr>
        <w:t>(Panevėžio rajono savivaldybės tarybos</w:t>
      </w:r>
    </w:p>
    <w:p w:rsidR="00DC7BB9" w:rsidRPr="00C459A7" w:rsidRDefault="00DC7BB9" w:rsidP="008876D1">
      <w:pPr>
        <w:ind w:left="2592" w:firstLine="1296"/>
        <w:rPr>
          <w:lang w:val="pt-BR"/>
        </w:rPr>
      </w:pPr>
      <w:r w:rsidRPr="00C459A7">
        <w:rPr>
          <w:lang w:val="pt-BR"/>
        </w:rPr>
        <w:t>2014 m. lapkričio 20 d. sprendimo Nr. T-        redakcija)</w:t>
      </w:r>
    </w:p>
    <w:p w:rsidR="00DC7BB9" w:rsidRPr="00C459A7" w:rsidRDefault="00DC7BB9" w:rsidP="008876D1">
      <w:pPr>
        <w:rPr>
          <w:lang w:val="pt-BR"/>
        </w:rPr>
      </w:pPr>
    </w:p>
    <w:p w:rsidR="00DC7BB9" w:rsidRPr="00C459A7" w:rsidRDefault="00DC7BB9" w:rsidP="0064699D">
      <w:pPr>
        <w:pStyle w:val="Heading1"/>
        <w:ind w:firstLine="0"/>
        <w:jc w:val="center"/>
        <w:rPr>
          <w:sz w:val="24"/>
          <w:szCs w:val="24"/>
          <w:lang w:val="pt-BR"/>
        </w:rPr>
      </w:pPr>
      <w:r w:rsidRPr="00C459A7">
        <w:rPr>
          <w:sz w:val="24"/>
          <w:szCs w:val="24"/>
          <w:lang w:val="pt-BR"/>
        </w:rPr>
        <w:t>PANEVĖŽIO R. BERNATONIŲ MOKYKLOS-DARŽELIO NUOSTATAI</w:t>
      </w:r>
    </w:p>
    <w:p w:rsidR="00DC7BB9" w:rsidRPr="00C459A7" w:rsidRDefault="00DC7BB9" w:rsidP="008876D1">
      <w:pPr>
        <w:jc w:val="center"/>
        <w:rPr>
          <w:b/>
          <w:bCs/>
          <w:lang w:val="lt-LT"/>
        </w:rPr>
      </w:pPr>
    </w:p>
    <w:p w:rsidR="00DC7BB9" w:rsidRPr="00C459A7" w:rsidRDefault="00DC7BB9" w:rsidP="008876D1">
      <w:pPr>
        <w:jc w:val="center"/>
        <w:rPr>
          <w:b/>
          <w:bCs/>
          <w:lang w:val="lt-LT"/>
        </w:rPr>
      </w:pPr>
      <w:r w:rsidRPr="00C459A7">
        <w:rPr>
          <w:b/>
          <w:bCs/>
          <w:lang w:val="lt-LT"/>
        </w:rPr>
        <w:t>I. BENDROSIOS NUOSTATOS</w:t>
      </w:r>
    </w:p>
    <w:p w:rsidR="00DC7BB9" w:rsidRPr="00C459A7" w:rsidRDefault="00DC7BB9" w:rsidP="008876D1">
      <w:pPr>
        <w:rPr>
          <w:lang w:val="lt-LT"/>
        </w:rPr>
      </w:pPr>
    </w:p>
    <w:p w:rsidR="00DC7BB9" w:rsidRPr="00C459A7" w:rsidRDefault="00DC7BB9" w:rsidP="008876D1">
      <w:pPr>
        <w:ind w:firstLine="1296"/>
        <w:jc w:val="both"/>
        <w:rPr>
          <w:lang w:val="lt-LT"/>
        </w:rPr>
      </w:pPr>
      <w:r w:rsidRPr="00C459A7">
        <w:rPr>
          <w:lang w:val="lt-LT"/>
        </w:rPr>
        <w:t>1. Panevėžio r. Bernatonių mokyklos-darželio nuostatai (toliau – nuostatai) reglamentuoja Panevėžio r. Bernatonių mokyklos-darželio (toliau – mokykla-darželis) teisinę formą, priklausomybę, savininką, savininko teises ir pareigas įgyvendinančią instituciją, buveinę, mokyklos-darželio grupę, tipą, pagrindinę paskirtį, mokymo kalbą ir mokymo formas, veiklos teisinį pagrindą, sritį, rūšis, tikslą, uždavinius, funkcijas, mokymosi pasiekimus įteisinančių dokumentų išdavimą, mokyklos-darželio teises ir pareigas, veiklos organizavimą ir valdymą, savivaldą, darbuotojų priėmimą į darbą, jų darbo apmokėjimo tvarką ir atestaciją, lėšų šaltinius, jų naudojimo tvarką ir finansinės veiklos kontrolę, mokyklos-darželio veiklos priežiūrą, reorganizavimo, pertvarkymo ar likvidavimo tvarką.</w:t>
      </w:r>
    </w:p>
    <w:p w:rsidR="00DC7BB9" w:rsidRPr="00C459A7" w:rsidRDefault="00DC7BB9" w:rsidP="008876D1">
      <w:pPr>
        <w:ind w:firstLine="1296"/>
        <w:jc w:val="both"/>
        <w:rPr>
          <w:lang w:val="lt-LT"/>
        </w:rPr>
      </w:pPr>
      <w:r w:rsidRPr="00C459A7">
        <w:rPr>
          <w:lang w:val="lt-LT"/>
        </w:rPr>
        <w:t>2. Mokyklos-darželio oficialusis pavadinimas – Panevėžio r. Bernatonių mokykla-darželis, trumpasis pavadinimas – Bernatonių mokykla-darželis. Mokykla įregistruota Juridinių asmenų registre, kodas 190392897.</w:t>
      </w:r>
    </w:p>
    <w:p w:rsidR="00DC7BB9" w:rsidRPr="00C459A7" w:rsidRDefault="00DC7BB9" w:rsidP="00D16E4A">
      <w:pPr>
        <w:widowControl w:val="0"/>
        <w:autoSpaceDE w:val="0"/>
        <w:autoSpaceDN w:val="0"/>
        <w:adjustRightInd w:val="0"/>
        <w:ind w:right="-20" w:firstLine="1296"/>
        <w:jc w:val="both"/>
        <w:rPr>
          <w:lang w:val="lt-LT"/>
        </w:rPr>
      </w:pPr>
      <w:r w:rsidRPr="00C459A7">
        <w:rPr>
          <w:lang w:val="lt-LT"/>
        </w:rPr>
        <w:t>3. Mokykla-darželis įsteigtas 1999 m. Bernatonių</w:t>
      </w:r>
      <w:r w:rsidRPr="00C459A7">
        <w:rPr>
          <w:spacing w:val="3"/>
          <w:lang w:val="lt-LT"/>
        </w:rPr>
        <w:t xml:space="preserve"> </w:t>
      </w:r>
      <w:r w:rsidRPr="00C459A7">
        <w:rPr>
          <w:lang w:val="lt-LT"/>
        </w:rPr>
        <w:t>vaikų</w:t>
      </w:r>
      <w:r w:rsidRPr="00C459A7">
        <w:rPr>
          <w:spacing w:val="9"/>
          <w:lang w:val="lt-LT"/>
        </w:rPr>
        <w:t xml:space="preserve"> </w:t>
      </w:r>
      <w:r w:rsidRPr="00C459A7">
        <w:rPr>
          <w:lang w:val="lt-LT"/>
        </w:rPr>
        <w:t>lop</w:t>
      </w:r>
      <w:r w:rsidRPr="00C459A7">
        <w:rPr>
          <w:spacing w:val="-1"/>
          <w:lang w:val="lt-LT"/>
        </w:rPr>
        <w:t>š</w:t>
      </w:r>
      <w:r w:rsidRPr="00C459A7">
        <w:rPr>
          <w:lang w:val="lt-LT"/>
        </w:rPr>
        <w:t>eli</w:t>
      </w:r>
      <w:r w:rsidRPr="00C459A7">
        <w:rPr>
          <w:spacing w:val="-1"/>
          <w:lang w:val="lt-LT"/>
        </w:rPr>
        <w:t>s</w:t>
      </w:r>
      <w:r w:rsidRPr="00C459A7">
        <w:rPr>
          <w:lang w:val="lt-LT"/>
        </w:rPr>
        <w:t>-da</w:t>
      </w:r>
      <w:r w:rsidRPr="00C459A7">
        <w:rPr>
          <w:spacing w:val="-1"/>
          <w:lang w:val="lt-LT"/>
        </w:rPr>
        <w:t>r</w:t>
      </w:r>
      <w:r w:rsidRPr="00C459A7">
        <w:rPr>
          <w:lang w:val="lt-LT"/>
        </w:rPr>
        <w:t>želis</w:t>
      </w:r>
      <w:r w:rsidRPr="00C459A7">
        <w:rPr>
          <w:spacing w:val="56"/>
          <w:lang w:val="lt-LT"/>
        </w:rPr>
        <w:t xml:space="preserve"> </w:t>
      </w:r>
      <w:r w:rsidRPr="00C459A7">
        <w:rPr>
          <w:lang w:val="lt-LT"/>
        </w:rPr>
        <w:t>ir</w:t>
      </w:r>
      <w:r w:rsidRPr="00C459A7">
        <w:rPr>
          <w:spacing w:val="13"/>
          <w:lang w:val="lt-LT"/>
        </w:rPr>
        <w:t xml:space="preserve"> </w:t>
      </w:r>
      <w:r w:rsidRPr="00C459A7">
        <w:rPr>
          <w:lang w:val="lt-LT"/>
        </w:rPr>
        <w:t>Bernat</w:t>
      </w:r>
      <w:r w:rsidRPr="00C459A7">
        <w:rPr>
          <w:spacing w:val="-1"/>
          <w:lang w:val="lt-LT"/>
        </w:rPr>
        <w:t>o</w:t>
      </w:r>
      <w:r w:rsidRPr="00C459A7">
        <w:rPr>
          <w:lang w:val="lt-LT"/>
        </w:rPr>
        <w:t>n</w:t>
      </w:r>
      <w:r w:rsidRPr="00C459A7">
        <w:rPr>
          <w:spacing w:val="-1"/>
          <w:lang w:val="lt-LT"/>
        </w:rPr>
        <w:t>i</w:t>
      </w:r>
      <w:r w:rsidRPr="00C459A7">
        <w:rPr>
          <w:lang w:val="lt-LT"/>
        </w:rPr>
        <w:t>ų</w:t>
      </w:r>
      <w:r w:rsidRPr="00C459A7">
        <w:rPr>
          <w:spacing w:val="5"/>
          <w:lang w:val="lt-LT"/>
        </w:rPr>
        <w:t xml:space="preserve"> </w:t>
      </w:r>
      <w:r w:rsidRPr="00C459A7">
        <w:rPr>
          <w:lang w:val="lt-LT"/>
        </w:rPr>
        <w:t>pradi</w:t>
      </w:r>
      <w:r w:rsidRPr="00C459A7">
        <w:rPr>
          <w:spacing w:val="-1"/>
          <w:lang w:val="lt-LT"/>
        </w:rPr>
        <w:t>n</w:t>
      </w:r>
      <w:r w:rsidRPr="00C459A7">
        <w:rPr>
          <w:lang w:val="lt-LT"/>
        </w:rPr>
        <w:t>ė</w:t>
      </w:r>
      <w:r w:rsidRPr="00C459A7">
        <w:rPr>
          <w:spacing w:val="7"/>
          <w:lang w:val="lt-LT"/>
        </w:rPr>
        <w:t xml:space="preserve"> </w:t>
      </w:r>
      <w:r w:rsidRPr="00C459A7">
        <w:rPr>
          <w:spacing w:val="-2"/>
          <w:lang w:val="lt-LT"/>
        </w:rPr>
        <w:t>m</w:t>
      </w:r>
      <w:r w:rsidRPr="00C459A7">
        <w:rPr>
          <w:lang w:val="lt-LT"/>
        </w:rPr>
        <w:t>okykla</w:t>
      </w:r>
      <w:r w:rsidRPr="00C459A7">
        <w:rPr>
          <w:spacing w:val="6"/>
          <w:lang w:val="lt-LT"/>
        </w:rPr>
        <w:t xml:space="preserve"> </w:t>
      </w:r>
      <w:r w:rsidRPr="00C459A7">
        <w:rPr>
          <w:lang w:val="lt-LT"/>
        </w:rPr>
        <w:t>reorganizuota</w:t>
      </w:r>
      <w:r w:rsidRPr="00C459A7">
        <w:rPr>
          <w:spacing w:val="60"/>
          <w:lang w:val="lt-LT"/>
        </w:rPr>
        <w:t xml:space="preserve"> </w:t>
      </w:r>
      <w:r w:rsidRPr="00C459A7">
        <w:rPr>
          <w:lang w:val="lt-LT"/>
        </w:rPr>
        <w:t>į Bernaton</w:t>
      </w:r>
      <w:r w:rsidRPr="00C459A7">
        <w:rPr>
          <w:spacing w:val="1"/>
          <w:lang w:val="lt-LT"/>
        </w:rPr>
        <w:t>i</w:t>
      </w:r>
      <w:r w:rsidRPr="00C459A7">
        <w:rPr>
          <w:lang w:val="lt-LT"/>
        </w:rPr>
        <w:t>ų</w:t>
      </w:r>
      <w:r w:rsidRPr="00C459A7">
        <w:rPr>
          <w:spacing w:val="-10"/>
          <w:lang w:val="lt-LT"/>
        </w:rPr>
        <w:t xml:space="preserve"> </w:t>
      </w:r>
      <w:r w:rsidRPr="00C459A7">
        <w:rPr>
          <w:spacing w:val="-2"/>
          <w:lang w:val="lt-LT"/>
        </w:rPr>
        <w:t>m</w:t>
      </w:r>
      <w:r w:rsidRPr="00C459A7">
        <w:rPr>
          <w:lang w:val="lt-LT"/>
        </w:rPr>
        <w:t xml:space="preserve">okyklą-darželį. </w:t>
      </w:r>
    </w:p>
    <w:p w:rsidR="00DC7BB9" w:rsidRPr="00C459A7" w:rsidRDefault="00DC7BB9" w:rsidP="00807817">
      <w:pPr>
        <w:ind w:firstLine="1296"/>
        <w:jc w:val="both"/>
        <w:rPr>
          <w:lang w:val="lt-LT"/>
        </w:rPr>
      </w:pPr>
      <w:r w:rsidRPr="00C459A7">
        <w:rPr>
          <w:lang w:val="lt-LT"/>
        </w:rPr>
        <w:t>4. Teisinė forma – biudžetinė įstaiga.</w:t>
      </w:r>
    </w:p>
    <w:p w:rsidR="00DC7BB9" w:rsidRPr="00C459A7" w:rsidRDefault="00DC7BB9" w:rsidP="008876D1">
      <w:pPr>
        <w:ind w:firstLine="1296"/>
        <w:jc w:val="both"/>
        <w:rPr>
          <w:lang w:val="lt-LT"/>
        </w:rPr>
      </w:pPr>
      <w:r w:rsidRPr="00C459A7">
        <w:rPr>
          <w:lang w:val="lt-LT"/>
        </w:rPr>
        <w:t>5. Priklausomybė – savivaldybės mokykla.</w:t>
      </w:r>
    </w:p>
    <w:p w:rsidR="00DC7BB9" w:rsidRPr="00C459A7" w:rsidRDefault="00DC7BB9" w:rsidP="008876D1">
      <w:pPr>
        <w:ind w:firstLine="1296"/>
        <w:jc w:val="both"/>
        <w:rPr>
          <w:lang w:val="lt-LT"/>
        </w:rPr>
      </w:pPr>
      <w:r w:rsidRPr="00C459A7">
        <w:rPr>
          <w:lang w:val="lt-LT"/>
        </w:rPr>
        <w:t>6. Savininkė – Panevėžio rajono savivaldybė.</w:t>
      </w:r>
    </w:p>
    <w:p w:rsidR="00DC7BB9" w:rsidRPr="00C459A7" w:rsidRDefault="00DC7BB9" w:rsidP="008876D1">
      <w:pPr>
        <w:ind w:firstLine="1296"/>
        <w:jc w:val="both"/>
        <w:rPr>
          <w:lang w:val="lt-LT"/>
        </w:rPr>
      </w:pPr>
      <w:r w:rsidRPr="00C459A7">
        <w:rPr>
          <w:lang w:val="lt-LT"/>
        </w:rPr>
        <w:t>7. Mokyklos-darželio savininko teises ir pareigas įgyvendinanti institucija – Panevėžio rajono savivaldybės taryba, kuri:</w:t>
      </w:r>
    </w:p>
    <w:p w:rsidR="00DC7BB9" w:rsidRPr="00C459A7" w:rsidRDefault="00DC7BB9" w:rsidP="008876D1">
      <w:pPr>
        <w:ind w:firstLine="1296"/>
        <w:jc w:val="both"/>
        <w:rPr>
          <w:lang w:val="lt-LT"/>
        </w:rPr>
      </w:pPr>
      <w:r w:rsidRPr="00C459A7">
        <w:rPr>
          <w:lang w:val="lt-LT"/>
        </w:rPr>
        <w:t>7.1. tvirtina mokyklos-darželio nuostatus;</w:t>
      </w:r>
    </w:p>
    <w:p w:rsidR="00DC7BB9" w:rsidRPr="00C459A7" w:rsidRDefault="00DC7BB9" w:rsidP="008876D1">
      <w:pPr>
        <w:ind w:firstLine="1296"/>
        <w:jc w:val="both"/>
        <w:rPr>
          <w:lang w:val="lt-LT"/>
        </w:rPr>
      </w:pPr>
      <w:r w:rsidRPr="00C459A7">
        <w:rPr>
          <w:lang w:val="lt-LT"/>
        </w:rPr>
        <w:t>7.2. nustato didžiausią leistiną pareigybių skaičių;</w:t>
      </w:r>
    </w:p>
    <w:p w:rsidR="00DC7BB9" w:rsidRPr="00C459A7" w:rsidRDefault="00DC7BB9" w:rsidP="008876D1">
      <w:pPr>
        <w:ind w:firstLine="1296"/>
        <w:jc w:val="both"/>
        <w:rPr>
          <w:lang w:val="pt-BR"/>
        </w:rPr>
      </w:pPr>
      <w:r w:rsidRPr="00C459A7">
        <w:rPr>
          <w:lang w:val="pt-BR"/>
        </w:rPr>
        <w:t xml:space="preserve">7.3. priima sprendimus dėl: </w:t>
      </w:r>
    </w:p>
    <w:p w:rsidR="00DC7BB9" w:rsidRPr="00C459A7" w:rsidRDefault="00DC7BB9" w:rsidP="008876D1">
      <w:pPr>
        <w:ind w:firstLine="1296"/>
        <w:jc w:val="both"/>
        <w:rPr>
          <w:lang w:val="pt-BR"/>
        </w:rPr>
      </w:pPr>
      <w:r w:rsidRPr="00C459A7">
        <w:rPr>
          <w:lang w:val="pt-BR"/>
        </w:rPr>
        <w:t xml:space="preserve">7.3.1. mokyklos-darželio buveinės pakeitimo; </w:t>
      </w:r>
    </w:p>
    <w:p w:rsidR="00DC7BB9" w:rsidRPr="00C459A7" w:rsidRDefault="00DC7BB9" w:rsidP="008876D1">
      <w:pPr>
        <w:ind w:firstLine="1296"/>
        <w:jc w:val="both"/>
        <w:rPr>
          <w:lang w:val="pt-BR"/>
        </w:rPr>
      </w:pPr>
      <w:r w:rsidRPr="00C459A7">
        <w:rPr>
          <w:lang w:val="pt-BR"/>
        </w:rPr>
        <w:t xml:space="preserve">7.3.2. mokyklos-darželio reorganizavimo ar likvidavimo; </w:t>
      </w:r>
    </w:p>
    <w:p w:rsidR="00DC7BB9" w:rsidRPr="00C459A7" w:rsidRDefault="00DC7BB9" w:rsidP="008876D1">
      <w:pPr>
        <w:ind w:firstLine="1296"/>
        <w:jc w:val="both"/>
        <w:rPr>
          <w:lang w:val="pt-BR"/>
        </w:rPr>
      </w:pPr>
      <w:r w:rsidRPr="00C459A7">
        <w:rPr>
          <w:lang w:val="pt-BR"/>
        </w:rPr>
        <w:t>7.3.3. mokyklos-darželio skyriaus ar filialo steigimo ir jų veiklos nutraukimo;</w:t>
      </w:r>
    </w:p>
    <w:p w:rsidR="00DC7BB9" w:rsidRPr="00C459A7" w:rsidRDefault="00DC7BB9" w:rsidP="008876D1">
      <w:pPr>
        <w:ind w:firstLine="1296"/>
        <w:jc w:val="both"/>
        <w:rPr>
          <w:lang w:val="pt-BR"/>
        </w:rPr>
      </w:pPr>
      <w:r w:rsidRPr="00C459A7">
        <w:rPr>
          <w:lang w:val="pt-BR"/>
        </w:rPr>
        <w:t>7.4. sprendžia kitus Lietuvos Respublikos biudžetinių įstaigų įstatyme, kituose įstatymuose ir šiuose nuostatuose jos kompetencijai priskirtus klausimus.</w:t>
      </w:r>
    </w:p>
    <w:p w:rsidR="00DC7BB9" w:rsidRPr="00C459A7" w:rsidRDefault="00DC7BB9" w:rsidP="008876D1">
      <w:pPr>
        <w:ind w:firstLine="1296"/>
        <w:jc w:val="both"/>
        <w:rPr>
          <w:lang w:val="pt-BR"/>
        </w:rPr>
      </w:pPr>
      <w:r w:rsidRPr="00C459A7">
        <w:rPr>
          <w:lang w:val="pt-BR"/>
        </w:rPr>
        <w:t>8. Buveinė: LT-38394 Panevėžio r. sav., Bernatonių k., Sanžilės g. 1.</w:t>
      </w:r>
    </w:p>
    <w:p w:rsidR="00DC7BB9" w:rsidRPr="00C459A7" w:rsidRDefault="00DC7BB9" w:rsidP="008876D1">
      <w:pPr>
        <w:ind w:firstLine="1296"/>
        <w:jc w:val="both"/>
        <w:rPr>
          <w:lang w:val="pt-BR"/>
        </w:rPr>
      </w:pPr>
      <w:r w:rsidRPr="00C459A7">
        <w:rPr>
          <w:lang w:val="pt-BR"/>
        </w:rPr>
        <w:t>9. Grupė – bendrojo ugdymo mokykla.</w:t>
      </w:r>
    </w:p>
    <w:p w:rsidR="00DC7BB9" w:rsidRPr="00C459A7" w:rsidRDefault="00DC7BB9" w:rsidP="008876D1">
      <w:pPr>
        <w:ind w:firstLine="1296"/>
        <w:jc w:val="both"/>
        <w:rPr>
          <w:lang w:val="pt-BR"/>
        </w:rPr>
      </w:pPr>
      <w:r w:rsidRPr="00C459A7">
        <w:rPr>
          <w:lang w:val="pt-BR"/>
        </w:rPr>
        <w:t>10. Tipas – pradinė mokykla.</w:t>
      </w:r>
    </w:p>
    <w:p w:rsidR="00DC7BB9" w:rsidRPr="00C459A7" w:rsidRDefault="00DC7BB9" w:rsidP="008876D1">
      <w:pPr>
        <w:ind w:firstLine="1296"/>
        <w:jc w:val="both"/>
        <w:rPr>
          <w:strike/>
          <w:lang w:val="pt-BR"/>
        </w:rPr>
      </w:pPr>
      <w:r>
        <w:rPr>
          <w:lang w:val="pt-BR"/>
        </w:rPr>
        <w:t xml:space="preserve">11. </w:t>
      </w:r>
      <w:r w:rsidRPr="00C459A7">
        <w:rPr>
          <w:lang w:val="pt-BR"/>
        </w:rPr>
        <w:t xml:space="preserve">Pagrindinė paskirtis – </w:t>
      </w:r>
      <w:r w:rsidRPr="00C459A7">
        <w:rPr>
          <w:spacing w:val="-1"/>
          <w:lang w:val="pt-BR"/>
        </w:rPr>
        <w:t>pr</w:t>
      </w:r>
      <w:r w:rsidRPr="00C459A7">
        <w:rPr>
          <w:lang w:val="pt-BR"/>
        </w:rPr>
        <w:t>adinės</w:t>
      </w:r>
      <w:r w:rsidRPr="00C459A7">
        <w:rPr>
          <w:spacing w:val="-4"/>
          <w:lang w:val="pt-BR"/>
        </w:rPr>
        <w:t xml:space="preserve"> </w:t>
      </w:r>
      <w:r w:rsidRPr="00C459A7">
        <w:rPr>
          <w:spacing w:val="-2"/>
          <w:lang w:val="pt-BR"/>
        </w:rPr>
        <w:t>m</w:t>
      </w:r>
      <w:r w:rsidRPr="00C459A7">
        <w:rPr>
          <w:lang w:val="pt-BR"/>
        </w:rPr>
        <w:t>okyklos</w:t>
      </w:r>
      <w:r w:rsidRPr="00C459A7">
        <w:rPr>
          <w:spacing w:val="-9"/>
          <w:lang w:val="pt-BR"/>
        </w:rPr>
        <w:t xml:space="preserve"> </w:t>
      </w:r>
      <w:r w:rsidRPr="00C459A7">
        <w:rPr>
          <w:lang w:val="pt-BR"/>
        </w:rPr>
        <w:t>tipo</w:t>
      </w:r>
      <w:r w:rsidRPr="00C459A7">
        <w:rPr>
          <w:spacing w:val="-4"/>
          <w:lang w:val="pt-BR"/>
        </w:rPr>
        <w:t xml:space="preserve"> </w:t>
      </w:r>
      <w:r w:rsidRPr="00C459A7">
        <w:rPr>
          <w:spacing w:val="-2"/>
          <w:lang w:val="pt-BR"/>
        </w:rPr>
        <w:t>m</w:t>
      </w:r>
      <w:r w:rsidRPr="00C459A7">
        <w:rPr>
          <w:lang w:val="pt-BR"/>
        </w:rPr>
        <w:t xml:space="preserve">okykla-darželis, skirtas </w:t>
      </w:r>
      <w:r w:rsidRPr="00C459A7">
        <w:rPr>
          <w:lang w:val="pt-BR"/>
        </w:rPr>
        <w:br/>
        <w:t>7 (6)–10 metų mokiniams ir 6 (5) metų vaikams.</w:t>
      </w:r>
    </w:p>
    <w:p w:rsidR="00DC7BB9" w:rsidRPr="00C459A7" w:rsidRDefault="00DC7BB9" w:rsidP="005B6F3D">
      <w:pPr>
        <w:autoSpaceDE w:val="0"/>
        <w:autoSpaceDN w:val="0"/>
        <w:adjustRightInd w:val="0"/>
        <w:ind w:firstLine="1296"/>
        <w:jc w:val="both"/>
        <w:rPr>
          <w:lang w:val="pt-BR"/>
        </w:rPr>
      </w:pPr>
      <w:r w:rsidRPr="00C459A7">
        <w:rPr>
          <w:lang w:val="pt-BR"/>
        </w:rPr>
        <w:t>12. Kita paskirtis – ikimokyklinio ugdymo grupės įstaiga darželis,</w:t>
      </w:r>
      <w:r w:rsidRPr="00C459A7">
        <w:rPr>
          <w:color w:val="FF0000"/>
          <w:lang w:val="pt-BR"/>
        </w:rPr>
        <w:t xml:space="preserve"> </w:t>
      </w:r>
      <w:r w:rsidRPr="00C459A7">
        <w:rPr>
          <w:lang w:val="pt-BR" w:eastAsia="lt-LT"/>
        </w:rPr>
        <w:t xml:space="preserve">kurio </w:t>
      </w:r>
      <w:r>
        <w:rPr>
          <w:lang w:val="pt-BR"/>
        </w:rPr>
        <w:t>pagrindinė veikla yra 1</w:t>
      </w:r>
      <w:r w:rsidRPr="00C459A7">
        <w:rPr>
          <w:lang w:val="pt-BR"/>
        </w:rPr>
        <w:t>–</w:t>
      </w:r>
      <w:r w:rsidRPr="00C459A7">
        <w:rPr>
          <w:lang w:val="pt-BR" w:eastAsia="lt-LT"/>
        </w:rPr>
        <w:t>5 (arba 6) metų vaikų ugdymas.</w:t>
      </w:r>
    </w:p>
    <w:p w:rsidR="00DC7BB9" w:rsidRPr="00C459A7" w:rsidRDefault="00DC7BB9" w:rsidP="008876D1">
      <w:pPr>
        <w:ind w:firstLine="1296"/>
        <w:jc w:val="both"/>
        <w:rPr>
          <w:lang w:val="pt-BR"/>
        </w:rPr>
      </w:pPr>
      <w:r w:rsidRPr="00C459A7">
        <w:rPr>
          <w:lang w:val="pt-BR"/>
        </w:rPr>
        <w:t>13. Mokymo kalba – lietuvių.</w:t>
      </w:r>
    </w:p>
    <w:p w:rsidR="00DC7BB9" w:rsidRPr="00C459A7" w:rsidRDefault="00DC7BB9" w:rsidP="008876D1">
      <w:pPr>
        <w:ind w:firstLine="1296"/>
        <w:jc w:val="both"/>
        <w:rPr>
          <w:lang w:val="pt-BR"/>
        </w:rPr>
      </w:pPr>
      <w:r w:rsidRPr="00C459A7">
        <w:rPr>
          <w:lang w:val="pt-BR"/>
        </w:rPr>
        <w:t>14. Mokymosi formos:</w:t>
      </w:r>
    </w:p>
    <w:p w:rsidR="00DC7BB9" w:rsidRPr="00C459A7" w:rsidRDefault="00DC7BB9" w:rsidP="008876D1">
      <w:pPr>
        <w:ind w:firstLine="1296"/>
        <w:jc w:val="both"/>
        <w:rPr>
          <w:lang w:val="pt-BR"/>
        </w:rPr>
      </w:pPr>
      <w:r w:rsidRPr="00C459A7">
        <w:rPr>
          <w:lang w:val="pt-BR"/>
        </w:rPr>
        <w:t>14.1. grupinio mokymosi;</w:t>
      </w:r>
    </w:p>
    <w:p w:rsidR="00DC7BB9" w:rsidRPr="00C459A7" w:rsidRDefault="00DC7BB9" w:rsidP="008876D1">
      <w:pPr>
        <w:ind w:firstLine="1296"/>
        <w:jc w:val="both"/>
        <w:rPr>
          <w:lang w:val="pt-BR"/>
        </w:rPr>
      </w:pPr>
      <w:r w:rsidRPr="00C459A7">
        <w:rPr>
          <w:lang w:val="pt-BR"/>
        </w:rPr>
        <w:t>14.2. pavienio mokymosi.</w:t>
      </w:r>
    </w:p>
    <w:p w:rsidR="00DC7BB9" w:rsidRPr="00C459A7" w:rsidRDefault="00DC7BB9" w:rsidP="008876D1">
      <w:pPr>
        <w:ind w:firstLine="1296"/>
        <w:jc w:val="both"/>
        <w:rPr>
          <w:lang w:val="pt-BR"/>
        </w:rPr>
      </w:pPr>
      <w:r w:rsidRPr="00C459A7">
        <w:rPr>
          <w:lang w:val="pt-BR"/>
        </w:rPr>
        <w:t>15. Mokymo proceso organizavimo būdai:</w:t>
      </w:r>
    </w:p>
    <w:p w:rsidR="00DC7BB9" w:rsidRPr="00C459A7" w:rsidRDefault="00DC7BB9" w:rsidP="008876D1">
      <w:pPr>
        <w:ind w:firstLine="1296"/>
        <w:jc w:val="both"/>
        <w:rPr>
          <w:lang w:val="pt-BR"/>
        </w:rPr>
      </w:pPr>
      <w:r w:rsidRPr="00C459A7">
        <w:rPr>
          <w:lang w:val="pt-BR"/>
        </w:rPr>
        <w:t>15.1. kasdienis;</w:t>
      </w:r>
    </w:p>
    <w:p w:rsidR="00DC7BB9" w:rsidRPr="00C459A7" w:rsidRDefault="00DC7BB9" w:rsidP="008876D1">
      <w:pPr>
        <w:ind w:firstLine="1296"/>
        <w:jc w:val="both"/>
        <w:rPr>
          <w:lang w:val="pt-BR"/>
        </w:rPr>
      </w:pPr>
      <w:r w:rsidRPr="00C459A7">
        <w:rPr>
          <w:lang w:val="pt-BR"/>
        </w:rPr>
        <w:t>15.2. savarankiškas;</w:t>
      </w:r>
    </w:p>
    <w:p w:rsidR="00DC7BB9" w:rsidRPr="00C459A7" w:rsidRDefault="00DC7BB9" w:rsidP="008876D1">
      <w:pPr>
        <w:ind w:firstLine="1296"/>
        <w:jc w:val="both"/>
        <w:rPr>
          <w:lang w:val="pt-BR"/>
        </w:rPr>
      </w:pPr>
      <w:r w:rsidRPr="00C459A7">
        <w:rPr>
          <w:lang w:val="pt-BR"/>
        </w:rPr>
        <w:t>15.3. nuotolinis.</w:t>
      </w:r>
    </w:p>
    <w:p w:rsidR="00DC7BB9" w:rsidRPr="00C459A7" w:rsidRDefault="00DC7BB9" w:rsidP="008876D1">
      <w:pPr>
        <w:ind w:firstLine="1296"/>
        <w:jc w:val="both"/>
        <w:rPr>
          <w:lang w:val="pt-BR"/>
        </w:rPr>
      </w:pPr>
      <w:r w:rsidRPr="00C459A7">
        <w:rPr>
          <w:lang w:val="pt-BR"/>
        </w:rPr>
        <w:t>16. Vykdomos švietimo programos:</w:t>
      </w:r>
    </w:p>
    <w:p w:rsidR="00DC7BB9" w:rsidRPr="00C459A7" w:rsidRDefault="00DC7BB9" w:rsidP="008876D1">
      <w:pPr>
        <w:ind w:firstLine="1296"/>
        <w:jc w:val="both"/>
        <w:rPr>
          <w:lang w:val="pt-BR"/>
        </w:rPr>
      </w:pPr>
      <w:r w:rsidRPr="00C459A7">
        <w:rPr>
          <w:lang w:val="pt-BR"/>
        </w:rPr>
        <w:t>16.1. ikimokyklinio ugdymo programa;</w:t>
      </w:r>
    </w:p>
    <w:p w:rsidR="00DC7BB9" w:rsidRPr="00C459A7" w:rsidRDefault="00DC7BB9" w:rsidP="008876D1">
      <w:pPr>
        <w:ind w:firstLine="1296"/>
        <w:jc w:val="both"/>
        <w:rPr>
          <w:lang w:val="pt-BR"/>
        </w:rPr>
      </w:pPr>
      <w:r w:rsidRPr="00C459A7">
        <w:rPr>
          <w:lang w:val="pt-BR"/>
        </w:rPr>
        <w:t>16.2. priešmokyklinio ugdymo programa;</w:t>
      </w:r>
    </w:p>
    <w:p w:rsidR="00DC7BB9" w:rsidRPr="00C459A7" w:rsidRDefault="00DC7BB9" w:rsidP="008876D1">
      <w:pPr>
        <w:ind w:firstLine="1296"/>
        <w:jc w:val="both"/>
        <w:rPr>
          <w:lang w:val="pt-BR"/>
        </w:rPr>
      </w:pPr>
      <w:r w:rsidRPr="00C459A7">
        <w:rPr>
          <w:lang w:val="pt-BR"/>
        </w:rPr>
        <w:t>16.3. pradinio ugdymo programa;</w:t>
      </w:r>
    </w:p>
    <w:p w:rsidR="00DC7BB9" w:rsidRPr="00C459A7" w:rsidRDefault="00DC7BB9" w:rsidP="008E6122">
      <w:pPr>
        <w:ind w:firstLine="1296"/>
        <w:jc w:val="both"/>
        <w:rPr>
          <w:lang w:val="pt-BR"/>
        </w:rPr>
      </w:pPr>
      <w:r w:rsidRPr="00C459A7">
        <w:rPr>
          <w:lang w:val="pt-BR"/>
        </w:rPr>
        <w:t>16.4. pradinio ugdymo individualizuota programa.</w:t>
      </w:r>
    </w:p>
    <w:p w:rsidR="00DC7BB9" w:rsidRPr="00C459A7" w:rsidRDefault="00DC7BB9" w:rsidP="008876D1">
      <w:pPr>
        <w:ind w:firstLine="1296"/>
        <w:jc w:val="both"/>
        <w:rPr>
          <w:lang w:val="pt-BR"/>
        </w:rPr>
      </w:pPr>
      <w:r w:rsidRPr="00C459A7">
        <w:rPr>
          <w:lang w:val="pt-BR"/>
        </w:rPr>
        <w:t>17. Išduodami mokymosi pasiekimus įteisinantys dokumentai:</w:t>
      </w:r>
    </w:p>
    <w:p w:rsidR="00DC7BB9" w:rsidRPr="00F11B46" w:rsidRDefault="00DC7BB9" w:rsidP="002A425C">
      <w:pPr>
        <w:ind w:firstLine="1296"/>
        <w:jc w:val="both"/>
        <w:rPr>
          <w:lang w:val="pt-BR"/>
        </w:rPr>
      </w:pPr>
      <w:r w:rsidRPr="00F11B46">
        <w:rPr>
          <w:lang w:val="pt-BR"/>
        </w:rPr>
        <w:t>17.1. pradinio ugdymo pasiekimų pažymėjimas;</w:t>
      </w:r>
    </w:p>
    <w:p w:rsidR="00DC7BB9" w:rsidRPr="00C459A7" w:rsidRDefault="00DC7BB9" w:rsidP="00745179">
      <w:pPr>
        <w:ind w:firstLine="1296"/>
        <w:jc w:val="both"/>
        <w:rPr>
          <w:u w:val="single"/>
          <w:lang w:val="pt-BR"/>
        </w:rPr>
      </w:pPr>
      <w:r w:rsidRPr="00F11B46">
        <w:rPr>
          <w:lang w:val="pt-BR"/>
        </w:rPr>
        <w:t>17.2. pradinio išsilavinimo pažymėjimas.</w:t>
      </w:r>
    </w:p>
    <w:p w:rsidR="00DC7BB9" w:rsidRPr="00C459A7" w:rsidRDefault="00DC7BB9" w:rsidP="00745179">
      <w:pPr>
        <w:ind w:firstLine="1296"/>
        <w:jc w:val="both"/>
        <w:rPr>
          <w:lang w:val="pt-BR"/>
        </w:rPr>
      </w:pPr>
      <w:r w:rsidRPr="00C459A7">
        <w:rPr>
          <w:lang w:val="pt-BR"/>
        </w:rPr>
        <w:t>18. Mokykla-darželis yra viešasis juridinis asmuo, turintis antspaudą, atsiskaitomąją sąskaitą ir kitas sąskaitas Lietuvos Respublikoje įregistruot</w:t>
      </w:r>
      <w:r>
        <w:rPr>
          <w:lang w:val="pt-BR"/>
        </w:rPr>
        <w:t>u</w:t>
      </w:r>
      <w:r w:rsidRPr="00C459A7">
        <w:rPr>
          <w:lang w:val="pt-BR"/>
        </w:rPr>
        <w:t>ose bankuose, atributiką, savo veiklą grindžia Lietuvos Respublikos Konstitucija, Lietuvos Respublikos įstatymais, Lietuvos Respublikos Vyriausybės nutarimais, švietimo ir mokslo ministro įsakymais, Panevėžio rajono savivaldybės tarybos sprendimais, kitais teisės aktais ir šiais nuostatais</w:t>
      </w:r>
    </w:p>
    <w:p w:rsidR="00DC7BB9" w:rsidRPr="00C459A7" w:rsidRDefault="00DC7BB9" w:rsidP="008876D1">
      <w:pPr>
        <w:rPr>
          <w:lang w:val="pt-BR"/>
        </w:rPr>
      </w:pPr>
    </w:p>
    <w:p w:rsidR="00DC7BB9" w:rsidRPr="00C459A7" w:rsidRDefault="00DC7BB9" w:rsidP="008876D1">
      <w:pPr>
        <w:jc w:val="center"/>
        <w:rPr>
          <w:b/>
          <w:bCs/>
          <w:lang w:val="pt-BR"/>
        </w:rPr>
      </w:pPr>
      <w:r w:rsidRPr="00C459A7">
        <w:rPr>
          <w:b/>
          <w:bCs/>
          <w:lang w:val="pt-BR"/>
        </w:rPr>
        <w:t>II. MOKYKLOS-DARŽELIO VEIKLOS SRITYS IR RŪŠYS, TIKSLAS, UŽDAVINIAI, FUNKCIJOS, MOKYMOSI PASIEKIMUS ĮTEISINANČIŲ DOKUMENTŲ IŠDAVIMAS</w:t>
      </w:r>
    </w:p>
    <w:p w:rsidR="00DC7BB9" w:rsidRPr="00C459A7" w:rsidRDefault="00DC7BB9" w:rsidP="008876D1">
      <w:pPr>
        <w:rPr>
          <w:lang w:val="pt-BR"/>
        </w:rPr>
      </w:pPr>
    </w:p>
    <w:p w:rsidR="00DC7BB9" w:rsidRPr="00C459A7" w:rsidRDefault="00DC7BB9" w:rsidP="008876D1">
      <w:pPr>
        <w:ind w:firstLine="1296"/>
        <w:jc w:val="both"/>
        <w:rPr>
          <w:lang w:val="pt-BR"/>
        </w:rPr>
      </w:pPr>
      <w:r w:rsidRPr="00C459A7">
        <w:rPr>
          <w:lang w:val="pt-BR"/>
        </w:rPr>
        <w:t>19. Mokyklos-darželio veiklos sritis: švietimas.</w:t>
      </w:r>
    </w:p>
    <w:p w:rsidR="00DC7BB9" w:rsidRPr="00C459A7" w:rsidRDefault="00DC7BB9" w:rsidP="008876D1">
      <w:pPr>
        <w:ind w:firstLine="1296"/>
        <w:jc w:val="both"/>
        <w:rPr>
          <w:lang w:val="pt-BR"/>
        </w:rPr>
      </w:pPr>
      <w:r w:rsidRPr="00C459A7">
        <w:rPr>
          <w:lang w:val="pt-BR"/>
        </w:rPr>
        <w:t>20. Mokyklos-darželio švietimo veiklos rūšys:</w:t>
      </w:r>
    </w:p>
    <w:p w:rsidR="00DC7BB9" w:rsidRPr="00C459A7" w:rsidRDefault="00DC7BB9" w:rsidP="008876D1">
      <w:pPr>
        <w:ind w:firstLine="1296"/>
        <w:jc w:val="both"/>
        <w:rPr>
          <w:lang w:val="pt-BR"/>
        </w:rPr>
      </w:pPr>
      <w:r w:rsidRPr="00C459A7">
        <w:rPr>
          <w:lang w:val="pt-BR"/>
        </w:rPr>
        <w:t>20.1. pagrindinė veiklos rūšis – pradinis ugdymas</w:t>
      </w:r>
      <w:r>
        <w:rPr>
          <w:lang w:val="pt-BR"/>
        </w:rPr>
        <w:t>, kodas 85.20</w:t>
      </w:r>
      <w:r w:rsidRPr="00C459A7">
        <w:rPr>
          <w:lang w:val="pt-BR"/>
        </w:rPr>
        <w:t>;</w:t>
      </w:r>
    </w:p>
    <w:p w:rsidR="00DC7BB9" w:rsidRPr="00C459A7" w:rsidRDefault="00DC7BB9" w:rsidP="008876D1">
      <w:pPr>
        <w:ind w:firstLine="1296"/>
        <w:jc w:val="both"/>
        <w:rPr>
          <w:lang w:val="pt-BR"/>
        </w:rPr>
      </w:pPr>
      <w:r w:rsidRPr="00C459A7">
        <w:rPr>
          <w:lang w:val="pt-BR"/>
        </w:rPr>
        <w:t>20.2. kitos švietimo veiklos rūšys:</w:t>
      </w:r>
    </w:p>
    <w:p w:rsidR="00DC7BB9" w:rsidRPr="00C459A7" w:rsidRDefault="00DC7BB9" w:rsidP="008876D1">
      <w:pPr>
        <w:ind w:firstLine="1296"/>
        <w:jc w:val="both"/>
        <w:rPr>
          <w:lang w:val="pt-BR"/>
        </w:rPr>
      </w:pPr>
      <w:r w:rsidRPr="00C459A7">
        <w:rPr>
          <w:lang w:val="pt-BR"/>
        </w:rPr>
        <w:t>20.2.1. ikimokyklinis ugdymas, kodas 85.10.10;</w:t>
      </w:r>
    </w:p>
    <w:p w:rsidR="00DC7BB9" w:rsidRPr="00C459A7" w:rsidRDefault="00DC7BB9" w:rsidP="00A1563B">
      <w:pPr>
        <w:ind w:firstLine="1296"/>
        <w:jc w:val="both"/>
        <w:rPr>
          <w:lang w:val="pt-BR"/>
        </w:rPr>
      </w:pPr>
      <w:r w:rsidRPr="00C459A7">
        <w:rPr>
          <w:lang w:val="pt-BR"/>
        </w:rPr>
        <w:t>20.2.2. priešmokyklinis ugdymas, kodas 85.10.20;</w:t>
      </w:r>
    </w:p>
    <w:p w:rsidR="00DC7BB9" w:rsidRPr="00C459A7" w:rsidRDefault="00DC7BB9" w:rsidP="008876D1">
      <w:pPr>
        <w:ind w:firstLine="1296"/>
        <w:jc w:val="both"/>
        <w:rPr>
          <w:lang w:val="pt-BR"/>
        </w:rPr>
      </w:pPr>
      <w:r w:rsidRPr="00C459A7">
        <w:rPr>
          <w:lang w:val="pt-BR"/>
        </w:rPr>
        <w:t>20.2.3. kitas, niekur kitur nepriskirtas, švietimas, kodas 85.59;</w:t>
      </w:r>
    </w:p>
    <w:p w:rsidR="00DC7BB9" w:rsidRPr="00C459A7" w:rsidRDefault="00DC7BB9" w:rsidP="008876D1">
      <w:pPr>
        <w:ind w:firstLine="1296"/>
        <w:jc w:val="both"/>
        <w:rPr>
          <w:lang w:val="pt-BR"/>
        </w:rPr>
      </w:pPr>
      <w:r w:rsidRPr="00C459A7">
        <w:rPr>
          <w:lang w:val="pt-BR"/>
        </w:rPr>
        <w:t>20.2.4. švietimui būdingų paslaugų veikla, kodas 85.60;</w:t>
      </w:r>
    </w:p>
    <w:p w:rsidR="00DC7BB9" w:rsidRPr="00C459A7" w:rsidRDefault="00DC7BB9" w:rsidP="008876D1">
      <w:pPr>
        <w:ind w:firstLine="1296"/>
        <w:jc w:val="both"/>
        <w:rPr>
          <w:lang w:val="pt-BR"/>
        </w:rPr>
      </w:pPr>
      <w:r w:rsidRPr="00832B65">
        <w:rPr>
          <w:lang w:val="pt-BR"/>
        </w:rPr>
        <w:t>20.2.5. kultūrinis švietimas, kodas 85.52;</w:t>
      </w:r>
    </w:p>
    <w:p w:rsidR="00DC7BB9" w:rsidRPr="00C459A7" w:rsidRDefault="00DC7BB9" w:rsidP="008876D1">
      <w:pPr>
        <w:ind w:firstLine="1296"/>
        <w:jc w:val="both"/>
        <w:rPr>
          <w:lang w:val="pt-BR"/>
        </w:rPr>
      </w:pPr>
      <w:r w:rsidRPr="00C459A7">
        <w:rPr>
          <w:lang w:val="pt-BR"/>
        </w:rPr>
        <w:t>20.2.6. sportinis ir rekreacinis švietimas, kodas 85.51.</w:t>
      </w:r>
    </w:p>
    <w:p w:rsidR="00DC7BB9" w:rsidRPr="00C459A7" w:rsidRDefault="00DC7BB9" w:rsidP="008876D1">
      <w:pPr>
        <w:ind w:firstLine="1296"/>
        <w:jc w:val="both"/>
        <w:rPr>
          <w:lang w:val="pt-BR"/>
        </w:rPr>
      </w:pPr>
      <w:r w:rsidRPr="00C459A7">
        <w:rPr>
          <w:lang w:val="pt-BR"/>
        </w:rPr>
        <w:t>21. Kitos ne švietimo veiklos rūšys:</w:t>
      </w:r>
    </w:p>
    <w:p w:rsidR="00DC7BB9" w:rsidRPr="00C459A7" w:rsidRDefault="00DC7BB9" w:rsidP="008876D1">
      <w:pPr>
        <w:ind w:firstLine="1296"/>
        <w:jc w:val="both"/>
        <w:rPr>
          <w:lang w:val="pt-BR"/>
        </w:rPr>
      </w:pPr>
      <w:r w:rsidRPr="00C459A7">
        <w:rPr>
          <w:lang w:val="pt-BR"/>
        </w:rPr>
        <w:t>21.1. kitų maitinimo paslaugų teikimas, kodas 56.29;</w:t>
      </w:r>
    </w:p>
    <w:p w:rsidR="00DC7BB9" w:rsidRPr="00C459A7" w:rsidRDefault="00DC7BB9" w:rsidP="008876D1">
      <w:pPr>
        <w:ind w:firstLine="1296"/>
        <w:jc w:val="both"/>
        <w:rPr>
          <w:lang w:val="pt-BR"/>
        </w:rPr>
      </w:pPr>
      <w:r w:rsidRPr="00C459A7">
        <w:rPr>
          <w:lang w:val="pt-BR"/>
        </w:rPr>
        <w:t>21.2. kita žmonių sveikatos priežiūros veikla, kodas 86.90;</w:t>
      </w:r>
    </w:p>
    <w:p w:rsidR="00DC7BB9" w:rsidRPr="00C459A7" w:rsidRDefault="00DC7BB9" w:rsidP="007A7C35">
      <w:pPr>
        <w:ind w:firstLine="1296"/>
        <w:jc w:val="both"/>
        <w:rPr>
          <w:lang w:val="pt-BR"/>
        </w:rPr>
      </w:pPr>
      <w:r w:rsidRPr="00C459A7">
        <w:rPr>
          <w:lang w:val="pt-BR"/>
        </w:rPr>
        <w:t>21.3. nuosavo arba nuomojamo nekilnojamojo turto nuoma ir eksploatavimas, kodas 68.20;</w:t>
      </w:r>
    </w:p>
    <w:p w:rsidR="00DC7BB9" w:rsidRPr="00C459A7" w:rsidRDefault="00DC7BB9" w:rsidP="006F744D">
      <w:pPr>
        <w:tabs>
          <w:tab w:val="left" w:pos="851"/>
        </w:tabs>
        <w:ind w:left="720" w:firstLine="131"/>
        <w:jc w:val="both"/>
        <w:rPr>
          <w:lang w:val="pt-BR"/>
        </w:rPr>
      </w:pPr>
      <w:r w:rsidRPr="00C459A7">
        <w:rPr>
          <w:lang w:val="pt-BR"/>
        </w:rPr>
        <w:tab/>
        <w:t>21.4. nepavojingų atliekų tvarkymas ir šalinimas, kodas 38.21.</w:t>
      </w:r>
    </w:p>
    <w:p w:rsidR="00DC7BB9" w:rsidRPr="00C459A7" w:rsidRDefault="00DC7BB9" w:rsidP="008876D1">
      <w:pPr>
        <w:ind w:firstLine="1296"/>
        <w:jc w:val="both"/>
        <w:rPr>
          <w:lang w:val="lt-LT"/>
        </w:rPr>
      </w:pPr>
      <w:r w:rsidRPr="00C459A7">
        <w:rPr>
          <w:lang w:val="lt-LT"/>
        </w:rPr>
        <w:t>22. Mokykla-darželis gali vykdyti neformaliojo švietimo programas, dalyvauti šalies bei kituose švietimo projektuose.</w:t>
      </w:r>
    </w:p>
    <w:p w:rsidR="00DC7BB9" w:rsidRPr="00C459A7" w:rsidRDefault="00DC7BB9" w:rsidP="005E46AC">
      <w:pPr>
        <w:widowControl w:val="0"/>
        <w:tabs>
          <w:tab w:val="left" w:pos="1276"/>
        </w:tabs>
        <w:autoSpaceDE w:val="0"/>
        <w:autoSpaceDN w:val="0"/>
        <w:adjustRightInd w:val="0"/>
        <w:ind w:left="102" w:right="42" w:firstLine="720"/>
        <w:jc w:val="both"/>
        <w:rPr>
          <w:lang w:val="pt-BR"/>
        </w:rPr>
      </w:pPr>
      <w:r w:rsidRPr="00C459A7">
        <w:rPr>
          <w:lang w:val="pt-BR"/>
        </w:rPr>
        <w:tab/>
        <w:t xml:space="preserve">23. Mokyklos-darželio veiklos tikslas – </w:t>
      </w:r>
      <w:r w:rsidRPr="00C459A7">
        <w:rPr>
          <w:color w:val="000000"/>
          <w:lang w:val="pt-BR"/>
        </w:rPr>
        <w:t>ugdyti</w:t>
      </w:r>
      <w:r w:rsidRPr="00C459A7">
        <w:rPr>
          <w:color w:val="000000"/>
          <w:spacing w:val="7"/>
          <w:lang w:val="pt-BR"/>
        </w:rPr>
        <w:t xml:space="preserve"> </w:t>
      </w:r>
      <w:r w:rsidRPr="00C459A7">
        <w:rPr>
          <w:color w:val="000000"/>
          <w:lang w:val="pt-BR"/>
        </w:rPr>
        <w:t>akty</w:t>
      </w:r>
      <w:r w:rsidRPr="00C459A7">
        <w:rPr>
          <w:color w:val="000000"/>
          <w:spacing w:val="-1"/>
          <w:lang w:val="pt-BR"/>
        </w:rPr>
        <w:t>v</w:t>
      </w:r>
      <w:r w:rsidRPr="00C459A7">
        <w:rPr>
          <w:color w:val="000000"/>
          <w:lang w:val="pt-BR"/>
        </w:rPr>
        <w:t>ų,</w:t>
      </w:r>
      <w:r w:rsidRPr="00C459A7">
        <w:rPr>
          <w:color w:val="000000"/>
          <w:spacing w:val="8"/>
          <w:lang w:val="pt-BR"/>
        </w:rPr>
        <w:t xml:space="preserve"> </w:t>
      </w:r>
      <w:r w:rsidRPr="00C459A7">
        <w:rPr>
          <w:color w:val="000000"/>
          <w:lang w:val="pt-BR"/>
        </w:rPr>
        <w:t>kūrybingą,</w:t>
      </w:r>
      <w:r w:rsidRPr="00C459A7">
        <w:rPr>
          <w:color w:val="000000"/>
          <w:spacing w:val="7"/>
          <w:lang w:val="pt-BR"/>
        </w:rPr>
        <w:t xml:space="preserve"> </w:t>
      </w:r>
      <w:r w:rsidRPr="00C459A7">
        <w:rPr>
          <w:color w:val="000000"/>
          <w:lang w:val="pt-BR"/>
        </w:rPr>
        <w:t>ele</w:t>
      </w:r>
      <w:r w:rsidRPr="00C459A7">
        <w:rPr>
          <w:lang w:val="pt-BR"/>
        </w:rPr>
        <w:t>mentaraus</w:t>
      </w:r>
      <w:r w:rsidRPr="00C459A7">
        <w:rPr>
          <w:spacing w:val="1"/>
          <w:lang w:val="pt-BR"/>
        </w:rPr>
        <w:t xml:space="preserve"> </w:t>
      </w:r>
      <w:r w:rsidRPr="00C459A7">
        <w:rPr>
          <w:lang w:val="pt-BR"/>
        </w:rPr>
        <w:t>raštingumo ir</w:t>
      </w:r>
      <w:r w:rsidRPr="00C459A7">
        <w:rPr>
          <w:spacing w:val="10"/>
          <w:lang w:val="pt-BR"/>
        </w:rPr>
        <w:t xml:space="preserve"> </w:t>
      </w:r>
      <w:r w:rsidRPr="00C459A7">
        <w:rPr>
          <w:lang w:val="pt-BR"/>
        </w:rPr>
        <w:t>sociali</w:t>
      </w:r>
      <w:r w:rsidRPr="00C459A7">
        <w:rPr>
          <w:spacing w:val="-1"/>
          <w:lang w:val="pt-BR"/>
        </w:rPr>
        <w:t>n</w:t>
      </w:r>
      <w:r w:rsidRPr="00C459A7">
        <w:rPr>
          <w:lang w:val="pt-BR"/>
        </w:rPr>
        <w:t>i</w:t>
      </w:r>
      <w:r w:rsidRPr="00C459A7">
        <w:rPr>
          <w:spacing w:val="-1"/>
          <w:lang w:val="pt-BR"/>
        </w:rPr>
        <w:t>ų</w:t>
      </w:r>
      <w:r w:rsidRPr="00C459A7">
        <w:rPr>
          <w:lang w:val="pt-BR"/>
        </w:rPr>
        <w:t>,</w:t>
      </w:r>
      <w:r w:rsidRPr="00C459A7">
        <w:rPr>
          <w:spacing w:val="3"/>
          <w:lang w:val="pt-BR"/>
        </w:rPr>
        <w:t xml:space="preserve"> </w:t>
      </w:r>
      <w:r w:rsidRPr="00C459A7">
        <w:rPr>
          <w:lang w:val="pt-BR"/>
        </w:rPr>
        <w:t>pažintin</w:t>
      </w:r>
      <w:r w:rsidRPr="00C459A7">
        <w:rPr>
          <w:spacing w:val="1"/>
          <w:lang w:val="pt-BR"/>
        </w:rPr>
        <w:t>i</w:t>
      </w:r>
      <w:r w:rsidRPr="00C459A7">
        <w:rPr>
          <w:lang w:val="pt-BR"/>
        </w:rPr>
        <w:t>ų,</w:t>
      </w:r>
      <w:r w:rsidRPr="00C459A7">
        <w:rPr>
          <w:spacing w:val="1"/>
          <w:lang w:val="pt-BR"/>
        </w:rPr>
        <w:t xml:space="preserve"> </w:t>
      </w:r>
      <w:r w:rsidRPr="00C459A7">
        <w:rPr>
          <w:lang w:val="pt-BR"/>
        </w:rPr>
        <w:t>info</w:t>
      </w:r>
      <w:r w:rsidRPr="00C459A7">
        <w:rPr>
          <w:spacing w:val="2"/>
          <w:lang w:val="pt-BR"/>
        </w:rPr>
        <w:t>r</w:t>
      </w:r>
      <w:r w:rsidRPr="00C459A7">
        <w:rPr>
          <w:spacing w:val="-2"/>
          <w:lang w:val="pt-BR"/>
        </w:rPr>
        <w:t>m</w:t>
      </w:r>
      <w:r w:rsidRPr="00C459A7">
        <w:rPr>
          <w:lang w:val="pt-BR"/>
        </w:rPr>
        <w:t>acinių gebė</w:t>
      </w:r>
      <w:r w:rsidRPr="00C459A7">
        <w:rPr>
          <w:spacing w:val="1"/>
          <w:lang w:val="pt-BR"/>
        </w:rPr>
        <w:t>ji</w:t>
      </w:r>
      <w:r w:rsidRPr="00C459A7">
        <w:rPr>
          <w:spacing w:val="-2"/>
          <w:lang w:val="pt-BR"/>
        </w:rPr>
        <w:t>m</w:t>
      </w:r>
      <w:r w:rsidRPr="00C459A7">
        <w:rPr>
          <w:lang w:val="pt-BR"/>
        </w:rPr>
        <w:t>ų</w:t>
      </w:r>
      <w:r w:rsidRPr="00C459A7">
        <w:rPr>
          <w:spacing w:val="5"/>
          <w:lang w:val="pt-BR"/>
        </w:rPr>
        <w:t xml:space="preserve"> </w:t>
      </w:r>
      <w:r w:rsidRPr="00C459A7">
        <w:rPr>
          <w:lang w:val="pt-BR"/>
        </w:rPr>
        <w:t>bei</w:t>
      </w:r>
      <w:r w:rsidRPr="00C459A7">
        <w:rPr>
          <w:spacing w:val="8"/>
          <w:lang w:val="pt-BR"/>
        </w:rPr>
        <w:t xml:space="preserve"> </w:t>
      </w:r>
      <w:r w:rsidRPr="00C459A7">
        <w:rPr>
          <w:lang w:val="pt-BR"/>
        </w:rPr>
        <w:t>bend</w:t>
      </w:r>
      <w:r w:rsidRPr="00C459A7">
        <w:rPr>
          <w:spacing w:val="-1"/>
          <w:lang w:val="pt-BR"/>
        </w:rPr>
        <w:t>r</w:t>
      </w:r>
      <w:r w:rsidRPr="00C459A7">
        <w:rPr>
          <w:lang w:val="pt-BR"/>
        </w:rPr>
        <w:t>ų</w:t>
      </w:r>
      <w:r w:rsidRPr="00C459A7">
        <w:rPr>
          <w:spacing w:val="1"/>
          <w:lang w:val="pt-BR"/>
        </w:rPr>
        <w:t>j</w:t>
      </w:r>
      <w:r w:rsidRPr="00C459A7">
        <w:rPr>
          <w:lang w:val="pt-BR"/>
        </w:rPr>
        <w:t>ų</w:t>
      </w:r>
      <w:r w:rsidRPr="00C459A7">
        <w:rPr>
          <w:spacing w:val="5"/>
          <w:lang w:val="pt-BR"/>
        </w:rPr>
        <w:t xml:space="preserve"> </w:t>
      </w:r>
      <w:r w:rsidRPr="00C459A7">
        <w:rPr>
          <w:lang w:val="pt-BR"/>
        </w:rPr>
        <w:t>vertyb</w:t>
      </w:r>
      <w:r w:rsidRPr="00C459A7">
        <w:rPr>
          <w:spacing w:val="-1"/>
          <w:lang w:val="pt-BR"/>
        </w:rPr>
        <w:t>i</w:t>
      </w:r>
      <w:r w:rsidRPr="00C459A7">
        <w:rPr>
          <w:lang w:val="pt-BR"/>
        </w:rPr>
        <w:t>ų</w:t>
      </w:r>
      <w:r w:rsidRPr="00C459A7">
        <w:rPr>
          <w:spacing w:val="4"/>
          <w:lang w:val="pt-BR"/>
        </w:rPr>
        <w:t xml:space="preserve"> </w:t>
      </w:r>
      <w:r w:rsidRPr="00C459A7">
        <w:rPr>
          <w:lang w:val="pt-BR"/>
        </w:rPr>
        <w:t>p</w:t>
      </w:r>
      <w:r w:rsidRPr="00C459A7">
        <w:rPr>
          <w:spacing w:val="2"/>
          <w:lang w:val="pt-BR"/>
        </w:rPr>
        <w:t>a</w:t>
      </w:r>
      <w:r w:rsidRPr="00C459A7">
        <w:rPr>
          <w:spacing w:val="-2"/>
          <w:lang w:val="pt-BR"/>
        </w:rPr>
        <w:t>m</w:t>
      </w:r>
      <w:r w:rsidRPr="00C459A7">
        <w:rPr>
          <w:lang w:val="pt-BR"/>
        </w:rPr>
        <w:t>atus</w:t>
      </w:r>
      <w:r w:rsidRPr="00C459A7">
        <w:rPr>
          <w:spacing w:val="3"/>
          <w:lang w:val="pt-BR"/>
        </w:rPr>
        <w:t xml:space="preserve"> </w:t>
      </w:r>
      <w:r w:rsidRPr="00C459A7">
        <w:rPr>
          <w:lang w:val="pt-BR"/>
        </w:rPr>
        <w:t>įgiju</w:t>
      </w:r>
      <w:r w:rsidRPr="00C459A7">
        <w:rPr>
          <w:spacing w:val="-1"/>
          <w:lang w:val="pt-BR"/>
        </w:rPr>
        <w:t>s</w:t>
      </w:r>
      <w:r w:rsidRPr="00C459A7">
        <w:rPr>
          <w:lang w:val="pt-BR"/>
        </w:rPr>
        <w:t>į</w:t>
      </w:r>
      <w:r w:rsidRPr="00C459A7">
        <w:rPr>
          <w:spacing w:val="7"/>
          <w:lang w:val="pt-BR"/>
        </w:rPr>
        <w:t xml:space="preserve"> </w:t>
      </w:r>
      <w:r w:rsidRPr="00C459A7">
        <w:rPr>
          <w:lang w:val="pt-BR"/>
        </w:rPr>
        <w:t>vai</w:t>
      </w:r>
      <w:r w:rsidRPr="00C459A7">
        <w:rPr>
          <w:spacing w:val="-1"/>
          <w:lang w:val="pt-BR"/>
        </w:rPr>
        <w:t>k</w:t>
      </w:r>
      <w:r w:rsidRPr="00C459A7">
        <w:rPr>
          <w:lang w:val="pt-BR"/>
        </w:rPr>
        <w:t>ą, pasirengusį</w:t>
      </w:r>
      <w:r w:rsidRPr="00C459A7">
        <w:rPr>
          <w:spacing w:val="-10"/>
          <w:lang w:val="pt-BR"/>
        </w:rPr>
        <w:t xml:space="preserve"> </w:t>
      </w:r>
      <w:r w:rsidRPr="00C459A7">
        <w:rPr>
          <w:lang w:val="pt-BR"/>
        </w:rPr>
        <w:t>mokytis</w:t>
      </w:r>
      <w:r w:rsidRPr="00C459A7">
        <w:rPr>
          <w:spacing w:val="-8"/>
          <w:lang w:val="pt-BR"/>
        </w:rPr>
        <w:t xml:space="preserve"> </w:t>
      </w:r>
      <w:r w:rsidRPr="00C459A7">
        <w:rPr>
          <w:lang w:val="pt-BR"/>
        </w:rPr>
        <w:t>pagal</w:t>
      </w:r>
      <w:r w:rsidRPr="00C459A7">
        <w:rPr>
          <w:spacing w:val="-5"/>
          <w:lang w:val="pt-BR"/>
        </w:rPr>
        <w:t xml:space="preserve"> </w:t>
      </w:r>
      <w:r w:rsidRPr="00C459A7">
        <w:rPr>
          <w:lang w:val="pt-BR"/>
        </w:rPr>
        <w:t>pradinio</w:t>
      </w:r>
      <w:r w:rsidRPr="00C459A7">
        <w:rPr>
          <w:spacing w:val="-8"/>
          <w:lang w:val="pt-BR"/>
        </w:rPr>
        <w:t xml:space="preserve"> </w:t>
      </w:r>
      <w:r w:rsidRPr="00C459A7">
        <w:rPr>
          <w:lang w:val="pt-BR"/>
        </w:rPr>
        <w:t>ugdy</w:t>
      </w:r>
      <w:r w:rsidRPr="00C459A7">
        <w:rPr>
          <w:spacing w:val="-2"/>
          <w:lang w:val="pt-BR"/>
        </w:rPr>
        <w:t>m</w:t>
      </w:r>
      <w:r w:rsidRPr="00C459A7">
        <w:rPr>
          <w:lang w:val="pt-BR"/>
        </w:rPr>
        <w:t>o</w:t>
      </w:r>
      <w:r w:rsidRPr="00C459A7">
        <w:rPr>
          <w:spacing w:val="-7"/>
          <w:lang w:val="pt-BR"/>
        </w:rPr>
        <w:t xml:space="preserve"> </w:t>
      </w:r>
      <w:r w:rsidRPr="00C459A7">
        <w:rPr>
          <w:lang w:val="pt-BR"/>
        </w:rPr>
        <w:t>progra</w:t>
      </w:r>
      <w:r w:rsidRPr="00C459A7">
        <w:rPr>
          <w:spacing w:val="-2"/>
          <w:lang w:val="pt-BR"/>
        </w:rPr>
        <w:t>m</w:t>
      </w:r>
      <w:r w:rsidRPr="00C459A7">
        <w:rPr>
          <w:lang w:val="pt-BR"/>
        </w:rPr>
        <w:t>as.</w:t>
      </w:r>
    </w:p>
    <w:p w:rsidR="00DC7BB9" w:rsidRPr="00C459A7" w:rsidRDefault="00DC7BB9" w:rsidP="00A71D40">
      <w:pPr>
        <w:ind w:firstLine="1296"/>
        <w:jc w:val="both"/>
        <w:rPr>
          <w:lang w:val="pt-BR"/>
        </w:rPr>
      </w:pPr>
      <w:r w:rsidRPr="00C459A7">
        <w:rPr>
          <w:lang w:val="pt-BR"/>
        </w:rPr>
        <w:t>24. Mokyklos-darželio veiklos uždaviniai:</w:t>
      </w:r>
    </w:p>
    <w:p w:rsidR="00DC7BB9" w:rsidRPr="00950927" w:rsidRDefault="00DC7BB9" w:rsidP="00950927">
      <w:pPr>
        <w:tabs>
          <w:tab w:val="left" w:pos="851"/>
        </w:tabs>
        <w:ind w:firstLine="709"/>
        <w:jc w:val="both"/>
        <w:rPr>
          <w:lang w:val="lt-LT"/>
        </w:rPr>
      </w:pPr>
      <w:r>
        <w:rPr>
          <w:lang w:val="pt-BR"/>
        </w:rPr>
        <w:tab/>
      </w:r>
      <w:r>
        <w:rPr>
          <w:lang w:val="pt-BR"/>
        </w:rPr>
        <w:tab/>
      </w:r>
      <w:r w:rsidRPr="00647A2F">
        <w:rPr>
          <w:lang w:val="pt-BR"/>
        </w:rPr>
        <w:t xml:space="preserve">24.1. </w:t>
      </w:r>
      <w:r>
        <w:rPr>
          <w:lang w:val="lt-LT"/>
        </w:rPr>
        <w:t>teikti bendrąjį</w:t>
      </w:r>
      <w:r w:rsidRPr="002746DE">
        <w:rPr>
          <w:lang w:val="lt-LT"/>
        </w:rPr>
        <w:t xml:space="preserve"> pradinį</w:t>
      </w:r>
      <w:r>
        <w:rPr>
          <w:lang w:val="lt-LT"/>
        </w:rPr>
        <w:t xml:space="preserve"> išsilavinimą</w:t>
      </w:r>
      <w:r w:rsidRPr="002746DE">
        <w:rPr>
          <w:lang w:val="lt-LT"/>
        </w:rPr>
        <w:t xml:space="preserve">, </w:t>
      </w:r>
      <w:r>
        <w:rPr>
          <w:lang w:val="lt-LT"/>
        </w:rPr>
        <w:t xml:space="preserve">kokybišką </w:t>
      </w:r>
      <w:r w:rsidRPr="002746DE">
        <w:rPr>
          <w:lang w:val="lt-LT"/>
        </w:rPr>
        <w:t>priešmokyklinį, ikimokyklinį ugdymą ir neformalųjį švietimą;</w:t>
      </w:r>
    </w:p>
    <w:p w:rsidR="00DC7BB9" w:rsidRPr="00C459A7" w:rsidRDefault="00DC7BB9" w:rsidP="008876D1">
      <w:pPr>
        <w:ind w:firstLine="1296"/>
        <w:jc w:val="both"/>
        <w:rPr>
          <w:lang w:val="pt-BR"/>
        </w:rPr>
      </w:pPr>
      <w:r w:rsidRPr="00C459A7">
        <w:rPr>
          <w:lang w:val="pt-BR"/>
        </w:rPr>
        <w:t>24.2. tenkinti</w:t>
      </w:r>
      <w:r w:rsidRPr="00C459A7">
        <w:rPr>
          <w:spacing w:val="-7"/>
          <w:lang w:val="pt-BR"/>
        </w:rPr>
        <w:t xml:space="preserve"> </w:t>
      </w:r>
      <w:r w:rsidRPr="00C459A7">
        <w:rPr>
          <w:spacing w:val="-2"/>
          <w:lang w:val="pt-BR"/>
        </w:rPr>
        <w:t>m</w:t>
      </w:r>
      <w:r w:rsidRPr="00C459A7">
        <w:rPr>
          <w:lang w:val="pt-BR"/>
        </w:rPr>
        <w:t>okinių</w:t>
      </w:r>
      <w:r w:rsidRPr="00C459A7">
        <w:rPr>
          <w:spacing w:val="-7"/>
          <w:lang w:val="pt-BR"/>
        </w:rPr>
        <w:t xml:space="preserve"> </w:t>
      </w:r>
      <w:r w:rsidRPr="00C459A7">
        <w:rPr>
          <w:lang w:val="pt-BR"/>
        </w:rPr>
        <w:t>pažini</w:t>
      </w:r>
      <w:r w:rsidRPr="00C459A7">
        <w:rPr>
          <w:spacing w:val="-2"/>
          <w:lang w:val="pt-BR"/>
        </w:rPr>
        <w:t>m</w:t>
      </w:r>
      <w:r w:rsidRPr="00C459A7">
        <w:rPr>
          <w:lang w:val="pt-BR"/>
        </w:rPr>
        <w:t>o,</w:t>
      </w:r>
      <w:r w:rsidRPr="00C459A7">
        <w:rPr>
          <w:spacing w:val="-8"/>
          <w:lang w:val="pt-BR"/>
        </w:rPr>
        <w:t xml:space="preserve"> </w:t>
      </w:r>
      <w:r w:rsidRPr="00C459A7">
        <w:rPr>
          <w:lang w:val="pt-BR"/>
        </w:rPr>
        <w:t>lavini</w:t>
      </w:r>
      <w:r w:rsidRPr="00C459A7">
        <w:rPr>
          <w:spacing w:val="-2"/>
          <w:lang w:val="pt-BR"/>
        </w:rPr>
        <w:t>m</w:t>
      </w:r>
      <w:r w:rsidRPr="00C459A7">
        <w:rPr>
          <w:lang w:val="pt-BR"/>
        </w:rPr>
        <w:t>osi</w:t>
      </w:r>
      <w:r w:rsidRPr="00C459A7">
        <w:rPr>
          <w:spacing w:val="-9"/>
          <w:lang w:val="pt-BR"/>
        </w:rPr>
        <w:t xml:space="preserve"> </w:t>
      </w:r>
      <w:r w:rsidRPr="00C459A7">
        <w:rPr>
          <w:lang w:val="pt-BR"/>
        </w:rPr>
        <w:t>ir</w:t>
      </w:r>
      <w:r w:rsidRPr="00C459A7">
        <w:rPr>
          <w:spacing w:val="-1"/>
          <w:lang w:val="pt-BR"/>
        </w:rPr>
        <w:t xml:space="preserve"> </w:t>
      </w:r>
      <w:r w:rsidRPr="00C459A7">
        <w:rPr>
          <w:lang w:val="pt-BR"/>
        </w:rPr>
        <w:t>saviraiškos</w:t>
      </w:r>
      <w:r w:rsidRPr="00C459A7">
        <w:rPr>
          <w:spacing w:val="-11"/>
          <w:lang w:val="pt-BR"/>
        </w:rPr>
        <w:t xml:space="preserve"> </w:t>
      </w:r>
      <w:r w:rsidRPr="00C459A7">
        <w:rPr>
          <w:lang w:val="pt-BR"/>
        </w:rPr>
        <w:t>poreikius;</w:t>
      </w:r>
    </w:p>
    <w:p w:rsidR="00DC7BB9" w:rsidRPr="00C459A7" w:rsidRDefault="00DC7BB9" w:rsidP="008876D1">
      <w:pPr>
        <w:ind w:firstLine="1296"/>
        <w:jc w:val="both"/>
        <w:rPr>
          <w:lang w:val="pt-BR"/>
        </w:rPr>
      </w:pPr>
      <w:r w:rsidRPr="00C459A7">
        <w:rPr>
          <w:lang w:val="pt-BR"/>
        </w:rPr>
        <w:t>24.3. teikti</w:t>
      </w:r>
      <w:r w:rsidRPr="00C459A7">
        <w:rPr>
          <w:spacing w:val="-5"/>
          <w:lang w:val="pt-BR"/>
        </w:rPr>
        <w:t xml:space="preserve"> </w:t>
      </w:r>
      <w:r w:rsidRPr="00C459A7">
        <w:rPr>
          <w:lang w:val="pt-BR"/>
        </w:rPr>
        <w:t>mokinia</w:t>
      </w:r>
      <w:r w:rsidRPr="00C459A7">
        <w:rPr>
          <w:spacing w:val="-2"/>
          <w:lang w:val="pt-BR"/>
        </w:rPr>
        <w:t>m</w:t>
      </w:r>
      <w:r w:rsidRPr="00C459A7">
        <w:rPr>
          <w:lang w:val="pt-BR"/>
        </w:rPr>
        <w:t>s</w:t>
      </w:r>
      <w:r w:rsidRPr="00C459A7">
        <w:rPr>
          <w:spacing w:val="-10"/>
          <w:lang w:val="pt-BR"/>
        </w:rPr>
        <w:t xml:space="preserve"> </w:t>
      </w:r>
      <w:r w:rsidRPr="00C459A7">
        <w:rPr>
          <w:lang w:val="pt-BR"/>
        </w:rPr>
        <w:t>reikia</w:t>
      </w:r>
      <w:r w:rsidRPr="00C459A7">
        <w:rPr>
          <w:spacing w:val="-2"/>
          <w:lang w:val="pt-BR"/>
        </w:rPr>
        <w:t>m</w:t>
      </w:r>
      <w:r w:rsidRPr="00C459A7">
        <w:rPr>
          <w:lang w:val="pt-BR"/>
        </w:rPr>
        <w:t>ą</w:t>
      </w:r>
      <w:r w:rsidRPr="00C459A7">
        <w:rPr>
          <w:spacing w:val="-7"/>
          <w:lang w:val="pt-BR"/>
        </w:rPr>
        <w:t xml:space="preserve"> </w:t>
      </w:r>
      <w:r w:rsidRPr="00C459A7">
        <w:rPr>
          <w:lang w:val="pt-BR"/>
        </w:rPr>
        <w:t>pagalbą;</w:t>
      </w:r>
    </w:p>
    <w:p w:rsidR="00DC7BB9" w:rsidRPr="00C459A7" w:rsidRDefault="00DC7BB9" w:rsidP="008876D1">
      <w:pPr>
        <w:ind w:firstLine="1296"/>
        <w:jc w:val="both"/>
        <w:rPr>
          <w:lang w:val="pt-BR"/>
        </w:rPr>
      </w:pPr>
      <w:r w:rsidRPr="00C459A7">
        <w:rPr>
          <w:lang w:val="pt-BR"/>
        </w:rPr>
        <w:t>24.4. užtikrinti</w:t>
      </w:r>
      <w:r w:rsidRPr="00C459A7">
        <w:rPr>
          <w:spacing w:val="-9"/>
          <w:lang w:val="pt-BR"/>
        </w:rPr>
        <w:t xml:space="preserve"> </w:t>
      </w:r>
      <w:r w:rsidRPr="00C459A7">
        <w:rPr>
          <w:lang w:val="pt-BR"/>
        </w:rPr>
        <w:t>svei</w:t>
      </w:r>
      <w:r w:rsidRPr="00C459A7">
        <w:rPr>
          <w:spacing w:val="-1"/>
          <w:lang w:val="pt-BR"/>
        </w:rPr>
        <w:t>k</w:t>
      </w:r>
      <w:r w:rsidRPr="00C459A7">
        <w:rPr>
          <w:lang w:val="pt-BR"/>
        </w:rPr>
        <w:t>ą</w:t>
      </w:r>
      <w:r w:rsidRPr="00C459A7">
        <w:rPr>
          <w:spacing w:val="-5"/>
          <w:lang w:val="pt-BR"/>
        </w:rPr>
        <w:t xml:space="preserve"> </w:t>
      </w:r>
      <w:r w:rsidRPr="00C459A7">
        <w:rPr>
          <w:lang w:val="pt-BR"/>
        </w:rPr>
        <w:t>ir</w:t>
      </w:r>
      <w:r w:rsidRPr="00C459A7">
        <w:rPr>
          <w:spacing w:val="-2"/>
          <w:lang w:val="pt-BR"/>
        </w:rPr>
        <w:t xml:space="preserve"> </w:t>
      </w:r>
      <w:r w:rsidRPr="00C459A7">
        <w:rPr>
          <w:lang w:val="pt-BR"/>
        </w:rPr>
        <w:t>saug</w:t>
      </w:r>
      <w:r w:rsidRPr="00C459A7">
        <w:rPr>
          <w:spacing w:val="1"/>
          <w:lang w:val="pt-BR"/>
        </w:rPr>
        <w:t>i</w:t>
      </w:r>
      <w:r w:rsidRPr="00C459A7">
        <w:rPr>
          <w:lang w:val="pt-BR"/>
        </w:rPr>
        <w:t>ą</w:t>
      </w:r>
      <w:r w:rsidRPr="00C459A7">
        <w:rPr>
          <w:spacing w:val="-5"/>
          <w:lang w:val="pt-BR"/>
        </w:rPr>
        <w:t xml:space="preserve"> </w:t>
      </w:r>
      <w:r w:rsidRPr="00C459A7">
        <w:rPr>
          <w:spacing w:val="-2"/>
          <w:lang w:val="pt-BR"/>
        </w:rPr>
        <w:t>m</w:t>
      </w:r>
      <w:r w:rsidRPr="00C459A7">
        <w:rPr>
          <w:lang w:val="pt-BR"/>
        </w:rPr>
        <w:t>okymo(si)</w:t>
      </w:r>
      <w:r w:rsidRPr="00C459A7">
        <w:rPr>
          <w:spacing w:val="-12"/>
          <w:lang w:val="pt-BR"/>
        </w:rPr>
        <w:t xml:space="preserve"> </w:t>
      </w:r>
      <w:r w:rsidRPr="00C459A7">
        <w:rPr>
          <w:lang w:val="pt-BR"/>
        </w:rPr>
        <w:t>aplinką.</w:t>
      </w:r>
    </w:p>
    <w:p w:rsidR="00DC7BB9" w:rsidRPr="00C459A7" w:rsidRDefault="00DC7BB9" w:rsidP="008876D1">
      <w:pPr>
        <w:ind w:firstLine="1296"/>
        <w:jc w:val="both"/>
        <w:rPr>
          <w:lang w:val="pt-BR"/>
        </w:rPr>
      </w:pPr>
      <w:r w:rsidRPr="00C459A7">
        <w:rPr>
          <w:lang w:val="pt-BR"/>
        </w:rPr>
        <w:t xml:space="preserve">25. Mokyklos-darželio funkcijos: </w:t>
      </w:r>
    </w:p>
    <w:p w:rsidR="00DC7BB9" w:rsidRPr="00C459A7" w:rsidRDefault="00DC7BB9" w:rsidP="00343B7C">
      <w:pPr>
        <w:ind w:firstLine="1296"/>
        <w:jc w:val="both"/>
        <w:rPr>
          <w:lang w:val="pt-BR"/>
        </w:rPr>
      </w:pPr>
      <w:r w:rsidRPr="00C459A7">
        <w:rPr>
          <w:lang w:val="pt-BR"/>
        </w:rPr>
        <w:t>25.1. formuoja ir įgyvendina ugdymo turinį pagal ikimokyklinio ir priešmokyklinio ugdymo programas bei Švietimo ir mokslo ministerijos patvirtintus bendruosius ugdymo planus ir bendrąsias programas, paiso mokinių poreikių įvairovės</w:t>
      </w:r>
      <w:r w:rsidRPr="005E18C8">
        <w:rPr>
          <w:lang w:val="pt-BR"/>
        </w:rPr>
        <w:t>, derindamas ugdymo turinį, siūlydamas ir taikydamas skirtingus mokymo(si) būdus ir tempą;</w:t>
      </w:r>
    </w:p>
    <w:p w:rsidR="00DC7BB9" w:rsidRPr="00C459A7" w:rsidRDefault="00DC7BB9" w:rsidP="008876D1">
      <w:pPr>
        <w:ind w:firstLine="1296"/>
        <w:jc w:val="both"/>
        <w:rPr>
          <w:lang w:val="pt-BR"/>
        </w:rPr>
      </w:pPr>
      <w:r>
        <w:rPr>
          <w:lang w:val="pt-BR"/>
        </w:rPr>
        <w:t>25.2</w:t>
      </w:r>
      <w:r w:rsidRPr="00C459A7">
        <w:rPr>
          <w:lang w:val="pt-BR"/>
        </w:rPr>
        <w:t>. kuria ir įgyvendina gabių mokinių mokymo(si) strategijas;</w:t>
      </w:r>
    </w:p>
    <w:p w:rsidR="00DC7BB9" w:rsidRPr="00C459A7" w:rsidRDefault="00DC7BB9" w:rsidP="008876D1">
      <w:pPr>
        <w:ind w:firstLine="1296"/>
        <w:jc w:val="both"/>
        <w:rPr>
          <w:lang w:val="pt-BR"/>
        </w:rPr>
      </w:pPr>
      <w:r w:rsidRPr="00C459A7">
        <w:rPr>
          <w:lang w:val="pt-BR"/>
        </w:rPr>
        <w:t>25.</w:t>
      </w:r>
      <w:r>
        <w:rPr>
          <w:lang w:val="pt-BR"/>
        </w:rPr>
        <w:t>3</w:t>
      </w:r>
      <w:r w:rsidRPr="00C459A7">
        <w:rPr>
          <w:lang w:val="pt-BR"/>
        </w:rPr>
        <w:t>. organizuoja neformalųjį vaikų švietimą;</w:t>
      </w:r>
    </w:p>
    <w:p w:rsidR="00DC7BB9" w:rsidRPr="00C459A7" w:rsidRDefault="00DC7BB9" w:rsidP="008876D1">
      <w:pPr>
        <w:ind w:firstLine="1296"/>
        <w:jc w:val="both"/>
        <w:rPr>
          <w:lang w:val="pt-BR"/>
        </w:rPr>
      </w:pPr>
      <w:r w:rsidRPr="00C459A7">
        <w:rPr>
          <w:lang w:val="pt-BR"/>
        </w:rPr>
        <w:t>25.</w:t>
      </w:r>
      <w:r>
        <w:rPr>
          <w:lang w:val="pt-BR"/>
        </w:rPr>
        <w:t>4</w:t>
      </w:r>
      <w:r w:rsidRPr="00C459A7">
        <w:rPr>
          <w:lang w:val="pt-BR"/>
        </w:rPr>
        <w:t>. įvertina mokinių specialiuosius ugdymosi poreikius, nukreipia į pedagoginę psichologinę tarnybą arba skiria specialųjį ugdymą teisės aktų nustatyta tvarka, individualizuoja ir pritaiko ugdymo programas skirtingų gebėjimų mokiniams;</w:t>
      </w:r>
    </w:p>
    <w:p w:rsidR="00DC7BB9" w:rsidRPr="00C459A7" w:rsidRDefault="00DC7BB9" w:rsidP="008876D1">
      <w:pPr>
        <w:ind w:firstLine="1296"/>
        <w:jc w:val="both"/>
        <w:rPr>
          <w:lang w:val="pt-BR"/>
        </w:rPr>
      </w:pPr>
      <w:r w:rsidRPr="00C459A7">
        <w:rPr>
          <w:lang w:val="pt-BR"/>
        </w:rPr>
        <w:t>25.</w:t>
      </w:r>
      <w:r>
        <w:rPr>
          <w:lang w:val="pt-BR"/>
        </w:rPr>
        <w:t>5</w:t>
      </w:r>
      <w:r w:rsidRPr="00C459A7">
        <w:rPr>
          <w:lang w:val="pt-BR"/>
        </w:rPr>
        <w:t>. esant poreikiui organizuoja pailgintos darbo dienos ir / ar užimtumo grupių darbą;</w:t>
      </w:r>
    </w:p>
    <w:p w:rsidR="00DC7BB9" w:rsidRPr="00C459A7" w:rsidRDefault="00DC7BB9" w:rsidP="008876D1">
      <w:pPr>
        <w:ind w:firstLine="1296"/>
        <w:jc w:val="both"/>
        <w:rPr>
          <w:lang w:val="pt-BR"/>
        </w:rPr>
      </w:pPr>
      <w:r w:rsidRPr="00C459A7">
        <w:rPr>
          <w:lang w:val="pt-BR"/>
        </w:rPr>
        <w:t>25.</w:t>
      </w:r>
      <w:r>
        <w:rPr>
          <w:lang w:val="pt-BR"/>
        </w:rPr>
        <w:t>6</w:t>
      </w:r>
      <w:r w:rsidRPr="00C459A7">
        <w:rPr>
          <w:lang w:val="pt-BR"/>
        </w:rPr>
        <w:t>. organizuoja tėvų (globėjų) pageidavimu jų mokamas papildomas paslaugas (klubus, būrelius, stovyklas, ekskursijas ir kt.) teisės aktų nustatyta tvarka;</w:t>
      </w:r>
    </w:p>
    <w:p w:rsidR="00DC7BB9" w:rsidRPr="00C459A7" w:rsidRDefault="00DC7BB9" w:rsidP="00BD4FB5">
      <w:pPr>
        <w:ind w:firstLine="1296"/>
        <w:jc w:val="both"/>
        <w:rPr>
          <w:lang w:val="pt-BR"/>
        </w:rPr>
      </w:pPr>
      <w:r w:rsidRPr="00C459A7">
        <w:rPr>
          <w:lang w:val="pt-BR"/>
        </w:rPr>
        <w:t>25.</w:t>
      </w:r>
      <w:r>
        <w:rPr>
          <w:lang w:val="pt-BR"/>
        </w:rPr>
        <w:t>7</w:t>
      </w:r>
      <w:r w:rsidRPr="00C459A7">
        <w:rPr>
          <w:lang w:val="pt-BR"/>
        </w:rPr>
        <w:t>. sudaro higienines, materialines, pedagogines, psichologines sąlygas, laiduojančias psichinį bei fizinį vaiko saugumą ir asmenybės brandą;</w:t>
      </w:r>
    </w:p>
    <w:p w:rsidR="00DC7BB9" w:rsidRPr="00C459A7" w:rsidRDefault="00DC7BB9" w:rsidP="008876D1">
      <w:pPr>
        <w:ind w:firstLine="1296"/>
        <w:jc w:val="both"/>
        <w:rPr>
          <w:lang w:val="pt-BR"/>
        </w:rPr>
      </w:pPr>
      <w:r>
        <w:rPr>
          <w:lang w:val="pt-BR"/>
        </w:rPr>
        <w:t>25.8</w:t>
      </w:r>
      <w:r w:rsidRPr="00C459A7">
        <w:rPr>
          <w:lang w:val="pt-BR"/>
        </w:rPr>
        <w:t>. išduoda mokymosi pagal pradinio ugdymo programas pasiekimus įteisinančius dokumentus švietimo ir mokslo ministro nustatyta tvarka;</w:t>
      </w:r>
    </w:p>
    <w:p w:rsidR="00DC7BB9" w:rsidRPr="00C459A7" w:rsidRDefault="00DC7BB9" w:rsidP="008876D1">
      <w:pPr>
        <w:ind w:firstLine="1296"/>
        <w:jc w:val="both"/>
        <w:rPr>
          <w:lang w:val="pt-BR"/>
        </w:rPr>
      </w:pPr>
      <w:r>
        <w:rPr>
          <w:lang w:val="pt-BR"/>
        </w:rPr>
        <w:t>25.9</w:t>
      </w:r>
      <w:r w:rsidRPr="00C459A7">
        <w:rPr>
          <w:lang w:val="pt-BR"/>
        </w:rPr>
        <w:t xml:space="preserve">. atlieka mokyklos-darželio veiklos </w:t>
      </w:r>
      <w:r>
        <w:rPr>
          <w:lang w:val="pt-BR"/>
        </w:rPr>
        <w:t>kokybės įsivertinimą</w:t>
      </w:r>
      <w:r w:rsidRPr="00C459A7">
        <w:rPr>
          <w:lang w:val="pt-BR"/>
        </w:rPr>
        <w:t>;</w:t>
      </w:r>
    </w:p>
    <w:p w:rsidR="00DC7BB9" w:rsidRPr="00C459A7" w:rsidRDefault="00DC7BB9" w:rsidP="008876D1">
      <w:pPr>
        <w:ind w:firstLine="1296"/>
        <w:jc w:val="both"/>
        <w:rPr>
          <w:color w:val="FF0000"/>
          <w:lang w:val="pt-BR"/>
        </w:rPr>
      </w:pPr>
      <w:r w:rsidRPr="00C459A7">
        <w:rPr>
          <w:lang w:val="pt-BR"/>
        </w:rPr>
        <w:t>25.1</w:t>
      </w:r>
      <w:r>
        <w:rPr>
          <w:lang w:val="pt-BR"/>
        </w:rPr>
        <w:t>0</w:t>
      </w:r>
      <w:r w:rsidRPr="00C459A7">
        <w:rPr>
          <w:lang w:val="pt-BR"/>
        </w:rPr>
        <w:t>. sudaro palankias sąlygas veikti mokinių organizacijoms, skatinančioms mokinių dorinį, tautinį, pilietinį sąmoningumą, patriotizmą, puoselėjančioms kultūrinę ir socialinę brandą, padedančioms tenkinti saviugdos ir saviraiškos poreikius;</w:t>
      </w:r>
    </w:p>
    <w:p w:rsidR="00DC7BB9" w:rsidRPr="00C459A7" w:rsidRDefault="00DC7BB9" w:rsidP="008876D1">
      <w:pPr>
        <w:ind w:firstLine="1296"/>
        <w:jc w:val="both"/>
        <w:rPr>
          <w:lang w:val="pt-BR"/>
        </w:rPr>
      </w:pPr>
      <w:r w:rsidRPr="00C459A7">
        <w:rPr>
          <w:lang w:val="pt-BR"/>
        </w:rPr>
        <w:t>25.1</w:t>
      </w:r>
      <w:r>
        <w:rPr>
          <w:lang w:val="pt-BR"/>
        </w:rPr>
        <w:t>1</w:t>
      </w:r>
      <w:r w:rsidRPr="00C459A7">
        <w:rPr>
          <w:lang w:val="pt-BR"/>
        </w:rPr>
        <w:t>. sudaro sąlygas mokyklos-darželio darbuotojams tobulinti kvalifikaciją;</w:t>
      </w:r>
    </w:p>
    <w:p w:rsidR="00DC7BB9" w:rsidRPr="00C459A7" w:rsidRDefault="00DC7BB9" w:rsidP="006A76B7">
      <w:pPr>
        <w:ind w:firstLine="1298"/>
        <w:jc w:val="both"/>
        <w:rPr>
          <w:lang w:val="pt-BR"/>
        </w:rPr>
      </w:pPr>
      <w:r w:rsidRPr="00C459A7">
        <w:rPr>
          <w:lang w:val="pt-BR"/>
        </w:rPr>
        <w:t>25.1</w:t>
      </w:r>
      <w:r>
        <w:rPr>
          <w:lang w:val="pt-BR"/>
        </w:rPr>
        <w:t>2</w:t>
      </w:r>
      <w:r w:rsidRPr="00C459A7">
        <w:rPr>
          <w:lang w:val="pt-BR"/>
        </w:rPr>
        <w:t>. kuria ugdymo turinio reikalavimams įgyvendinti reikiamą materialinę bazę ir edukacines aplinkas, vadovaudamasis švietimo ir mokslo ministro patvirtintais Švietimo aprūpinimo standartais;</w:t>
      </w:r>
    </w:p>
    <w:p w:rsidR="00DC7BB9" w:rsidRPr="00C459A7" w:rsidRDefault="00DC7BB9" w:rsidP="006A76B7">
      <w:pPr>
        <w:ind w:firstLine="1298"/>
        <w:jc w:val="both"/>
        <w:rPr>
          <w:lang w:val="pt-BR"/>
        </w:rPr>
      </w:pPr>
      <w:r w:rsidRPr="00C459A7">
        <w:rPr>
          <w:lang w:val="pt-BR"/>
        </w:rPr>
        <w:t>25.1</w:t>
      </w:r>
      <w:r>
        <w:rPr>
          <w:lang w:val="pt-BR"/>
        </w:rPr>
        <w:t>3</w:t>
      </w:r>
      <w:r w:rsidRPr="00C459A7">
        <w:rPr>
          <w:lang w:val="pt-BR"/>
        </w:rPr>
        <w:t>. užtikrina higienos normas, teisės aktų reikalavimus atitinkančią sveiką, saugią mokymosi ir darbo aplinką;</w:t>
      </w:r>
    </w:p>
    <w:p w:rsidR="00DC7BB9" w:rsidRPr="00C459A7" w:rsidRDefault="00DC7BB9" w:rsidP="006A76B7">
      <w:pPr>
        <w:ind w:firstLine="1298"/>
        <w:jc w:val="both"/>
        <w:rPr>
          <w:lang w:val="pt-BR"/>
        </w:rPr>
      </w:pPr>
      <w:r w:rsidRPr="00C459A7">
        <w:rPr>
          <w:lang w:val="pt-BR"/>
        </w:rPr>
        <w:t>25.1</w:t>
      </w:r>
      <w:r>
        <w:rPr>
          <w:lang w:val="pt-BR"/>
        </w:rPr>
        <w:t>4</w:t>
      </w:r>
      <w:r w:rsidRPr="00C459A7">
        <w:rPr>
          <w:lang w:val="pt-BR"/>
        </w:rPr>
        <w:t>. organizuoja mokinių vežimą į mokyklą-darželį ir atgal teisės aktų nustatyta tvarka;</w:t>
      </w:r>
    </w:p>
    <w:p w:rsidR="00DC7BB9" w:rsidRPr="00C459A7" w:rsidRDefault="00DC7BB9" w:rsidP="006A76B7">
      <w:pPr>
        <w:ind w:firstLine="1298"/>
        <w:jc w:val="both"/>
        <w:rPr>
          <w:lang w:val="pt-BR"/>
        </w:rPr>
      </w:pPr>
      <w:r w:rsidRPr="00C459A7">
        <w:rPr>
          <w:lang w:val="pt-BR"/>
        </w:rPr>
        <w:t>25.1</w:t>
      </w:r>
      <w:r>
        <w:rPr>
          <w:lang w:val="pt-BR"/>
        </w:rPr>
        <w:t>5</w:t>
      </w:r>
      <w:r w:rsidRPr="00C459A7">
        <w:rPr>
          <w:lang w:val="pt-BR"/>
        </w:rPr>
        <w:t>. organizuoja vaikų, mokinių, darbuotojų ir kitų asmenų maitinimą teisės aktų nustatyta tvarka;</w:t>
      </w:r>
    </w:p>
    <w:p w:rsidR="00DC7BB9" w:rsidRPr="00C459A7" w:rsidRDefault="00DC7BB9" w:rsidP="006A76B7">
      <w:pPr>
        <w:ind w:firstLine="1298"/>
        <w:jc w:val="both"/>
        <w:rPr>
          <w:lang w:val="pt-BR"/>
        </w:rPr>
      </w:pPr>
      <w:r w:rsidRPr="00C459A7">
        <w:rPr>
          <w:lang w:val="pt-BR"/>
        </w:rPr>
        <w:t>25.1</w:t>
      </w:r>
      <w:r>
        <w:rPr>
          <w:lang w:val="pt-BR"/>
        </w:rPr>
        <w:t>6</w:t>
      </w:r>
      <w:r w:rsidRPr="00C459A7">
        <w:rPr>
          <w:lang w:val="pt-BR"/>
        </w:rPr>
        <w:t>. kuria mokyklą-darželį kaip vietos bendruomenės kultūros židinį;</w:t>
      </w:r>
    </w:p>
    <w:p w:rsidR="00DC7BB9" w:rsidRPr="00C459A7" w:rsidRDefault="00DC7BB9" w:rsidP="006A76B7">
      <w:pPr>
        <w:ind w:firstLine="1298"/>
        <w:jc w:val="both"/>
        <w:rPr>
          <w:lang w:val="pt-BR"/>
        </w:rPr>
      </w:pPr>
      <w:r w:rsidRPr="00C459A7">
        <w:rPr>
          <w:lang w:val="pt-BR"/>
        </w:rPr>
        <w:t>25.</w:t>
      </w:r>
      <w:r>
        <w:rPr>
          <w:lang w:val="pt-BR"/>
        </w:rPr>
        <w:t>17</w:t>
      </w:r>
      <w:r w:rsidRPr="00C459A7">
        <w:rPr>
          <w:lang w:val="pt-BR"/>
        </w:rPr>
        <w:t>. viešai skelbia informaciją apie mokyklos-darželio veiklą teisės aktų nustatyta tvarka;</w:t>
      </w:r>
    </w:p>
    <w:p w:rsidR="00DC7BB9" w:rsidRPr="00C459A7" w:rsidRDefault="00DC7BB9" w:rsidP="006A76B7">
      <w:pPr>
        <w:ind w:firstLine="1298"/>
        <w:jc w:val="both"/>
        <w:rPr>
          <w:lang w:val="pt-BR"/>
        </w:rPr>
      </w:pPr>
      <w:r>
        <w:rPr>
          <w:lang w:val="pt-BR"/>
        </w:rPr>
        <w:t>25.18</w:t>
      </w:r>
      <w:r w:rsidRPr="00C459A7">
        <w:rPr>
          <w:lang w:val="pt-BR"/>
        </w:rPr>
        <w:t>. atlieka kitas įstatymų ir kitų teisės aktų numatytas funkcijas.</w:t>
      </w:r>
    </w:p>
    <w:p w:rsidR="00DC7BB9" w:rsidRPr="00C459A7" w:rsidRDefault="00DC7BB9" w:rsidP="008876D1">
      <w:pPr>
        <w:rPr>
          <w:b/>
          <w:bCs/>
          <w:lang w:val="pt-BR"/>
        </w:rPr>
      </w:pPr>
    </w:p>
    <w:p w:rsidR="00DC7BB9" w:rsidRPr="00C459A7" w:rsidRDefault="00DC7BB9" w:rsidP="00C624CB">
      <w:pPr>
        <w:jc w:val="center"/>
        <w:rPr>
          <w:b/>
          <w:bCs/>
          <w:lang w:val="pt-BR"/>
        </w:rPr>
      </w:pPr>
      <w:r w:rsidRPr="00C459A7">
        <w:rPr>
          <w:b/>
          <w:bCs/>
          <w:lang w:val="pt-BR"/>
        </w:rPr>
        <w:t>III. MOKYKLOS-DARŽELIO TEISĖS IR PAREIGOS</w:t>
      </w:r>
    </w:p>
    <w:p w:rsidR="00DC7BB9" w:rsidRPr="00C459A7" w:rsidRDefault="00DC7BB9" w:rsidP="00C624CB">
      <w:pPr>
        <w:jc w:val="center"/>
        <w:rPr>
          <w:b/>
          <w:bCs/>
          <w:lang w:val="pt-BR"/>
        </w:rPr>
      </w:pPr>
    </w:p>
    <w:p w:rsidR="00DC7BB9" w:rsidRPr="00C459A7" w:rsidRDefault="00DC7BB9" w:rsidP="008876D1">
      <w:pPr>
        <w:ind w:firstLine="1296"/>
        <w:jc w:val="both"/>
        <w:rPr>
          <w:lang w:val="pt-BR"/>
        </w:rPr>
      </w:pPr>
      <w:r w:rsidRPr="00C459A7">
        <w:rPr>
          <w:lang w:val="pt-BR"/>
        </w:rPr>
        <w:t>26. Mokykla-darželis, įgyvendindamas jam pavestus tikslus ir uždavinius bei atlikdama jam priskirtas funkcijas, turi teisę:</w:t>
      </w:r>
    </w:p>
    <w:p w:rsidR="00DC7BB9" w:rsidRPr="00C459A7" w:rsidRDefault="00DC7BB9" w:rsidP="008876D1">
      <w:pPr>
        <w:ind w:firstLine="1296"/>
        <w:jc w:val="both"/>
        <w:rPr>
          <w:lang w:val="pt-BR"/>
        </w:rPr>
      </w:pPr>
      <w:r w:rsidRPr="00C459A7">
        <w:rPr>
          <w:lang w:val="pt-BR"/>
        </w:rPr>
        <w:t>26.1. parinkti mokymo metodus ir mokymosi veiklos būdus;</w:t>
      </w:r>
    </w:p>
    <w:p w:rsidR="00DC7BB9" w:rsidRPr="00C459A7" w:rsidRDefault="00DC7BB9" w:rsidP="008876D1">
      <w:pPr>
        <w:ind w:firstLine="1296"/>
        <w:jc w:val="both"/>
        <w:rPr>
          <w:lang w:val="pt-BR"/>
        </w:rPr>
      </w:pPr>
      <w:r w:rsidRPr="00C459A7">
        <w:rPr>
          <w:lang w:val="pt-BR"/>
        </w:rPr>
        <w:t>26.2. kurti naujus mokymo ir mokymosi modelius, užtikrinančius kokybišką išsilavinimą;</w:t>
      </w:r>
    </w:p>
    <w:p w:rsidR="00DC7BB9" w:rsidRPr="00C459A7" w:rsidRDefault="00DC7BB9" w:rsidP="008876D1">
      <w:pPr>
        <w:ind w:firstLine="1296"/>
        <w:jc w:val="both"/>
        <w:rPr>
          <w:lang w:val="pt-BR"/>
        </w:rPr>
      </w:pPr>
      <w:r w:rsidRPr="00C459A7">
        <w:rPr>
          <w:lang w:val="pt-BR"/>
        </w:rPr>
        <w:t>26.3. bendradarbiauti su mokyklos-darželio veiklai įtakos turinčiais fiziniais ir juridiniais asmenimis;</w:t>
      </w:r>
    </w:p>
    <w:p w:rsidR="00DC7BB9" w:rsidRPr="00C459A7" w:rsidRDefault="00DC7BB9" w:rsidP="008876D1">
      <w:pPr>
        <w:ind w:firstLine="1296"/>
        <w:jc w:val="both"/>
        <w:rPr>
          <w:lang w:val="pt-BR"/>
        </w:rPr>
      </w:pPr>
      <w:r w:rsidRPr="00C459A7">
        <w:rPr>
          <w:lang w:val="pt-BR"/>
        </w:rPr>
        <w:t>26.4. vykdyti šalies ir tarptautinius švietimo projektus;</w:t>
      </w:r>
    </w:p>
    <w:p w:rsidR="00DC7BB9" w:rsidRPr="00C459A7" w:rsidRDefault="00DC7BB9" w:rsidP="008876D1">
      <w:pPr>
        <w:ind w:firstLine="1296"/>
        <w:jc w:val="both"/>
        <w:rPr>
          <w:lang w:val="pt-BR"/>
        </w:rPr>
      </w:pPr>
      <w:r w:rsidRPr="00C459A7">
        <w:rPr>
          <w:lang w:val="pt-BR"/>
        </w:rPr>
        <w:t>26.5. stoti ir jungtis į asociacijas, dalyvauti jų veikloje;</w:t>
      </w:r>
    </w:p>
    <w:p w:rsidR="00DC7BB9" w:rsidRPr="00C459A7" w:rsidRDefault="00DC7BB9" w:rsidP="008876D1">
      <w:pPr>
        <w:ind w:firstLine="1296"/>
        <w:jc w:val="both"/>
        <w:rPr>
          <w:lang w:val="pt-BR"/>
        </w:rPr>
      </w:pPr>
      <w:r w:rsidRPr="00C459A7">
        <w:rPr>
          <w:lang w:val="pt-BR"/>
        </w:rPr>
        <w:t>26.6. dalyvauti konkursuose, olimpiadose, sportinėse varžybose Panevėžio rajone, Lietuvos Respublikos teritorijoje ir už Lietuvos ribų;</w:t>
      </w:r>
    </w:p>
    <w:p w:rsidR="00DC7BB9" w:rsidRPr="00C459A7" w:rsidRDefault="00DC7BB9" w:rsidP="008876D1">
      <w:pPr>
        <w:jc w:val="both"/>
        <w:rPr>
          <w:lang w:val="pt-BR"/>
        </w:rPr>
      </w:pPr>
      <w:r w:rsidRPr="00C459A7">
        <w:rPr>
          <w:lang w:val="pt-BR"/>
        </w:rPr>
        <w:tab/>
        <w:t>26.7. gauti paramą Lietuvos Respublikos labdaros ir paramos įstatymo nustatyta tvarka;</w:t>
      </w:r>
    </w:p>
    <w:p w:rsidR="00DC7BB9" w:rsidRPr="00C459A7" w:rsidRDefault="00DC7BB9" w:rsidP="008876D1">
      <w:pPr>
        <w:ind w:firstLine="1296"/>
        <w:jc w:val="both"/>
        <w:rPr>
          <w:lang w:val="pt-BR"/>
        </w:rPr>
      </w:pPr>
      <w:r w:rsidRPr="00C459A7">
        <w:rPr>
          <w:lang w:val="pt-BR"/>
        </w:rPr>
        <w:t>26.8. pagal savo kompetenciją gauti iš valstybės ir savivaldybių įstaigų duomenis, kurių reikia mokyklos uždaviniams ir funkcijoms vykdyti;</w:t>
      </w:r>
    </w:p>
    <w:p w:rsidR="00DC7BB9" w:rsidRPr="00C459A7" w:rsidRDefault="00DC7BB9" w:rsidP="008876D1">
      <w:pPr>
        <w:ind w:firstLine="1296"/>
        <w:jc w:val="both"/>
        <w:rPr>
          <w:lang w:val="pt-BR"/>
        </w:rPr>
      </w:pPr>
      <w:r w:rsidRPr="00C459A7">
        <w:rPr>
          <w:lang w:val="pt-BR"/>
        </w:rPr>
        <w:t>26.9. nuomoti mokyklos-darželio patalpas;</w:t>
      </w:r>
    </w:p>
    <w:p w:rsidR="00DC7BB9" w:rsidRPr="00C459A7" w:rsidRDefault="00DC7BB9" w:rsidP="00E61A52">
      <w:pPr>
        <w:ind w:firstLine="1296"/>
        <w:jc w:val="both"/>
        <w:rPr>
          <w:lang w:val="pt-BR"/>
        </w:rPr>
      </w:pPr>
      <w:r w:rsidRPr="00C459A7">
        <w:rPr>
          <w:lang w:val="pt-BR"/>
        </w:rPr>
        <w:t>26.10. naudotis kitomis teisės aktų suteiktomis teisėmis.</w:t>
      </w:r>
    </w:p>
    <w:p w:rsidR="00DC7BB9" w:rsidRPr="00C459A7" w:rsidRDefault="00DC7BB9" w:rsidP="008876D1">
      <w:pPr>
        <w:ind w:firstLine="1296"/>
        <w:jc w:val="both"/>
        <w:rPr>
          <w:lang w:val="pt-BR"/>
        </w:rPr>
      </w:pPr>
      <w:r w:rsidRPr="00C459A7">
        <w:rPr>
          <w:lang w:val="pt-BR"/>
        </w:rPr>
        <w:t>27. Mokyklos-darželio pareiga yra užtikrinti jam pavestų tikslų ir uždavinių įgyvendinimą, priskirtų funkcijų kokybišką atlikimą.</w:t>
      </w:r>
    </w:p>
    <w:p w:rsidR="00DC7BB9" w:rsidRPr="00C459A7" w:rsidRDefault="00DC7BB9" w:rsidP="008876D1">
      <w:pPr>
        <w:rPr>
          <w:lang w:val="pt-BR"/>
        </w:rPr>
      </w:pPr>
    </w:p>
    <w:p w:rsidR="00DC7BB9" w:rsidRPr="00C459A7" w:rsidRDefault="00DC7BB9" w:rsidP="008876D1">
      <w:pPr>
        <w:jc w:val="center"/>
        <w:rPr>
          <w:b/>
          <w:bCs/>
          <w:lang w:val="pt-BR"/>
        </w:rPr>
      </w:pPr>
      <w:r w:rsidRPr="00C459A7">
        <w:rPr>
          <w:b/>
          <w:bCs/>
          <w:lang w:val="pt-BR"/>
        </w:rPr>
        <w:t>IV. MOKYKLOS-DARŽELIO VEIKLOS ORGANIZAVIMAS IR VALDYMAS</w:t>
      </w:r>
    </w:p>
    <w:p w:rsidR="00DC7BB9" w:rsidRPr="00C459A7" w:rsidRDefault="00DC7BB9" w:rsidP="008876D1">
      <w:pPr>
        <w:rPr>
          <w:lang w:val="pt-BR"/>
        </w:rPr>
      </w:pPr>
    </w:p>
    <w:p w:rsidR="00DC7BB9" w:rsidRPr="00C459A7" w:rsidRDefault="00DC7BB9" w:rsidP="008876D1">
      <w:pPr>
        <w:ind w:firstLine="1296"/>
        <w:jc w:val="both"/>
        <w:rPr>
          <w:lang w:val="pt-BR"/>
        </w:rPr>
      </w:pPr>
      <w:r w:rsidRPr="00C459A7">
        <w:rPr>
          <w:lang w:val="pt-BR"/>
        </w:rPr>
        <w:t>28. Mokyklos-darželio veikla organizuojama pagal:</w:t>
      </w:r>
    </w:p>
    <w:p w:rsidR="00DC7BB9" w:rsidRPr="00C459A7" w:rsidRDefault="00DC7BB9" w:rsidP="008876D1">
      <w:pPr>
        <w:ind w:firstLine="1296"/>
        <w:jc w:val="both"/>
        <w:rPr>
          <w:lang w:val="pt-BR"/>
        </w:rPr>
      </w:pPr>
      <w:r w:rsidRPr="00C459A7">
        <w:rPr>
          <w:lang w:val="pt-BR"/>
        </w:rPr>
        <w:t>28.1. direktoriaus patvirtintą mokyklos-darželio strateginį planą, kuriam yra pritarusi mokyklos-darželio taryba;</w:t>
      </w:r>
    </w:p>
    <w:p w:rsidR="00DC7BB9" w:rsidRPr="00C459A7" w:rsidRDefault="00DC7BB9" w:rsidP="008876D1">
      <w:pPr>
        <w:ind w:firstLine="1296"/>
        <w:jc w:val="both"/>
        <w:rPr>
          <w:lang w:val="pt-BR"/>
        </w:rPr>
      </w:pPr>
      <w:r w:rsidRPr="00C459A7">
        <w:rPr>
          <w:lang w:val="pt-BR"/>
        </w:rPr>
        <w:t>28.2. direktoriaus patvirtintą mokyklos-darželio metinį veiklos planą, kuriam yra pritarusi mokyklos-darželio taryba;</w:t>
      </w:r>
    </w:p>
    <w:p w:rsidR="00DC7BB9" w:rsidRPr="00C459A7" w:rsidRDefault="00DC7BB9" w:rsidP="008876D1">
      <w:pPr>
        <w:ind w:firstLine="1296"/>
        <w:jc w:val="both"/>
        <w:rPr>
          <w:lang w:val="pt-BR"/>
        </w:rPr>
      </w:pPr>
      <w:r w:rsidRPr="00C459A7">
        <w:rPr>
          <w:lang w:val="pt-BR"/>
        </w:rPr>
        <w:t>28.3. direktoriaus patvirtintą mokyklos-darželio ugdymo planą, suderintą su savivaldybės vykdomąja institucija ar jos įgaliotu asmeniu, kuriam yra pritarusi mokyklos-darželio taryba;</w:t>
      </w:r>
    </w:p>
    <w:p w:rsidR="00DC7BB9" w:rsidRPr="00C459A7" w:rsidRDefault="00DC7BB9" w:rsidP="008876D1">
      <w:pPr>
        <w:ind w:firstLine="1296"/>
        <w:jc w:val="both"/>
        <w:rPr>
          <w:lang w:val="pt-BR"/>
        </w:rPr>
      </w:pPr>
      <w:r w:rsidRPr="00C459A7">
        <w:rPr>
          <w:lang w:val="pt-BR"/>
        </w:rPr>
        <w:t>28.4. direktoriaus patvirtintas mokyklos-darželio darbo tvarkos taisykles.</w:t>
      </w:r>
    </w:p>
    <w:p w:rsidR="00DC7BB9" w:rsidRPr="00C459A7" w:rsidRDefault="00DC7BB9" w:rsidP="008876D1">
      <w:pPr>
        <w:ind w:firstLine="1296"/>
        <w:jc w:val="both"/>
        <w:rPr>
          <w:lang w:val="pt-BR"/>
        </w:rPr>
      </w:pPr>
      <w:r w:rsidRPr="00C459A7">
        <w:rPr>
          <w:lang w:val="pt-BR"/>
        </w:rPr>
        <w:t>29. Mokyklai-darželiui vadovauja direktorius, kurį į pareigas atviro konkurso būdu skiria ir atleidžia iš jų mokyklos-darželio savininko teises ir pareigas įgyvendinanti institucija ar jos įgaliotas asmuo.</w:t>
      </w:r>
    </w:p>
    <w:p w:rsidR="00DC7BB9" w:rsidRPr="00C459A7" w:rsidRDefault="00DC7BB9" w:rsidP="008876D1">
      <w:pPr>
        <w:ind w:firstLine="1296"/>
        <w:jc w:val="both"/>
        <w:rPr>
          <w:lang w:val="pt-BR"/>
        </w:rPr>
      </w:pPr>
      <w:r w:rsidRPr="00C459A7">
        <w:rPr>
          <w:lang w:val="pt-BR"/>
        </w:rPr>
        <w:t>30. Direktorius:</w:t>
      </w:r>
    </w:p>
    <w:p w:rsidR="00DC7BB9" w:rsidRPr="00C459A7" w:rsidRDefault="00DC7BB9" w:rsidP="008876D1">
      <w:pPr>
        <w:ind w:firstLine="1296"/>
        <w:jc w:val="both"/>
        <w:rPr>
          <w:lang w:val="pt-BR"/>
        </w:rPr>
      </w:pPr>
      <w:r w:rsidRPr="00C459A7">
        <w:rPr>
          <w:lang w:val="pt-BR"/>
        </w:rPr>
        <w:t>30.1. suderinęs su Panevėžio rajono savivaldybės administracijos direktoriumi ar jo įgaliotu asmeniu, tvirtina mokyklos-darželio vidaus struktūrą, mokyklos-darželio darbuotojų pareigybių sąrašą neviršydamas nustatyto didžiausio leistino pareigybių skaičiaus;</w:t>
      </w:r>
    </w:p>
    <w:p w:rsidR="00DC7BB9" w:rsidRPr="00C459A7" w:rsidRDefault="00DC7BB9" w:rsidP="008876D1">
      <w:pPr>
        <w:ind w:firstLine="1296"/>
        <w:jc w:val="both"/>
        <w:rPr>
          <w:lang w:val="pt-BR"/>
        </w:rPr>
      </w:pPr>
      <w:r w:rsidRPr="00C459A7">
        <w:rPr>
          <w:lang w:val="pt-BR"/>
        </w:rPr>
        <w:t>30.2. nustato mokyklos-darželio tikslus, uždavinius, funkcijas, direktoriaus pavaduotojo ugdymui, direktoriaus pavaduotojo ūkio klausimams veiklos sritis;</w:t>
      </w:r>
    </w:p>
    <w:p w:rsidR="00DC7BB9" w:rsidRPr="00C459A7" w:rsidRDefault="00DC7BB9" w:rsidP="008876D1">
      <w:pPr>
        <w:ind w:firstLine="1296"/>
        <w:jc w:val="both"/>
        <w:rPr>
          <w:lang w:val="pt-BR"/>
        </w:rPr>
      </w:pPr>
      <w:r w:rsidRPr="00C459A7">
        <w:rPr>
          <w:lang w:val="pt-BR"/>
        </w:rPr>
        <w:t>30.3. tvirtina mokytojų ir darbuotojų pareigybių aprašymus, Lietuvos Respublikos darbo kodekso ir kitų teisės aktų nustatyta tvarka priima į darbą ir atleidžia iš jo mokyklos-darželio darbuotojus, skatina juos, skiria jiems drausmines nuobaudas;</w:t>
      </w:r>
    </w:p>
    <w:p w:rsidR="00DC7BB9" w:rsidRPr="00C459A7" w:rsidRDefault="00DC7BB9" w:rsidP="008876D1">
      <w:pPr>
        <w:ind w:firstLine="1296"/>
        <w:jc w:val="both"/>
        <w:rPr>
          <w:lang w:val="pt-BR"/>
        </w:rPr>
      </w:pPr>
      <w:r w:rsidRPr="00C459A7">
        <w:rPr>
          <w:lang w:val="pt-BR"/>
        </w:rPr>
        <w:t>30.4. priima mokinius Panevėžio rajono savivaldybės tarybos nustatyta tvarka, sudaro mokymo sutartis teisės aktų nustatyta tvarka;</w:t>
      </w:r>
    </w:p>
    <w:p w:rsidR="00DC7BB9" w:rsidRPr="00C459A7" w:rsidRDefault="00DC7BB9" w:rsidP="008876D1">
      <w:pPr>
        <w:ind w:firstLine="1296"/>
        <w:jc w:val="both"/>
        <w:rPr>
          <w:lang w:val="pt-BR"/>
        </w:rPr>
      </w:pPr>
      <w:r w:rsidRPr="00C459A7">
        <w:rPr>
          <w:lang w:val="pt-BR"/>
        </w:rPr>
        <w:t>30.5. suderinęs su mokyklos-darželio taryba, tvirtina mokyklos-darželio darbo tvarkos taisykles;</w:t>
      </w:r>
    </w:p>
    <w:p w:rsidR="00DC7BB9" w:rsidRPr="00C459A7" w:rsidRDefault="00DC7BB9" w:rsidP="008876D1">
      <w:pPr>
        <w:ind w:firstLine="1296"/>
        <w:jc w:val="both"/>
        <w:rPr>
          <w:lang w:val="pt-BR"/>
        </w:rPr>
      </w:pPr>
      <w:r w:rsidRPr="00C459A7">
        <w:rPr>
          <w:lang w:val="pt-BR"/>
        </w:rPr>
        <w:t>30.6. sudaro mokiniams ir darbuotojams saugias bei sveikatai nekenksmingas darbo sąlygas visais su mokymusi ir darbu susijusiais aspektais;</w:t>
      </w:r>
    </w:p>
    <w:p w:rsidR="00DC7BB9" w:rsidRPr="00C459A7" w:rsidRDefault="00DC7BB9" w:rsidP="008876D1">
      <w:pPr>
        <w:ind w:firstLine="1296"/>
        <w:jc w:val="both"/>
        <w:rPr>
          <w:lang w:val="pt-BR"/>
        </w:rPr>
      </w:pPr>
      <w:r w:rsidRPr="00C459A7">
        <w:rPr>
          <w:lang w:val="pt-BR"/>
        </w:rPr>
        <w:t>30.7. vadovauja mokyklos-darželio strateginio plano, metinio veiklos plano rengimui, jų įgyvendinimui, organizuoja ir koordinuoja mokyklos-darželio veiklą pavestoms funkcijoms atlikti, uždaviniams įgyvendinti, analizuoja ir vertina mokyklos-darželio veiklą, materialinius ir intelektinius išteklius;</w:t>
      </w:r>
    </w:p>
    <w:p w:rsidR="00DC7BB9" w:rsidRPr="00C459A7" w:rsidRDefault="00DC7BB9" w:rsidP="008876D1">
      <w:pPr>
        <w:ind w:firstLine="1296"/>
        <w:jc w:val="both"/>
        <w:rPr>
          <w:lang w:val="pt-BR"/>
        </w:rPr>
      </w:pPr>
      <w:r w:rsidRPr="00C459A7">
        <w:rPr>
          <w:lang w:val="pt-BR"/>
        </w:rPr>
        <w:t>30.8. leidžia įsakymus, kontroliuoja jų vykdymą;</w:t>
      </w:r>
    </w:p>
    <w:p w:rsidR="00DC7BB9" w:rsidRPr="00C459A7" w:rsidRDefault="00DC7BB9" w:rsidP="008876D1">
      <w:pPr>
        <w:ind w:firstLine="1296"/>
        <w:jc w:val="both"/>
        <w:rPr>
          <w:lang w:val="pt-BR"/>
        </w:rPr>
      </w:pPr>
      <w:r w:rsidRPr="00C459A7">
        <w:rPr>
          <w:lang w:val="pt-BR"/>
        </w:rPr>
        <w:t>30.9. sudaro teisės aktų nustatytas komisijas, darbo grupes;</w:t>
      </w:r>
    </w:p>
    <w:p w:rsidR="00DC7BB9" w:rsidRPr="00C459A7" w:rsidRDefault="00DC7BB9" w:rsidP="008876D1">
      <w:pPr>
        <w:ind w:firstLine="1296"/>
        <w:jc w:val="both"/>
        <w:rPr>
          <w:lang w:val="pt-BR"/>
        </w:rPr>
      </w:pPr>
      <w:r w:rsidRPr="00C459A7">
        <w:rPr>
          <w:lang w:val="pt-BR"/>
        </w:rPr>
        <w:t>30.10. sudaro mokyklos-darželio vardu sutartis mokyklos-darželio funkcijoms atlikti;</w:t>
      </w:r>
    </w:p>
    <w:p w:rsidR="00DC7BB9" w:rsidRPr="00C459A7" w:rsidRDefault="00DC7BB9" w:rsidP="008876D1">
      <w:pPr>
        <w:ind w:firstLine="1296"/>
        <w:jc w:val="both"/>
        <w:rPr>
          <w:lang w:val="pt-BR"/>
        </w:rPr>
      </w:pPr>
      <w:r w:rsidRPr="00C459A7">
        <w:rPr>
          <w:lang w:val="pt-BR"/>
        </w:rPr>
        <w:t>30.11. organizuoja mokyklos-darželio dokumentų saugojimą ir valdymą teisės aktų nustatyta tvarka;</w:t>
      </w:r>
    </w:p>
    <w:p w:rsidR="00DC7BB9" w:rsidRPr="00C459A7" w:rsidRDefault="00DC7BB9" w:rsidP="008876D1">
      <w:pPr>
        <w:ind w:firstLine="1296"/>
        <w:jc w:val="both"/>
        <w:rPr>
          <w:lang w:val="pt-BR"/>
        </w:rPr>
      </w:pPr>
      <w:r w:rsidRPr="00C459A7">
        <w:rPr>
          <w:lang w:val="pt-BR"/>
        </w:rPr>
        <w:t>30.12. teisės aktų nustatyta tvarka valdo, naudoja mokyklos-darželio turtą, lėšas ir jais disponuoja; rūpinasi intelektiniais, materialiniais, finansiniais, informaciniais ištekliais, užtikrina jų optimalų valdymą ir naudojimą;</w:t>
      </w:r>
    </w:p>
    <w:p w:rsidR="00DC7BB9" w:rsidRPr="00C459A7" w:rsidRDefault="00DC7BB9" w:rsidP="008876D1">
      <w:pPr>
        <w:ind w:firstLine="1296"/>
        <w:jc w:val="both"/>
        <w:rPr>
          <w:lang w:val="pt-BR"/>
        </w:rPr>
      </w:pPr>
      <w:r w:rsidRPr="00C459A7">
        <w:rPr>
          <w:lang w:val="pt-BR"/>
        </w:rPr>
        <w:t>30.13.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DC7BB9" w:rsidRPr="00C459A7" w:rsidRDefault="00DC7BB9" w:rsidP="008876D1">
      <w:pPr>
        <w:ind w:firstLine="1296"/>
        <w:jc w:val="both"/>
        <w:rPr>
          <w:lang w:val="pt-BR"/>
        </w:rPr>
      </w:pPr>
      <w:r w:rsidRPr="00C459A7">
        <w:rPr>
          <w:lang w:val="pt-BR"/>
        </w:rPr>
        <w:t>30.14. inicijuoja mokyklos-darželio savivaldos institucijų steigimą ir skatina jų veiklą;</w:t>
      </w:r>
    </w:p>
    <w:p w:rsidR="00DC7BB9" w:rsidRPr="00C459A7" w:rsidRDefault="00DC7BB9" w:rsidP="008876D1">
      <w:pPr>
        <w:ind w:firstLine="1296"/>
        <w:jc w:val="both"/>
        <w:rPr>
          <w:lang w:val="pt-BR"/>
        </w:rPr>
      </w:pPr>
      <w:r w:rsidRPr="00C459A7">
        <w:rPr>
          <w:lang w:val="pt-BR"/>
        </w:rPr>
        <w:t>30.15.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rsidR="00DC7BB9" w:rsidRPr="00C459A7" w:rsidRDefault="00DC7BB9" w:rsidP="008876D1">
      <w:pPr>
        <w:ind w:firstLine="1296"/>
        <w:jc w:val="both"/>
        <w:rPr>
          <w:lang w:val="pt-BR"/>
        </w:rPr>
      </w:pPr>
      <w:r w:rsidRPr="00C459A7">
        <w:rPr>
          <w:lang w:val="pt-BR"/>
        </w:rPr>
        <w:t>30.16. atstovauja mokyklai-darželiui teisme bei kitose institucijose;</w:t>
      </w:r>
    </w:p>
    <w:p w:rsidR="00DC7BB9" w:rsidRPr="00C459A7" w:rsidRDefault="00DC7BB9" w:rsidP="008876D1">
      <w:pPr>
        <w:ind w:firstLine="1296"/>
        <w:jc w:val="both"/>
        <w:rPr>
          <w:lang w:val="pt-BR"/>
        </w:rPr>
      </w:pPr>
      <w:r w:rsidRPr="00C459A7">
        <w:rPr>
          <w:lang w:val="pt-BR"/>
        </w:rPr>
        <w:t>30.17. skiria vadybines funkcijas pavaduotojams, sudaro jiems sąlygas savarankiškai dirbti, organizuoja reguliarų atsiskaitymą už atliktą darbą;</w:t>
      </w:r>
    </w:p>
    <w:p w:rsidR="00DC7BB9" w:rsidRPr="00C459A7" w:rsidRDefault="00DC7BB9" w:rsidP="008876D1">
      <w:pPr>
        <w:ind w:firstLine="1296"/>
        <w:jc w:val="both"/>
        <w:rPr>
          <w:lang w:val="pt-BR"/>
        </w:rPr>
      </w:pPr>
      <w:r w:rsidRPr="00C459A7">
        <w:rPr>
          <w:lang w:val="pt-BR"/>
        </w:rPr>
        <w:t>30.18. palaiko ryšius su mokyklos-darželio rėmėjais, vietos bendruomene;</w:t>
      </w:r>
    </w:p>
    <w:p w:rsidR="00DC7BB9" w:rsidRPr="00C459A7" w:rsidRDefault="00DC7BB9" w:rsidP="008876D1">
      <w:pPr>
        <w:ind w:firstLine="1296"/>
        <w:jc w:val="both"/>
        <w:rPr>
          <w:lang w:val="pt-BR"/>
        </w:rPr>
      </w:pPr>
      <w:r w:rsidRPr="00C459A7">
        <w:rPr>
          <w:lang w:val="pt-BR"/>
        </w:rPr>
        <w:t>30.19. analizuoja mokyklos-darželio veiklos ir valdymo išteklių būklę, inicijuoja mokyklos-darželio veiklos kokybės įsivertinimą;</w:t>
      </w:r>
    </w:p>
    <w:p w:rsidR="00DC7BB9" w:rsidRPr="00C459A7" w:rsidRDefault="00DC7BB9" w:rsidP="008876D1">
      <w:pPr>
        <w:ind w:firstLine="1296"/>
        <w:jc w:val="both"/>
        <w:rPr>
          <w:lang w:val="pt-BR"/>
        </w:rPr>
      </w:pPr>
      <w:r w:rsidRPr="00C459A7">
        <w:rPr>
          <w:lang w:val="pt-BR"/>
        </w:rPr>
        <w:t>30.20. vykdo kitas funkcijas, nustatytas pareigybės aprašyme;</w:t>
      </w:r>
    </w:p>
    <w:p w:rsidR="00DC7BB9" w:rsidRPr="00C459A7" w:rsidRDefault="00DC7BB9" w:rsidP="008876D1">
      <w:pPr>
        <w:ind w:firstLine="1296"/>
        <w:jc w:val="both"/>
        <w:rPr>
          <w:lang w:val="pt-BR"/>
        </w:rPr>
      </w:pPr>
      <w:r w:rsidRPr="00C459A7">
        <w:rPr>
          <w:lang w:val="pt-BR"/>
        </w:rPr>
        <w:t>30.21. turi teisę dirbti papildomą darbą toje pačioje švietimo įstaigoje arba eiti antraeiles pareigas kitoje darbovietėje, neviršydamas Lietuvos Respublikos darbo kodekse nustatytos maksimalios leistinos darbo trukmės per savaitę;</w:t>
      </w:r>
    </w:p>
    <w:p w:rsidR="00DC7BB9" w:rsidRPr="00C459A7" w:rsidRDefault="00DC7BB9" w:rsidP="008876D1">
      <w:pPr>
        <w:ind w:firstLine="1296"/>
        <w:jc w:val="both"/>
        <w:rPr>
          <w:lang w:val="pt-BR"/>
        </w:rPr>
      </w:pPr>
      <w:r w:rsidRPr="00C459A7">
        <w:rPr>
          <w:lang w:val="pt-BR"/>
        </w:rPr>
        <w:t xml:space="preserve">30.22. atsako už Lietuvos Respublikos įstatymų ir kitų teisės aktų laikymąsi mokykloje-darželyje, už demokratinį mokyklos-darželio valdymą, bendruomenės narių informavimą, tinkamą funkcijų atlikimą, nustatytų mokyklos-darželio tikslų ir uždavinių įgyvendinimą, mokyklos-darželio veiklos rezultatus, už gerą ir veiksmingą vaiko minimalios priežiūros priemonių įgyvendinimą. </w:t>
      </w:r>
    </w:p>
    <w:p w:rsidR="00DC7BB9" w:rsidRPr="00C459A7" w:rsidRDefault="00DC7BB9" w:rsidP="008876D1">
      <w:pPr>
        <w:rPr>
          <w:lang w:val="pt-BR"/>
        </w:rPr>
      </w:pPr>
    </w:p>
    <w:p w:rsidR="00DC7BB9" w:rsidRPr="00C459A7" w:rsidRDefault="00DC7BB9" w:rsidP="008876D1">
      <w:pPr>
        <w:jc w:val="center"/>
        <w:rPr>
          <w:b/>
          <w:bCs/>
          <w:lang w:val="pt-BR"/>
        </w:rPr>
      </w:pPr>
      <w:r w:rsidRPr="00C459A7">
        <w:rPr>
          <w:b/>
          <w:bCs/>
          <w:lang w:val="pt-BR"/>
        </w:rPr>
        <w:t>V. MOKYKLOS-DARŽELIO SAVIVALDA</w:t>
      </w:r>
    </w:p>
    <w:p w:rsidR="00DC7BB9" w:rsidRPr="00C459A7" w:rsidRDefault="00DC7BB9" w:rsidP="008876D1">
      <w:pPr>
        <w:rPr>
          <w:lang w:val="pt-BR"/>
        </w:rPr>
      </w:pPr>
    </w:p>
    <w:p w:rsidR="00DC7BB9" w:rsidRPr="00C459A7" w:rsidRDefault="00DC7BB9" w:rsidP="008876D1">
      <w:pPr>
        <w:ind w:firstLine="1296"/>
        <w:jc w:val="both"/>
        <w:rPr>
          <w:lang w:val="pt-BR"/>
        </w:rPr>
      </w:pPr>
      <w:r w:rsidRPr="00C459A7">
        <w:rPr>
          <w:lang w:val="pt-BR"/>
        </w:rPr>
        <w:t>31. Mokykloje-darželyje veikia šios savivaldos institucijos: mokyklos-darželio taryba ir mokytojų taryba.</w:t>
      </w:r>
    </w:p>
    <w:p w:rsidR="00DC7BB9" w:rsidRPr="00C459A7" w:rsidRDefault="00DC7BB9" w:rsidP="008876D1">
      <w:pPr>
        <w:ind w:firstLine="1296"/>
        <w:jc w:val="both"/>
        <w:rPr>
          <w:lang w:val="pt-BR"/>
        </w:rPr>
      </w:pPr>
      <w:r w:rsidRPr="00C459A7">
        <w:rPr>
          <w:lang w:val="pt-BR"/>
        </w:rPr>
        <w:t>32. Mokyklos-darželio taryba</w:t>
      </w:r>
      <w:r w:rsidRPr="00C459A7">
        <w:rPr>
          <w:spacing w:val="11"/>
          <w:lang w:val="pt-BR"/>
        </w:rPr>
        <w:t xml:space="preserve"> </w:t>
      </w:r>
      <w:r w:rsidRPr="00C459A7">
        <w:rPr>
          <w:lang w:val="pt-BR"/>
        </w:rPr>
        <w:t>(toliau</w:t>
      </w:r>
      <w:r w:rsidRPr="00C459A7">
        <w:rPr>
          <w:spacing w:val="12"/>
          <w:lang w:val="pt-BR"/>
        </w:rPr>
        <w:t xml:space="preserve"> </w:t>
      </w:r>
      <w:r w:rsidRPr="00C459A7">
        <w:rPr>
          <w:lang w:val="pt-BR"/>
        </w:rPr>
        <w:t>–</w:t>
      </w:r>
      <w:r w:rsidRPr="00C459A7">
        <w:rPr>
          <w:spacing w:val="18"/>
          <w:lang w:val="pt-BR"/>
        </w:rPr>
        <w:t xml:space="preserve"> </w:t>
      </w:r>
      <w:r w:rsidRPr="00C459A7">
        <w:rPr>
          <w:lang w:val="pt-BR"/>
        </w:rPr>
        <w:t>Taryba)</w:t>
      </w:r>
      <w:r w:rsidRPr="00C459A7">
        <w:rPr>
          <w:spacing w:val="11"/>
          <w:lang w:val="pt-BR"/>
        </w:rPr>
        <w:t xml:space="preserve"> </w:t>
      </w:r>
      <w:r w:rsidRPr="00C459A7">
        <w:rPr>
          <w:lang w:val="pt-BR"/>
        </w:rPr>
        <w:t>yra</w:t>
      </w:r>
      <w:r w:rsidRPr="00C459A7">
        <w:rPr>
          <w:spacing w:val="15"/>
          <w:lang w:val="pt-BR"/>
        </w:rPr>
        <w:t xml:space="preserve"> </w:t>
      </w:r>
      <w:r w:rsidRPr="00C459A7">
        <w:rPr>
          <w:lang w:val="pt-BR"/>
        </w:rPr>
        <w:t>auk</w:t>
      </w:r>
      <w:r w:rsidRPr="00C459A7">
        <w:rPr>
          <w:spacing w:val="-1"/>
          <w:lang w:val="pt-BR"/>
        </w:rPr>
        <w:t>š</w:t>
      </w:r>
      <w:r w:rsidRPr="00C459A7">
        <w:rPr>
          <w:lang w:val="pt-BR"/>
        </w:rPr>
        <w:t>čiausia</w:t>
      </w:r>
      <w:r w:rsidRPr="00C459A7">
        <w:rPr>
          <w:spacing w:val="12"/>
          <w:lang w:val="pt-BR"/>
        </w:rPr>
        <w:t xml:space="preserve"> </w:t>
      </w:r>
      <w:r w:rsidRPr="00C459A7">
        <w:rPr>
          <w:lang w:val="pt-BR"/>
        </w:rPr>
        <w:t>mokyklos-darželio savivaldos</w:t>
      </w:r>
      <w:r w:rsidRPr="00C459A7">
        <w:rPr>
          <w:spacing w:val="8"/>
          <w:lang w:val="pt-BR"/>
        </w:rPr>
        <w:t xml:space="preserve"> </w:t>
      </w:r>
      <w:r w:rsidRPr="00C459A7">
        <w:rPr>
          <w:lang w:val="pt-BR"/>
        </w:rPr>
        <w:t>institucija.</w:t>
      </w:r>
      <w:r w:rsidRPr="00C459A7">
        <w:rPr>
          <w:spacing w:val="8"/>
          <w:lang w:val="pt-BR"/>
        </w:rPr>
        <w:t xml:space="preserve"> </w:t>
      </w:r>
      <w:r w:rsidRPr="00C459A7">
        <w:rPr>
          <w:lang w:val="pt-BR"/>
        </w:rPr>
        <w:t>Taryba</w:t>
      </w:r>
      <w:r w:rsidRPr="00C459A7">
        <w:rPr>
          <w:spacing w:val="11"/>
          <w:lang w:val="pt-BR"/>
        </w:rPr>
        <w:t xml:space="preserve"> </w:t>
      </w:r>
      <w:r w:rsidRPr="00C459A7">
        <w:rPr>
          <w:lang w:val="pt-BR"/>
        </w:rPr>
        <w:t>t</w:t>
      </w:r>
      <w:r w:rsidRPr="00C459A7">
        <w:rPr>
          <w:spacing w:val="-1"/>
          <w:lang w:val="pt-BR"/>
        </w:rPr>
        <w:t>e</w:t>
      </w:r>
      <w:r w:rsidRPr="00C459A7">
        <w:rPr>
          <w:lang w:val="pt-BR"/>
        </w:rPr>
        <w:t>lkia</w:t>
      </w:r>
      <w:r w:rsidRPr="00C459A7">
        <w:rPr>
          <w:spacing w:val="13"/>
          <w:lang w:val="pt-BR"/>
        </w:rPr>
        <w:t xml:space="preserve"> </w:t>
      </w:r>
      <w:r w:rsidRPr="00C459A7">
        <w:rPr>
          <w:spacing w:val="-2"/>
          <w:lang w:val="pt-BR"/>
        </w:rPr>
        <w:t>m</w:t>
      </w:r>
      <w:r w:rsidRPr="00C459A7">
        <w:rPr>
          <w:lang w:val="pt-BR"/>
        </w:rPr>
        <w:t>okyklos-darželio mokytojus,</w:t>
      </w:r>
      <w:r w:rsidRPr="00C459A7">
        <w:rPr>
          <w:spacing w:val="7"/>
          <w:lang w:val="pt-BR"/>
        </w:rPr>
        <w:t xml:space="preserve"> </w:t>
      </w:r>
      <w:r w:rsidRPr="00C459A7">
        <w:rPr>
          <w:spacing w:val="2"/>
          <w:lang w:val="pt-BR"/>
        </w:rPr>
        <w:t>t</w:t>
      </w:r>
      <w:r w:rsidRPr="00C459A7">
        <w:rPr>
          <w:lang w:val="pt-BR"/>
        </w:rPr>
        <w:t>ėvus</w:t>
      </w:r>
      <w:r w:rsidRPr="00C459A7">
        <w:rPr>
          <w:spacing w:val="16"/>
          <w:lang w:val="pt-BR"/>
        </w:rPr>
        <w:t xml:space="preserve"> </w:t>
      </w:r>
      <w:r w:rsidRPr="00C459A7">
        <w:rPr>
          <w:lang w:val="pt-BR"/>
        </w:rPr>
        <w:t>(globėjus) ir / ar</w:t>
      </w:r>
      <w:r w:rsidRPr="00C459A7">
        <w:rPr>
          <w:spacing w:val="14"/>
          <w:lang w:val="pt-BR"/>
        </w:rPr>
        <w:t xml:space="preserve"> </w:t>
      </w:r>
      <w:r w:rsidRPr="00C459A7">
        <w:rPr>
          <w:lang w:val="pt-BR"/>
        </w:rPr>
        <w:t>vietos bendruo</w:t>
      </w:r>
      <w:r w:rsidRPr="00C459A7">
        <w:rPr>
          <w:spacing w:val="-2"/>
          <w:lang w:val="pt-BR"/>
        </w:rPr>
        <w:t>m</w:t>
      </w:r>
      <w:r w:rsidRPr="00C459A7">
        <w:rPr>
          <w:lang w:val="pt-BR"/>
        </w:rPr>
        <w:t>e</w:t>
      </w:r>
      <w:r w:rsidRPr="00C459A7">
        <w:rPr>
          <w:spacing w:val="1"/>
          <w:lang w:val="pt-BR"/>
        </w:rPr>
        <w:t>n</w:t>
      </w:r>
      <w:r w:rsidRPr="00C459A7">
        <w:rPr>
          <w:lang w:val="pt-BR"/>
        </w:rPr>
        <w:t>ę</w:t>
      </w:r>
      <w:r w:rsidRPr="00C459A7">
        <w:rPr>
          <w:spacing w:val="6"/>
          <w:lang w:val="pt-BR"/>
        </w:rPr>
        <w:t xml:space="preserve"> </w:t>
      </w:r>
      <w:r w:rsidRPr="00C459A7">
        <w:rPr>
          <w:lang w:val="pt-BR"/>
        </w:rPr>
        <w:t>de</w:t>
      </w:r>
      <w:r w:rsidRPr="00C459A7">
        <w:rPr>
          <w:spacing w:val="-2"/>
          <w:lang w:val="pt-BR"/>
        </w:rPr>
        <w:t>m</w:t>
      </w:r>
      <w:r w:rsidRPr="00C459A7">
        <w:rPr>
          <w:lang w:val="pt-BR"/>
        </w:rPr>
        <w:t>okratiniam</w:t>
      </w:r>
      <w:r w:rsidRPr="00C459A7">
        <w:rPr>
          <w:spacing w:val="2"/>
          <w:lang w:val="pt-BR"/>
        </w:rPr>
        <w:t xml:space="preserve"> </w:t>
      </w:r>
      <w:r w:rsidRPr="00C459A7">
        <w:rPr>
          <w:lang w:val="pt-BR"/>
        </w:rPr>
        <w:t>įstaigos</w:t>
      </w:r>
      <w:r w:rsidRPr="00C459A7">
        <w:rPr>
          <w:spacing w:val="12"/>
          <w:lang w:val="pt-BR"/>
        </w:rPr>
        <w:t xml:space="preserve"> </w:t>
      </w:r>
      <w:r w:rsidRPr="00C459A7">
        <w:rPr>
          <w:lang w:val="pt-BR"/>
        </w:rPr>
        <w:t>valdy</w:t>
      </w:r>
      <w:r w:rsidRPr="00C459A7">
        <w:rPr>
          <w:spacing w:val="-2"/>
          <w:lang w:val="pt-BR"/>
        </w:rPr>
        <w:t>m</w:t>
      </w:r>
      <w:r w:rsidRPr="00C459A7">
        <w:rPr>
          <w:lang w:val="pt-BR"/>
        </w:rPr>
        <w:t>ui,</w:t>
      </w:r>
      <w:r w:rsidRPr="00C459A7">
        <w:rPr>
          <w:spacing w:val="9"/>
          <w:lang w:val="pt-BR"/>
        </w:rPr>
        <w:t xml:space="preserve"> </w:t>
      </w:r>
      <w:r w:rsidRPr="00C459A7">
        <w:rPr>
          <w:lang w:val="pt-BR"/>
        </w:rPr>
        <w:t>padeda</w:t>
      </w:r>
      <w:r w:rsidRPr="00C459A7">
        <w:rPr>
          <w:spacing w:val="11"/>
          <w:lang w:val="pt-BR"/>
        </w:rPr>
        <w:t xml:space="preserve"> </w:t>
      </w:r>
      <w:r w:rsidRPr="00C459A7">
        <w:rPr>
          <w:lang w:val="pt-BR"/>
        </w:rPr>
        <w:t>spręsti</w:t>
      </w:r>
      <w:r w:rsidRPr="00C459A7">
        <w:rPr>
          <w:spacing w:val="16"/>
          <w:lang w:val="pt-BR"/>
        </w:rPr>
        <w:t xml:space="preserve"> </w:t>
      </w:r>
      <w:r w:rsidRPr="00C459A7">
        <w:rPr>
          <w:lang w:val="pt-BR"/>
        </w:rPr>
        <w:t>mokyklai-darželiui aktualius klausi</w:t>
      </w:r>
      <w:r w:rsidRPr="00C459A7">
        <w:rPr>
          <w:spacing w:val="-2"/>
          <w:lang w:val="pt-BR"/>
        </w:rPr>
        <w:t>m</w:t>
      </w:r>
      <w:r w:rsidRPr="00C459A7">
        <w:rPr>
          <w:lang w:val="pt-BR"/>
        </w:rPr>
        <w:t>us,</w:t>
      </w:r>
      <w:r w:rsidRPr="00C459A7">
        <w:rPr>
          <w:spacing w:val="-8"/>
          <w:lang w:val="pt-BR"/>
        </w:rPr>
        <w:t xml:space="preserve"> </w:t>
      </w:r>
      <w:r w:rsidRPr="00C459A7">
        <w:rPr>
          <w:lang w:val="pt-BR"/>
        </w:rPr>
        <w:t>direktoriui</w:t>
      </w:r>
      <w:r w:rsidRPr="00C459A7">
        <w:rPr>
          <w:spacing w:val="-10"/>
          <w:lang w:val="pt-BR"/>
        </w:rPr>
        <w:t xml:space="preserve"> </w:t>
      </w:r>
      <w:r w:rsidRPr="00C459A7">
        <w:rPr>
          <w:lang w:val="pt-BR"/>
        </w:rPr>
        <w:t>atstovauti</w:t>
      </w:r>
      <w:r w:rsidRPr="00C459A7">
        <w:rPr>
          <w:spacing w:val="-9"/>
          <w:lang w:val="pt-BR"/>
        </w:rPr>
        <w:t xml:space="preserve"> </w:t>
      </w:r>
      <w:r w:rsidRPr="00C459A7">
        <w:rPr>
          <w:lang w:val="pt-BR"/>
        </w:rPr>
        <w:t>tei</w:t>
      </w:r>
      <w:r w:rsidRPr="00C459A7">
        <w:rPr>
          <w:spacing w:val="-2"/>
          <w:lang w:val="pt-BR"/>
        </w:rPr>
        <w:t>s</w:t>
      </w:r>
      <w:r w:rsidRPr="00C459A7">
        <w:rPr>
          <w:spacing w:val="-1"/>
          <w:lang w:val="pt-BR"/>
        </w:rPr>
        <w:t>ė</w:t>
      </w:r>
      <w:r w:rsidRPr="00C459A7">
        <w:rPr>
          <w:lang w:val="pt-BR"/>
        </w:rPr>
        <w:t>tie</w:t>
      </w:r>
      <w:r w:rsidRPr="00C459A7">
        <w:rPr>
          <w:spacing w:val="-2"/>
          <w:lang w:val="pt-BR"/>
        </w:rPr>
        <w:t>m</w:t>
      </w:r>
      <w:r w:rsidRPr="00C459A7">
        <w:rPr>
          <w:lang w:val="pt-BR"/>
        </w:rPr>
        <w:t>s</w:t>
      </w:r>
      <w:r w:rsidRPr="00C459A7">
        <w:rPr>
          <w:spacing w:val="-8"/>
          <w:lang w:val="pt-BR"/>
        </w:rPr>
        <w:t xml:space="preserve"> </w:t>
      </w:r>
      <w:r w:rsidRPr="00C459A7">
        <w:rPr>
          <w:lang w:val="pt-BR"/>
        </w:rPr>
        <w:t>įstaig</w:t>
      </w:r>
      <w:r w:rsidRPr="00C459A7">
        <w:rPr>
          <w:spacing w:val="-1"/>
          <w:lang w:val="pt-BR"/>
        </w:rPr>
        <w:t>o</w:t>
      </w:r>
      <w:r w:rsidRPr="00C459A7">
        <w:rPr>
          <w:lang w:val="pt-BR"/>
        </w:rPr>
        <w:t>s</w:t>
      </w:r>
      <w:r w:rsidRPr="00C459A7">
        <w:rPr>
          <w:spacing w:val="-6"/>
          <w:lang w:val="pt-BR"/>
        </w:rPr>
        <w:t xml:space="preserve"> </w:t>
      </w:r>
      <w:r w:rsidRPr="00C459A7">
        <w:rPr>
          <w:lang w:val="pt-BR"/>
        </w:rPr>
        <w:t>interesa</w:t>
      </w:r>
      <w:r w:rsidRPr="00C459A7">
        <w:rPr>
          <w:spacing w:val="-2"/>
          <w:lang w:val="pt-BR"/>
        </w:rPr>
        <w:t>m</w:t>
      </w:r>
      <w:r w:rsidRPr="00C459A7">
        <w:rPr>
          <w:lang w:val="pt-BR"/>
        </w:rPr>
        <w:t>s.</w:t>
      </w:r>
    </w:p>
    <w:p w:rsidR="00DC7BB9" w:rsidRPr="00C459A7" w:rsidRDefault="00DC7BB9" w:rsidP="008876D1">
      <w:pPr>
        <w:ind w:firstLine="1296"/>
        <w:jc w:val="both"/>
        <w:rPr>
          <w:lang w:val="pt-BR"/>
        </w:rPr>
      </w:pPr>
      <w:r w:rsidRPr="00C459A7">
        <w:rPr>
          <w:lang w:val="pt-BR"/>
        </w:rPr>
        <w:t>33. Taryba savo darbe vadovaujasi Tarybos nuostatais, patvirtintais mokyklos-darželio direktoriaus.</w:t>
      </w:r>
    </w:p>
    <w:p w:rsidR="00DC7BB9" w:rsidRPr="00C459A7" w:rsidRDefault="00DC7BB9" w:rsidP="008876D1">
      <w:pPr>
        <w:ind w:firstLine="1296"/>
        <w:jc w:val="both"/>
        <w:rPr>
          <w:lang w:val="pt-BR"/>
        </w:rPr>
      </w:pPr>
      <w:r w:rsidRPr="00C459A7">
        <w:rPr>
          <w:lang w:val="pt-BR"/>
        </w:rPr>
        <w:t>34. Į</w:t>
      </w:r>
      <w:r w:rsidRPr="00C459A7">
        <w:rPr>
          <w:spacing w:val="4"/>
          <w:lang w:val="pt-BR"/>
        </w:rPr>
        <w:t xml:space="preserve"> </w:t>
      </w:r>
      <w:r w:rsidRPr="00C459A7">
        <w:rPr>
          <w:lang w:val="pt-BR"/>
        </w:rPr>
        <w:t>Tarybą</w:t>
      </w:r>
      <w:r w:rsidRPr="00C459A7">
        <w:rPr>
          <w:spacing w:val="-2"/>
          <w:lang w:val="pt-BR"/>
        </w:rPr>
        <w:t xml:space="preserve"> </w:t>
      </w:r>
      <w:r w:rsidRPr="00C459A7">
        <w:rPr>
          <w:lang w:val="pt-BR"/>
        </w:rPr>
        <w:t>lygio</w:t>
      </w:r>
      <w:r w:rsidRPr="00C459A7">
        <w:rPr>
          <w:spacing w:val="-2"/>
          <w:lang w:val="pt-BR"/>
        </w:rPr>
        <w:t>m</w:t>
      </w:r>
      <w:r w:rsidRPr="00C459A7">
        <w:rPr>
          <w:lang w:val="pt-BR"/>
        </w:rPr>
        <w:t>is</w:t>
      </w:r>
      <w:r w:rsidRPr="00C459A7">
        <w:rPr>
          <w:spacing w:val="-3"/>
          <w:lang w:val="pt-BR"/>
        </w:rPr>
        <w:t xml:space="preserve"> </w:t>
      </w:r>
      <w:r w:rsidRPr="00C459A7">
        <w:rPr>
          <w:lang w:val="pt-BR"/>
        </w:rPr>
        <w:t>dali</w:t>
      </w:r>
      <w:r w:rsidRPr="00C459A7">
        <w:rPr>
          <w:spacing w:val="-2"/>
          <w:lang w:val="pt-BR"/>
        </w:rPr>
        <w:t>m</w:t>
      </w:r>
      <w:r w:rsidRPr="00C459A7">
        <w:rPr>
          <w:lang w:val="pt-BR"/>
        </w:rPr>
        <w:t>is</w:t>
      </w:r>
      <w:r w:rsidRPr="00C459A7">
        <w:rPr>
          <w:spacing w:val="-1"/>
          <w:lang w:val="pt-BR"/>
        </w:rPr>
        <w:t xml:space="preserve"> </w:t>
      </w:r>
      <w:r w:rsidRPr="00C459A7">
        <w:rPr>
          <w:lang w:val="pt-BR"/>
        </w:rPr>
        <w:t>t</w:t>
      </w:r>
      <w:r w:rsidRPr="00C459A7">
        <w:rPr>
          <w:spacing w:val="1"/>
          <w:lang w:val="pt-BR"/>
        </w:rPr>
        <w:t>ė</w:t>
      </w:r>
      <w:r w:rsidRPr="00C459A7">
        <w:rPr>
          <w:lang w:val="pt-BR"/>
        </w:rPr>
        <w:t>vus</w:t>
      </w:r>
      <w:r w:rsidRPr="00C459A7">
        <w:rPr>
          <w:spacing w:val="4"/>
          <w:lang w:val="pt-BR"/>
        </w:rPr>
        <w:t xml:space="preserve"> </w:t>
      </w:r>
      <w:r w:rsidRPr="00C459A7">
        <w:rPr>
          <w:lang w:val="pt-BR"/>
        </w:rPr>
        <w:t>(globėjus) deleguoja</w:t>
      </w:r>
      <w:r w:rsidRPr="00C459A7">
        <w:rPr>
          <w:spacing w:val="-4"/>
          <w:lang w:val="pt-BR"/>
        </w:rPr>
        <w:t xml:space="preserve"> </w:t>
      </w:r>
      <w:r w:rsidRPr="00C459A7">
        <w:rPr>
          <w:lang w:val="pt-BR"/>
        </w:rPr>
        <w:t xml:space="preserve">klasių / grupių </w:t>
      </w:r>
      <w:r w:rsidRPr="00C459A7">
        <w:rPr>
          <w:spacing w:val="1"/>
          <w:lang w:val="pt-BR"/>
        </w:rPr>
        <w:t>t</w:t>
      </w:r>
      <w:r w:rsidRPr="00C459A7">
        <w:rPr>
          <w:lang w:val="pt-BR"/>
        </w:rPr>
        <w:t>ėvų</w:t>
      </w:r>
      <w:r w:rsidRPr="00C459A7">
        <w:rPr>
          <w:spacing w:val="3"/>
          <w:lang w:val="pt-BR"/>
        </w:rPr>
        <w:t xml:space="preserve"> </w:t>
      </w:r>
      <w:r w:rsidRPr="00C459A7">
        <w:rPr>
          <w:lang w:val="pt-BR"/>
        </w:rPr>
        <w:t>(glo</w:t>
      </w:r>
      <w:r w:rsidRPr="00C459A7">
        <w:rPr>
          <w:spacing w:val="-1"/>
          <w:lang w:val="pt-BR"/>
        </w:rPr>
        <w:t>b</w:t>
      </w:r>
      <w:r w:rsidRPr="00C459A7">
        <w:rPr>
          <w:lang w:val="pt-BR"/>
        </w:rPr>
        <w:t>ė</w:t>
      </w:r>
      <w:r w:rsidRPr="00C459A7">
        <w:rPr>
          <w:spacing w:val="1"/>
          <w:lang w:val="pt-BR"/>
        </w:rPr>
        <w:t>j</w:t>
      </w:r>
      <w:r w:rsidRPr="00C459A7">
        <w:rPr>
          <w:lang w:val="pt-BR"/>
        </w:rPr>
        <w:t>ų)</w:t>
      </w:r>
      <w:r w:rsidRPr="00C459A7">
        <w:rPr>
          <w:spacing w:val="-2"/>
          <w:lang w:val="pt-BR"/>
        </w:rPr>
        <w:t xml:space="preserve"> </w:t>
      </w:r>
      <w:r w:rsidRPr="00C459A7">
        <w:rPr>
          <w:lang w:val="pt-BR"/>
        </w:rPr>
        <w:t>susirin</w:t>
      </w:r>
      <w:r w:rsidRPr="00C459A7">
        <w:rPr>
          <w:spacing w:val="-1"/>
          <w:lang w:val="pt-BR"/>
        </w:rPr>
        <w:t>k</w:t>
      </w:r>
      <w:r w:rsidRPr="00C459A7">
        <w:rPr>
          <w:lang w:val="pt-BR"/>
        </w:rPr>
        <w:t>i</w:t>
      </w:r>
      <w:r w:rsidRPr="00C459A7">
        <w:rPr>
          <w:spacing w:val="-2"/>
          <w:lang w:val="pt-BR"/>
        </w:rPr>
        <w:t>m</w:t>
      </w:r>
      <w:r w:rsidRPr="00C459A7">
        <w:rPr>
          <w:lang w:val="pt-BR"/>
        </w:rPr>
        <w:t>as, mokytojus</w:t>
      </w:r>
      <w:r w:rsidRPr="00C459A7">
        <w:rPr>
          <w:spacing w:val="-9"/>
          <w:lang w:val="pt-BR"/>
        </w:rPr>
        <w:t xml:space="preserve"> </w:t>
      </w:r>
      <w:r w:rsidRPr="00C459A7">
        <w:rPr>
          <w:lang w:val="pt-BR"/>
        </w:rPr>
        <w:t xml:space="preserve">– </w:t>
      </w:r>
      <w:r w:rsidRPr="00C459A7">
        <w:rPr>
          <w:spacing w:val="-2"/>
          <w:lang w:val="pt-BR"/>
        </w:rPr>
        <w:t>m</w:t>
      </w:r>
      <w:r w:rsidRPr="00C459A7">
        <w:rPr>
          <w:lang w:val="pt-BR"/>
        </w:rPr>
        <w:t>okyto</w:t>
      </w:r>
      <w:r w:rsidRPr="00C459A7">
        <w:rPr>
          <w:spacing w:val="1"/>
          <w:lang w:val="pt-BR"/>
        </w:rPr>
        <w:t>j</w:t>
      </w:r>
      <w:r w:rsidRPr="00C459A7">
        <w:rPr>
          <w:lang w:val="pt-BR"/>
        </w:rPr>
        <w:t>ų</w:t>
      </w:r>
      <w:r w:rsidRPr="00C459A7">
        <w:rPr>
          <w:spacing w:val="-8"/>
          <w:lang w:val="pt-BR"/>
        </w:rPr>
        <w:t xml:space="preserve"> </w:t>
      </w:r>
      <w:r w:rsidRPr="00C459A7">
        <w:rPr>
          <w:lang w:val="pt-BR"/>
        </w:rPr>
        <w:t xml:space="preserve">taryba. </w:t>
      </w:r>
    </w:p>
    <w:p w:rsidR="00DC7BB9" w:rsidRPr="00C459A7" w:rsidRDefault="00DC7BB9" w:rsidP="008876D1">
      <w:pPr>
        <w:ind w:firstLine="1296"/>
        <w:jc w:val="both"/>
        <w:rPr>
          <w:lang w:val="pt-BR"/>
        </w:rPr>
      </w:pPr>
      <w:r w:rsidRPr="00C459A7">
        <w:rPr>
          <w:lang w:val="pt-BR"/>
        </w:rPr>
        <w:t>35. Taryba renkama 3 metams. Jei per tą laikotarpį Tarybos narys išvyko ar dėl kitų priežasčių negali dalyvauti Tarybos veikloje, nustatyta tvarka išrenkami nauji nariai. Jų kadencija baigiasi kartu su visos Tarybos įgaliojimais.</w:t>
      </w:r>
    </w:p>
    <w:p w:rsidR="00DC7BB9" w:rsidRPr="00C459A7" w:rsidRDefault="00DC7BB9" w:rsidP="008876D1">
      <w:pPr>
        <w:ind w:firstLine="1296"/>
        <w:jc w:val="both"/>
        <w:rPr>
          <w:lang w:val="pt-BR"/>
        </w:rPr>
      </w:pPr>
      <w:r w:rsidRPr="00C459A7">
        <w:rPr>
          <w:lang w:val="pt-BR"/>
        </w:rPr>
        <w:t>36. Tarybai vadovauja pirmininkas. Pirmininką, pavaduotoją ir sekretorių renka Tarybos nariai. Tarybos pirmininku negali būti mokyklos-darželio direktorius.</w:t>
      </w:r>
    </w:p>
    <w:p w:rsidR="00DC7BB9" w:rsidRPr="00C459A7" w:rsidRDefault="00DC7BB9" w:rsidP="008876D1">
      <w:pPr>
        <w:ind w:firstLine="1296"/>
        <w:jc w:val="both"/>
        <w:rPr>
          <w:lang w:val="pt-BR"/>
        </w:rPr>
      </w:pPr>
      <w:r w:rsidRPr="00C459A7">
        <w:rPr>
          <w:lang w:val="pt-BR"/>
        </w:rPr>
        <w:t>37. Tarybos posėdis yra teisėtas, jei jame dalyvauja du trečdaliai visų jos narių. Nutarimai priimami dalyvaujančių balsų dauguma.</w:t>
      </w:r>
    </w:p>
    <w:p w:rsidR="00DC7BB9" w:rsidRPr="00C459A7" w:rsidRDefault="00DC7BB9" w:rsidP="008876D1">
      <w:pPr>
        <w:ind w:firstLine="1296"/>
        <w:jc w:val="both"/>
        <w:rPr>
          <w:lang w:val="pt-BR"/>
        </w:rPr>
      </w:pPr>
      <w:r w:rsidRPr="00C459A7">
        <w:rPr>
          <w:lang w:val="pt-BR"/>
        </w:rPr>
        <w:t>38. Taryba už savo veiklą atsiskaito ją rinkusiems mokyklos-darželio bendruomenės nariams.</w:t>
      </w:r>
    </w:p>
    <w:p w:rsidR="00DC7BB9" w:rsidRPr="00C459A7" w:rsidRDefault="00DC7BB9" w:rsidP="008876D1">
      <w:pPr>
        <w:ind w:firstLine="1296"/>
        <w:jc w:val="both"/>
        <w:rPr>
          <w:lang w:val="pt-BR"/>
        </w:rPr>
      </w:pPr>
      <w:r w:rsidRPr="00C459A7">
        <w:rPr>
          <w:lang w:val="pt-BR"/>
        </w:rPr>
        <w:t>39. Mokyklos-darželio savininko teises ir pareigas įgyvendinanti institucija bei švietimo priežiūrą vykdančios institucijos, nustačiusios, kad Tarybos sprendimai prieštarauja įstatymams ir kitiems mokyklos-darželio veiklą reglamentuojantiems teisės aktams, siūlo Tarybai juos svarstyti iš naujo. Tarybai atsisakius, ginčas sprendžiamas įstatymų nustatyta tvarka.</w:t>
      </w:r>
    </w:p>
    <w:p w:rsidR="00DC7BB9" w:rsidRPr="00C459A7" w:rsidRDefault="00DC7BB9" w:rsidP="008876D1">
      <w:pPr>
        <w:ind w:firstLine="1296"/>
        <w:jc w:val="both"/>
        <w:rPr>
          <w:lang w:val="pt-BR"/>
        </w:rPr>
      </w:pPr>
      <w:r w:rsidRPr="00C459A7">
        <w:rPr>
          <w:lang w:val="pt-BR"/>
        </w:rPr>
        <w:t>40. Tarybos funkcijos:</w:t>
      </w:r>
    </w:p>
    <w:p w:rsidR="00DC7BB9" w:rsidRPr="00C459A7" w:rsidRDefault="00DC7BB9" w:rsidP="008876D1">
      <w:pPr>
        <w:ind w:firstLine="1296"/>
        <w:jc w:val="both"/>
        <w:rPr>
          <w:lang w:val="pt-BR"/>
        </w:rPr>
      </w:pPr>
      <w:r w:rsidRPr="00C459A7">
        <w:rPr>
          <w:lang w:val="pt-BR"/>
        </w:rPr>
        <w:t>40.1. teikia siūlymus dėl mokyklos-darželio veiklos perspektyvos, pagrindinių darbo krypčių, ugdymo organizavimo tvarkos;</w:t>
      </w:r>
    </w:p>
    <w:p w:rsidR="00DC7BB9" w:rsidRPr="00C459A7" w:rsidRDefault="00DC7BB9" w:rsidP="008876D1">
      <w:pPr>
        <w:ind w:firstLine="1296"/>
        <w:jc w:val="both"/>
        <w:rPr>
          <w:lang w:val="pt-BR"/>
        </w:rPr>
      </w:pPr>
      <w:r w:rsidRPr="00C459A7">
        <w:rPr>
          <w:lang w:val="pt-BR"/>
        </w:rPr>
        <w:t>40.2. pritaria mokyklos-darželio strateginiam planui, metiniam veiklos planui, ugdymo planui, mokyklos nuostatams, darbo tvarkos taisyklėms, kitiems mokyklos-darželio veiklą reglamentuojantiems dokumentams, teikiamiems mokyklos-darželio direktoriaus;</w:t>
      </w:r>
    </w:p>
    <w:p w:rsidR="00DC7BB9" w:rsidRPr="00C459A7" w:rsidRDefault="00DC7BB9" w:rsidP="008876D1">
      <w:pPr>
        <w:ind w:firstLine="1296"/>
        <w:jc w:val="both"/>
        <w:rPr>
          <w:lang w:val="pt-BR"/>
        </w:rPr>
      </w:pPr>
      <w:r w:rsidRPr="00C459A7">
        <w:rPr>
          <w:lang w:val="pt-BR"/>
        </w:rPr>
        <w:t>40.3. išklauso mokyklos-darželio metinę veiklos ataskaitą ir teikia siūlymus mokyklos-darželio direktoriui dėl mokyklos-darželio veiklos tobulinimo;</w:t>
      </w:r>
    </w:p>
    <w:p w:rsidR="00DC7BB9" w:rsidRPr="00C459A7" w:rsidRDefault="00DC7BB9" w:rsidP="008876D1">
      <w:pPr>
        <w:ind w:firstLine="1296"/>
        <w:jc w:val="both"/>
        <w:rPr>
          <w:lang w:val="pt-BR"/>
        </w:rPr>
      </w:pPr>
      <w:r w:rsidRPr="00C459A7">
        <w:rPr>
          <w:lang w:val="pt-BR"/>
        </w:rPr>
        <w:t>40.4. teikia siūlymus mokyklos-darželio direktoriui dėl mokyklos-darželio nuostatų pakeitimo, mokyklos-darželio vidaus struktūros tobulinimo;</w:t>
      </w:r>
    </w:p>
    <w:p w:rsidR="00DC7BB9" w:rsidRPr="00C459A7" w:rsidRDefault="00DC7BB9" w:rsidP="008876D1">
      <w:pPr>
        <w:ind w:firstLine="1296"/>
        <w:jc w:val="both"/>
        <w:rPr>
          <w:lang w:val="pt-BR"/>
        </w:rPr>
      </w:pPr>
      <w:r w:rsidRPr="00C459A7">
        <w:rPr>
          <w:lang w:val="pt-BR"/>
        </w:rPr>
        <w:t>40.5. teikia pritarimą dėl mokyklos-darželio vadovų atestacijos;</w:t>
      </w:r>
    </w:p>
    <w:p w:rsidR="00DC7BB9" w:rsidRPr="00C459A7" w:rsidRDefault="00DC7BB9" w:rsidP="008876D1">
      <w:pPr>
        <w:ind w:firstLine="1296"/>
        <w:jc w:val="both"/>
        <w:rPr>
          <w:lang w:val="pt-BR"/>
        </w:rPr>
      </w:pPr>
      <w:r w:rsidRPr="00C459A7">
        <w:rPr>
          <w:lang w:val="pt-BR"/>
        </w:rPr>
        <w:t>40.6. skiria atstovus į mokytojų atestacijos komisiją ir atviro konkurso laisvai mokyklos-darželio direktoriaus vietai užimti komisiją;</w:t>
      </w:r>
    </w:p>
    <w:p w:rsidR="00DC7BB9" w:rsidRPr="00C459A7" w:rsidRDefault="00DC7BB9" w:rsidP="008876D1">
      <w:pPr>
        <w:ind w:firstLine="1296"/>
        <w:jc w:val="both"/>
        <w:rPr>
          <w:lang w:val="pt-BR"/>
        </w:rPr>
      </w:pPr>
      <w:r w:rsidRPr="00C459A7">
        <w:rPr>
          <w:lang w:val="pt-BR"/>
        </w:rPr>
        <w:t>40.7. kolegialiai svarsto mokyklos-darželio lėšų naudojimo klausimus;</w:t>
      </w:r>
    </w:p>
    <w:p w:rsidR="00DC7BB9" w:rsidRPr="00C459A7" w:rsidRDefault="00DC7BB9" w:rsidP="008876D1">
      <w:pPr>
        <w:ind w:firstLine="1296"/>
        <w:jc w:val="both"/>
        <w:rPr>
          <w:lang w:val="pt-BR"/>
        </w:rPr>
      </w:pPr>
      <w:r w:rsidRPr="00C459A7">
        <w:rPr>
          <w:lang w:val="pt-BR"/>
        </w:rPr>
        <w:t>40.8. teikia siūlymus dėl mokyklos-darželio darbo tobulinimo, talkina formuojant mokyklos materialinius, finansinius ir intelektinius išteklius;</w:t>
      </w:r>
    </w:p>
    <w:p w:rsidR="00DC7BB9" w:rsidRPr="00C459A7" w:rsidRDefault="00DC7BB9" w:rsidP="008876D1">
      <w:pPr>
        <w:ind w:firstLine="1296"/>
        <w:jc w:val="both"/>
        <w:rPr>
          <w:lang w:val="pt-BR"/>
        </w:rPr>
      </w:pPr>
      <w:r w:rsidRPr="00C459A7">
        <w:rPr>
          <w:lang w:val="pt-BR"/>
        </w:rPr>
        <w:t>40.9. aptaria siūlymus dėl vadovėlių užsakymo, mokinių žinių ir gebėjimų vertinimo sistemos parinkimo, papildomos veiklos ir renginių organizavimo;</w:t>
      </w:r>
    </w:p>
    <w:p w:rsidR="00DC7BB9" w:rsidRPr="00C459A7" w:rsidRDefault="00DC7BB9" w:rsidP="008876D1">
      <w:pPr>
        <w:ind w:firstLine="1296"/>
        <w:jc w:val="both"/>
        <w:rPr>
          <w:lang w:val="pt-BR"/>
        </w:rPr>
      </w:pPr>
      <w:r w:rsidRPr="00C459A7">
        <w:rPr>
          <w:lang w:val="pt-BR"/>
        </w:rPr>
        <w:t>40.10. inicijuoja mokyklos-darželio bendruomenės ir visuomenės bendradarbiavimą;</w:t>
      </w:r>
    </w:p>
    <w:p w:rsidR="00DC7BB9" w:rsidRPr="00C459A7" w:rsidRDefault="00DC7BB9" w:rsidP="008876D1">
      <w:pPr>
        <w:ind w:firstLine="1296"/>
        <w:jc w:val="both"/>
        <w:rPr>
          <w:lang w:val="pt-BR"/>
        </w:rPr>
      </w:pPr>
      <w:r w:rsidRPr="00C459A7">
        <w:rPr>
          <w:lang w:val="pt-BR"/>
        </w:rPr>
        <w:t>40.11. svarsto mokyklos-darželio direktoriaus teikiamus klausimus, planuoja savo veiklą.</w:t>
      </w:r>
    </w:p>
    <w:p w:rsidR="00DC7BB9" w:rsidRPr="00C459A7" w:rsidRDefault="00DC7BB9" w:rsidP="008876D1">
      <w:pPr>
        <w:ind w:firstLine="1296"/>
        <w:jc w:val="both"/>
        <w:rPr>
          <w:lang w:val="pt-BR"/>
        </w:rPr>
      </w:pPr>
      <w:r w:rsidRPr="00C459A7">
        <w:rPr>
          <w:lang w:val="pt-BR"/>
        </w:rPr>
        <w:t>41. Mokytojų taryba – nuolat veikianti mokyklos-darželio savivaldos institucija mokytojų profesiniams bei bendriesiems ugdymo klausimams spręsti. Ją sudaro mokyklos-darželio direktorius, pavaduotojas ugdymui, visi mokykloje dirbantys mokytojai, švietimo pagalbą teikiantys specialistai, ir kiti tiesiogiai ugdymo procese dalyvaujantys darbuotojai.</w:t>
      </w:r>
    </w:p>
    <w:p w:rsidR="00DC7BB9" w:rsidRPr="00C459A7" w:rsidRDefault="00DC7BB9" w:rsidP="008876D1">
      <w:pPr>
        <w:ind w:firstLine="1296"/>
        <w:jc w:val="both"/>
        <w:rPr>
          <w:lang w:val="pt-BR"/>
        </w:rPr>
      </w:pPr>
      <w:r w:rsidRPr="00C459A7">
        <w:rPr>
          <w:lang w:val="pt-BR"/>
        </w:rPr>
        <w:t>42. Mokytojų taryba savo darbe vadovaujasi mokytojų tarybos nuostatais, patvirtintais mokyklos-darželio direktoriaus.</w:t>
      </w:r>
    </w:p>
    <w:p w:rsidR="00DC7BB9" w:rsidRPr="00C459A7" w:rsidRDefault="00DC7BB9" w:rsidP="008876D1">
      <w:pPr>
        <w:ind w:firstLine="1296"/>
        <w:jc w:val="both"/>
        <w:rPr>
          <w:lang w:val="pt-BR"/>
        </w:rPr>
      </w:pPr>
      <w:r w:rsidRPr="00C459A7">
        <w:rPr>
          <w:lang w:val="pt-BR"/>
        </w:rPr>
        <w:t>43. Mokytojų tarybai vadovauja mokyklos-darželio direktorius, kuris ir šaukia mokytojų tarybos posėdžius. Mokytojų tarybos sekretorių renka mokytojų tarybos nariai.</w:t>
      </w:r>
    </w:p>
    <w:p w:rsidR="00DC7BB9" w:rsidRPr="00C459A7" w:rsidRDefault="00DC7BB9" w:rsidP="008876D1">
      <w:pPr>
        <w:ind w:firstLine="1296"/>
        <w:jc w:val="both"/>
        <w:rPr>
          <w:lang w:val="pt-BR"/>
        </w:rPr>
      </w:pPr>
      <w:r w:rsidRPr="00C459A7">
        <w:rPr>
          <w:lang w:val="pt-BR"/>
        </w:rPr>
        <w:t>44. Mokytojų tarybos posėdžiai šaukiami prasidedant ir baigiantis mokslo metams, taip pat ne rečiau kaip vieną kartą per pusmetį. Prireikus gali būti sušauktas neeilinis mokytojų tarybos posėdis.</w:t>
      </w:r>
    </w:p>
    <w:p w:rsidR="00DC7BB9" w:rsidRPr="00C459A7" w:rsidRDefault="00DC7BB9" w:rsidP="008876D1">
      <w:pPr>
        <w:ind w:firstLine="1296"/>
        <w:jc w:val="both"/>
        <w:rPr>
          <w:lang w:val="pt-BR"/>
        </w:rPr>
      </w:pPr>
      <w:r w:rsidRPr="00C459A7">
        <w:rPr>
          <w:lang w:val="pt-BR"/>
        </w:rPr>
        <w:t>45. Posėdžiai yra teisėti, jei juose dalyvauja ne mažiau kaip du trečdaliai mokytojų tarybos narių. Nutarimai priimami dalyvaujančių balsų dauguma.</w:t>
      </w:r>
    </w:p>
    <w:p w:rsidR="00DC7BB9" w:rsidRPr="00C459A7" w:rsidRDefault="00DC7BB9" w:rsidP="008876D1">
      <w:pPr>
        <w:ind w:firstLine="1296"/>
        <w:jc w:val="both"/>
        <w:rPr>
          <w:lang w:val="pt-BR"/>
        </w:rPr>
      </w:pPr>
      <w:r w:rsidRPr="00C459A7">
        <w:rPr>
          <w:lang w:val="pt-BR"/>
        </w:rPr>
        <w:t>46. Mokytojų tarybos funkcijos:</w:t>
      </w:r>
    </w:p>
    <w:p w:rsidR="00DC7BB9" w:rsidRPr="00C459A7" w:rsidRDefault="00DC7BB9" w:rsidP="008876D1">
      <w:pPr>
        <w:ind w:firstLine="1296"/>
        <w:jc w:val="both"/>
        <w:rPr>
          <w:lang w:val="pt-BR"/>
        </w:rPr>
      </w:pPr>
      <w:r w:rsidRPr="00C459A7">
        <w:rPr>
          <w:lang w:val="pt-BR"/>
        </w:rPr>
        <w:t>46.1. aptaria praktinius švietimo pokyčių įgyvendinimo klausimus, svarsto mokinių mokymo(si) rezultatus, mokytojų veiklos tobulinimo būdus;</w:t>
      </w:r>
    </w:p>
    <w:p w:rsidR="00DC7BB9" w:rsidRPr="00C459A7" w:rsidRDefault="00DC7BB9" w:rsidP="008876D1">
      <w:pPr>
        <w:ind w:firstLine="1296"/>
        <w:jc w:val="both"/>
        <w:rPr>
          <w:lang w:val="pt-BR"/>
        </w:rPr>
      </w:pPr>
      <w:r w:rsidRPr="00C459A7">
        <w:rPr>
          <w:lang w:val="pt-BR"/>
        </w:rPr>
        <w:t xml:space="preserve">46.2. diskutuoja dėl mokyklos veiklos planavimo ir strategijos, aptaria ugdymo planų, bendrųjų ugdymo programų įgyvendinimo klausimus; </w:t>
      </w:r>
    </w:p>
    <w:p w:rsidR="00DC7BB9" w:rsidRPr="00C459A7" w:rsidRDefault="00DC7BB9" w:rsidP="008876D1">
      <w:pPr>
        <w:ind w:firstLine="1296"/>
        <w:jc w:val="both"/>
        <w:rPr>
          <w:lang w:val="pt-BR"/>
        </w:rPr>
      </w:pPr>
      <w:r w:rsidRPr="00C459A7">
        <w:rPr>
          <w:lang w:val="pt-BR"/>
        </w:rPr>
        <w:t>46.3. priima nutarimus Bendruosiuose ugdymo planuose nurodytais klausimais;</w:t>
      </w:r>
    </w:p>
    <w:p w:rsidR="00DC7BB9" w:rsidRPr="00C459A7" w:rsidRDefault="00DC7BB9" w:rsidP="008876D1">
      <w:pPr>
        <w:ind w:firstLine="1296"/>
        <w:jc w:val="both"/>
        <w:rPr>
          <w:lang w:val="pt-BR"/>
        </w:rPr>
      </w:pPr>
      <w:r w:rsidRPr="00C459A7">
        <w:rPr>
          <w:lang w:val="pt-BR"/>
        </w:rPr>
        <w:t>46.4. kartu su mokyklos švietimo pagalbos ir sveikatos priežiūros specialistais aptaria mokinių sveikatos, saugos darbe, mokymosi, poilsio ir mitybos klausimus;</w:t>
      </w:r>
    </w:p>
    <w:p w:rsidR="00DC7BB9" w:rsidRPr="00C459A7" w:rsidRDefault="00DC7BB9" w:rsidP="008876D1">
      <w:pPr>
        <w:ind w:firstLine="1296"/>
        <w:jc w:val="both"/>
        <w:rPr>
          <w:lang w:val="pt-BR"/>
        </w:rPr>
      </w:pPr>
      <w:r w:rsidRPr="00C459A7">
        <w:rPr>
          <w:lang w:val="pt-BR"/>
        </w:rPr>
        <w:t xml:space="preserve">46.5. pagal klasių vadovų pateiktą informaciją analizuoja ir vertina mokinių pažangą ir pasiekimus. </w:t>
      </w:r>
    </w:p>
    <w:p w:rsidR="00DC7BB9" w:rsidRPr="00C459A7" w:rsidRDefault="00DC7BB9" w:rsidP="008876D1">
      <w:pPr>
        <w:ind w:firstLine="1296"/>
        <w:jc w:val="both"/>
        <w:rPr>
          <w:lang w:val="pt-BR"/>
        </w:rPr>
      </w:pPr>
      <w:r w:rsidRPr="00C459A7">
        <w:rPr>
          <w:lang w:val="pt-BR"/>
        </w:rPr>
        <w:t>47. Mokykloje-darželyje gali steigtis ir kitos savivaldos institucijos.</w:t>
      </w:r>
    </w:p>
    <w:p w:rsidR="00DC7BB9" w:rsidRPr="00C459A7" w:rsidRDefault="00DC7BB9" w:rsidP="008876D1">
      <w:pPr>
        <w:rPr>
          <w:lang w:val="pt-BR"/>
        </w:rPr>
      </w:pPr>
    </w:p>
    <w:p w:rsidR="00DC7BB9" w:rsidRPr="00C459A7" w:rsidRDefault="00DC7BB9" w:rsidP="009F200B">
      <w:pPr>
        <w:jc w:val="center"/>
        <w:rPr>
          <w:b/>
          <w:bCs/>
          <w:lang w:val="pt-BR"/>
        </w:rPr>
      </w:pPr>
      <w:r w:rsidRPr="00C459A7">
        <w:rPr>
          <w:b/>
          <w:bCs/>
          <w:lang w:val="pt-BR"/>
        </w:rPr>
        <w:t>VI. DARBUOTOJŲ PRIĖMIMAS Į DARBĄ, JŲ DARBO APMOKĖJIMO TVARKA IR ATESTACIJA</w:t>
      </w:r>
    </w:p>
    <w:p w:rsidR="00DC7BB9" w:rsidRPr="00C459A7" w:rsidRDefault="00DC7BB9" w:rsidP="008876D1">
      <w:pPr>
        <w:rPr>
          <w:lang w:val="pt-BR"/>
        </w:rPr>
      </w:pPr>
    </w:p>
    <w:p w:rsidR="00DC7BB9" w:rsidRPr="00C459A7" w:rsidRDefault="00DC7BB9" w:rsidP="008876D1">
      <w:pPr>
        <w:ind w:firstLine="1296"/>
        <w:jc w:val="both"/>
        <w:rPr>
          <w:lang w:val="pt-BR"/>
        </w:rPr>
      </w:pPr>
      <w:r w:rsidRPr="00C459A7">
        <w:rPr>
          <w:lang w:val="pt-BR"/>
        </w:rPr>
        <w:t>48. Darbuotojai į darbą mokykloje-darželyje priimami ir atleidžiami iš jo Lietuvos Respublikos darbo kodekso ir kitų teisės aktų nustatyta tvarka.</w:t>
      </w:r>
    </w:p>
    <w:p w:rsidR="00DC7BB9" w:rsidRPr="00C459A7" w:rsidRDefault="00DC7BB9" w:rsidP="008876D1">
      <w:pPr>
        <w:ind w:firstLine="1296"/>
        <w:jc w:val="both"/>
        <w:rPr>
          <w:lang w:val="pt-BR"/>
        </w:rPr>
      </w:pPr>
      <w:r w:rsidRPr="00C459A7">
        <w:rPr>
          <w:lang w:val="pt-BR"/>
        </w:rPr>
        <w:t>49. Mokyklos-darželio darbuotojams už darbą mokama Lietuvos Respublikos įstatymų ir kitų teisės aktų nustatyta tvarka.</w:t>
      </w:r>
    </w:p>
    <w:p w:rsidR="00DC7BB9" w:rsidRPr="00C459A7" w:rsidRDefault="00DC7BB9" w:rsidP="008876D1">
      <w:pPr>
        <w:ind w:firstLine="1296"/>
        <w:jc w:val="both"/>
        <w:rPr>
          <w:lang w:val="pt-BR"/>
        </w:rPr>
      </w:pPr>
      <w:r w:rsidRPr="00C459A7">
        <w:rPr>
          <w:lang w:val="pt-BR"/>
        </w:rPr>
        <w:t>50. Mokyklos-darželio direktorius, jo pavaduotojai ugdymui, mokytojai ir kiti pedagoginiai darbuotojai atestuojami ir kvalifikaciją tobulina švietimo ir mokslo ministro nustatyta tvarka.</w:t>
      </w:r>
    </w:p>
    <w:p w:rsidR="00DC7BB9" w:rsidRPr="00C459A7" w:rsidRDefault="00DC7BB9" w:rsidP="008876D1">
      <w:pPr>
        <w:ind w:firstLine="1296"/>
        <w:jc w:val="both"/>
        <w:rPr>
          <w:lang w:val="pt-BR"/>
        </w:rPr>
      </w:pPr>
    </w:p>
    <w:p w:rsidR="00DC7BB9" w:rsidRPr="00C459A7" w:rsidRDefault="00DC7BB9" w:rsidP="00173B5B">
      <w:pPr>
        <w:jc w:val="center"/>
        <w:rPr>
          <w:b/>
          <w:bCs/>
          <w:lang w:val="lt-LT"/>
        </w:rPr>
      </w:pPr>
      <w:r w:rsidRPr="00C459A7">
        <w:rPr>
          <w:b/>
          <w:bCs/>
          <w:lang w:val="lt-LT"/>
        </w:rPr>
        <w:t>VII. MOKYKLOS-DARŽELIO TURTAS, LĖŠOS, JŲ NAUDOJIMO TVARKA IR FINANSINĖS VEIKLOS KONTROLĖ, MOKYKLOS-DARŽELIO VEIKLOS PRIEŽIŪRA</w:t>
      </w:r>
    </w:p>
    <w:p w:rsidR="00DC7BB9" w:rsidRPr="00C459A7" w:rsidRDefault="00DC7BB9" w:rsidP="008876D1">
      <w:pPr>
        <w:ind w:firstLine="1296"/>
        <w:jc w:val="both"/>
        <w:rPr>
          <w:lang w:val="pt-BR"/>
        </w:rPr>
      </w:pPr>
    </w:p>
    <w:p w:rsidR="00DC7BB9" w:rsidRPr="00C459A7" w:rsidRDefault="00DC7BB9" w:rsidP="008876D1">
      <w:pPr>
        <w:ind w:firstLine="1296"/>
        <w:jc w:val="both"/>
        <w:rPr>
          <w:lang w:val="pt-BR"/>
        </w:rPr>
      </w:pPr>
      <w:r w:rsidRPr="00C459A7">
        <w:rPr>
          <w:lang w:val="pt-BR"/>
        </w:rPr>
        <w:t>51. Mokykla-darželis patikėjimo teise valdo perduotą savivaldybės turtą, naudoja ir disponuoja juo pagal įstatymus ir Panevėžio rajono savivaldybės tarybos nustatyta tvarka.</w:t>
      </w:r>
    </w:p>
    <w:p w:rsidR="00DC7BB9" w:rsidRPr="00C459A7" w:rsidRDefault="00DC7BB9" w:rsidP="008876D1">
      <w:pPr>
        <w:ind w:firstLine="1296"/>
        <w:jc w:val="both"/>
        <w:rPr>
          <w:lang w:val="pt-BR"/>
        </w:rPr>
      </w:pPr>
      <w:r w:rsidRPr="00C459A7">
        <w:rPr>
          <w:lang w:val="pt-BR"/>
        </w:rPr>
        <w:t>52. Mokyklos-darželio lėšų šaltiniai:</w:t>
      </w:r>
    </w:p>
    <w:p w:rsidR="00DC7BB9" w:rsidRPr="00C459A7" w:rsidRDefault="00DC7BB9" w:rsidP="008876D1">
      <w:pPr>
        <w:ind w:firstLine="1296"/>
        <w:jc w:val="both"/>
        <w:rPr>
          <w:lang w:val="pt-BR"/>
        </w:rPr>
      </w:pPr>
      <w:r w:rsidRPr="00C459A7">
        <w:rPr>
          <w:lang w:val="pt-BR"/>
        </w:rPr>
        <w:t>52.1. valstybės biudžeto, savivaldybės biudžeto lėšos, tarptautinių ir užsienio fondų ir organizacijų lėšos;</w:t>
      </w:r>
    </w:p>
    <w:p w:rsidR="00DC7BB9" w:rsidRPr="00C459A7" w:rsidRDefault="00DC7BB9" w:rsidP="008876D1">
      <w:pPr>
        <w:ind w:firstLine="1296"/>
        <w:jc w:val="both"/>
        <w:rPr>
          <w:lang w:val="pt-BR"/>
        </w:rPr>
      </w:pPr>
      <w:r w:rsidRPr="00C459A7">
        <w:rPr>
          <w:lang w:val="pt-BR"/>
        </w:rPr>
        <w:t>52.2. pajamos už teikiamas paslaugas;</w:t>
      </w:r>
    </w:p>
    <w:p w:rsidR="00DC7BB9" w:rsidRPr="00C459A7" w:rsidRDefault="00DC7BB9" w:rsidP="008876D1">
      <w:pPr>
        <w:ind w:firstLine="1296"/>
        <w:jc w:val="both"/>
        <w:rPr>
          <w:lang w:val="pt-BR"/>
        </w:rPr>
      </w:pPr>
      <w:r w:rsidRPr="00C459A7">
        <w:rPr>
          <w:lang w:val="pt-BR"/>
        </w:rPr>
        <w:t>52.3. fondų, organizacijų, kitų juridinių ir fizinių asmenų dovanotos ar kitaip teisėtais būdais perduotos lėšos, tikslinės paskirties lėšos pagal pavedimus, parama;</w:t>
      </w:r>
    </w:p>
    <w:p w:rsidR="00DC7BB9" w:rsidRPr="00C459A7" w:rsidRDefault="00DC7BB9" w:rsidP="008876D1">
      <w:pPr>
        <w:ind w:firstLine="1296"/>
        <w:jc w:val="both"/>
        <w:rPr>
          <w:lang w:val="pt-BR"/>
        </w:rPr>
      </w:pPr>
      <w:r w:rsidRPr="00C459A7">
        <w:rPr>
          <w:lang w:val="pt-BR"/>
        </w:rPr>
        <w:t>52.4. kitos teisėtai įgytos lėšos.</w:t>
      </w:r>
    </w:p>
    <w:p w:rsidR="00DC7BB9" w:rsidRPr="00C459A7" w:rsidRDefault="00DC7BB9" w:rsidP="008876D1">
      <w:pPr>
        <w:ind w:firstLine="1296"/>
        <w:jc w:val="both"/>
        <w:rPr>
          <w:lang w:val="pt-BR"/>
        </w:rPr>
      </w:pPr>
      <w:r w:rsidRPr="00C459A7">
        <w:rPr>
          <w:lang w:val="pt-BR"/>
        </w:rPr>
        <w:t>53. Lėšos naudojamos teisės aktų nustatyta tvarka.</w:t>
      </w:r>
    </w:p>
    <w:p w:rsidR="00DC7BB9" w:rsidRPr="00C459A7" w:rsidRDefault="00DC7BB9" w:rsidP="008876D1">
      <w:pPr>
        <w:ind w:firstLine="1296"/>
        <w:jc w:val="both"/>
        <w:rPr>
          <w:lang w:val="pt-BR"/>
        </w:rPr>
      </w:pPr>
      <w:r w:rsidRPr="00C459A7">
        <w:rPr>
          <w:lang w:val="pt-BR"/>
        </w:rPr>
        <w:t>54. Mokyklos-darželio buhalterinė apskaita organizuojama ir finansinė atskaitomybė tvarkoma teisės aktų nustatyta tvarka.</w:t>
      </w:r>
    </w:p>
    <w:p w:rsidR="00DC7BB9" w:rsidRPr="00C459A7" w:rsidRDefault="00DC7BB9" w:rsidP="008876D1">
      <w:pPr>
        <w:ind w:firstLine="1296"/>
        <w:jc w:val="both"/>
        <w:rPr>
          <w:lang w:val="pt-BR"/>
        </w:rPr>
      </w:pPr>
      <w:r w:rsidRPr="00C459A7">
        <w:rPr>
          <w:lang w:val="pt-BR"/>
        </w:rPr>
        <w:t>55. Mokyklos-darželio finansinė veikla kontroliuojama teisės aktų nustatyta tvarka.</w:t>
      </w:r>
    </w:p>
    <w:p w:rsidR="00DC7BB9" w:rsidRPr="00C459A7" w:rsidRDefault="00DC7BB9" w:rsidP="008876D1">
      <w:pPr>
        <w:ind w:firstLine="1296"/>
        <w:jc w:val="both"/>
        <w:rPr>
          <w:lang w:val="pt-BR"/>
        </w:rPr>
      </w:pPr>
      <w:r w:rsidRPr="00C459A7">
        <w:rPr>
          <w:lang w:val="pt-BR"/>
        </w:rPr>
        <w:t>56. Mokyklos-darželio veiklos priežiūrą atlieka savininko teises ir pareigas įgyvendinanti  institucija.</w:t>
      </w:r>
    </w:p>
    <w:p w:rsidR="00DC7BB9" w:rsidRPr="00C459A7" w:rsidRDefault="00DC7BB9" w:rsidP="008876D1">
      <w:pPr>
        <w:ind w:firstLine="1296"/>
        <w:jc w:val="both"/>
        <w:rPr>
          <w:lang w:val="pt-BR"/>
        </w:rPr>
      </w:pPr>
      <w:r w:rsidRPr="00C459A7">
        <w:rPr>
          <w:lang w:val="pt-BR"/>
        </w:rPr>
        <w:t xml:space="preserve">57. Švietimo stebėsena vykdoma švietimo ir mokslo ministro nustatyta tvarka. </w:t>
      </w:r>
    </w:p>
    <w:p w:rsidR="00DC7BB9" w:rsidRPr="00C459A7" w:rsidRDefault="00DC7BB9" w:rsidP="008876D1">
      <w:pPr>
        <w:rPr>
          <w:lang w:val="pt-BR"/>
        </w:rPr>
      </w:pPr>
    </w:p>
    <w:p w:rsidR="00DC7BB9" w:rsidRPr="00C459A7" w:rsidRDefault="00DC7BB9" w:rsidP="008876D1">
      <w:pPr>
        <w:jc w:val="center"/>
        <w:rPr>
          <w:b/>
          <w:bCs/>
          <w:lang w:val="pt-BR"/>
        </w:rPr>
      </w:pPr>
      <w:r w:rsidRPr="00C459A7">
        <w:rPr>
          <w:b/>
          <w:bCs/>
          <w:lang w:val="pt-BR"/>
        </w:rPr>
        <w:t>VIII. BAIGIAMOSIOS NUOSTATOS</w:t>
      </w:r>
    </w:p>
    <w:p w:rsidR="00DC7BB9" w:rsidRPr="00C459A7" w:rsidRDefault="00DC7BB9" w:rsidP="008876D1">
      <w:pPr>
        <w:rPr>
          <w:lang w:val="pt-BR"/>
        </w:rPr>
      </w:pPr>
    </w:p>
    <w:p w:rsidR="00DC7BB9" w:rsidRPr="00C459A7" w:rsidRDefault="00DC7BB9" w:rsidP="008876D1">
      <w:pPr>
        <w:ind w:firstLine="1296"/>
        <w:jc w:val="both"/>
        <w:rPr>
          <w:lang w:val="pt-BR"/>
        </w:rPr>
      </w:pPr>
      <w:r w:rsidRPr="00C459A7">
        <w:rPr>
          <w:lang w:val="pt-BR"/>
        </w:rPr>
        <w:t xml:space="preserve">58. Pranešimai ir informacija visuomenei apie mokyklos-darželio veiklą, pertvarkymą, reorganizavimą, likvidavimą bei kitus teisės aktuose numatytus atvejus skelbiami viešai Lietuvos Respublikos teisės aktų nustatytais terminais ir tvarka mokyklos-darželio internetinėje svetainėje </w:t>
      </w:r>
      <w:hyperlink r:id="rId7" w:history="1">
        <w:r w:rsidRPr="00070044">
          <w:rPr>
            <w:rStyle w:val="Hyperlink"/>
            <w:color w:val="000000"/>
            <w:u w:val="none"/>
            <w:lang w:val="pt-BR"/>
          </w:rPr>
          <w:t>www.bernatoniumd.jimdo.com</w:t>
        </w:r>
      </w:hyperlink>
      <w:r>
        <w:rPr>
          <w:lang w:val="pt-BR"/>
        </w:rPr>
        <w:t xml:space="preserve">, </w:t>
      </w:r>
      <w:r w:rsidRPr="00C459A7">
        <w:rPr>
          <w:lang w:val="pt-BR"/>
        </w:rPr>
        <w:t>VĮ Registrų centro leidžiamame elektroniniame leidinyje ,,Juridinių asmenų vieši pranešimai“.</w:t>
      </w:r>
    </w:p>
    <w:p w:rsidR="00DC7BB9" w:rsidRPr="00C459A7" w:rsidRDefault="00DC7BB9" w:rsidP="008876D1">
      <w:pPr>
        <w:ind w:firstLine="1296"/>
        <w:jc w:val="both"/>
        <w:rPr>
          <w:lang w:val="pt-BR"/>
        </w:rPr>
      </w:pPr>
      <w:r w:rsidRPr="00C459A7">
        <w:rPr>
          <w:lang w:val="pt-BR"/>
        </w:rPr>
        <w:t>59. Mokyklos-darželio nuostatus, jų pakeitimus, papildymus tvirtina Panevėžio rajono savivaldybės taryba.</w:t>
      </w:r>
    </w:p>
    <w:p w:rsidR="00DC7BB9" w:rsidRPr="00C459A7" w:rsidRDefault="00DC7BB9" w:rsidP="008876D1">
      <w:pPr>
        <w:ind w:firstLine="1296"/>
        <w:jc w:val="both"/>
        <w:rPr>
          <w:lang w:val="pt-BR"/>
        </w:rPr>
      </w:pPr>
      <w:r w:rsidRPr="00C459A7">
        <w:rPr>
          <w:lang w:val="pt-BR"/>
        </w:rPr>
        <w:t>60. Mokyklos-darželio nuostatai keičiami ir papildomi Panevėžio rajono savivaldybės tarybos, mokyklos-darželio direktoriaus ar mokyklos-darželio tarybos iniciatyva.</w:t>
      </w:r>
    </w:p>
    <w:p w:rsidR="00DC7BB9" w:rsidRPr="00C459A7" w:rsidRDefault="00DC7BB9" w:rsidP="008876D1">
      <w:pPr>
        <w:ind w:firstLine="1296"/>
        <w:jc w:val="both"/>
        <w:rPr>
          <w:lang w:val="pt-BR"/>
        </w:rPr>
      </w:pPr>
      <w:bookmarkStart w:id="0" w:name="_GoBack"/>
      <w:bookmarkEnd w:id="0"/>
      <w:r w:rsidRPr="00C459A7">
        <w:rPr>
          <w:lang w:val="pt-BR"/>
        </w:rPr>
        <w:t>61. Mokykla-darželis reorganizuojamas, pertvarkomas ar likviduojamas teisės aktų nustatyta tvarka.</w:t>
      </w:r>
    </w:p>
    <w:p w:rsidR="00DC7BB9" w:rsidRPr="00C459A7" w:rsidRDefault="00DC7BB9" w:rsidP="008876D1">
      <w:pPr>
        <w:rPr>
          <w:lang w:val="pt-BR"/>
        </w:rPr>
      </w:pPr>
    </w:p>
    <w:p w:rsidR="00DC7BB9" w:rsidRPr="00C459A7" w:rsidRDefault="00DC7BB9" w:rsidP="008876D1">
      <w:pPr>
        <w:rPr>
          <w:lang w:val="pt-BR"/>
        </w:rPr>
      </w:pPr>
    </w:p>
    <w:p w:rsidR="00DC7BB9" w:rsidRPr="00C459A7" w:rsidRDefault="00DC7BB9">
      <w:r w:rsidRPr="00C459A7">
        <w:t>Direktorė</w:t>
      </w:r>
      <w:r w:rsidRPr="00C459A7">
        <w:tab/>
      </w:r>
      <w:r w:rsidRPr="00C459A7">
        <w:tab/>
      </w:r>
      <w:r w:rsidRPr="00C459A7">
        <w:tab/>
      </w:r>
      <w:r w:rsidRPr="00C459A7">
        <w:tab/>
      </w:r>
      <w:r w:rsidRPr="00C459A7">
        <w:tab/>
      </w:r>
      <w:r w:rsidRPr="00C459A7">
        <w:tab/>
        <w:t>Irma Vareikienė</w:t>
      </w:r>
    </w:p>
    <w:p w:rsidR="00DC7BB9" w:rsidRPr="00C459A7" w:rsidRDefault="00DC7BB9"/>
    <w:p w:rsidR="00DC7BB9" w:rsidRPr="00C459A7" w:rsidRDefault="00DC7BB9"/>
    <w:p w:rsidR="00DC7BB9" w:rsidRPr="00C459A7" w:rsidRDefault="00DC7BB9"/>
    <w:sectPr w:rsidR="00DC7BB9" w:rsidRPr="00C459A7" w:rsidSect="00C624CB">
      <w:headerReference w:type="default" r:id="rId8"/>
      <w:pgSz w:w="11906" w:h="16838"/>
      <w:pgMar w:top="1134" w:right="567" w:bottom="70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BB9" w:rsidRDefault="00DC7BB9">
      <w:r>
        <w:separator/>
      </w:r>
    </w:p>
  </w:endnote>
  <w:endnote w:type="continuationSeparator" w:id="0">
    <w:p w:rsidR="00DC7BB9" w:rsidRDefault="00DC7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BB9" w:rsidRDefault="00DC7BB9">
      <w:r>
        <w:separator/>
      </w:r>
    </w:p>
  </w:footnote>
  <w:footnote w:type="continuationSeparator" w:id="0">
    <w:p w:rsidR="00DC7BB9" w:rsidRDefault="00DC7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B9" w:rsidRDefault="00DC7BB9" w:rsidP="0027363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C7BB9" w:rsidRDefault="00DC7BB9">
    <w:pPr>
      <w:pStyle w:val="Header"/>
      <w:jc w:val="center"/>
    </w:pPr>
  </w:p>
  <w:p w:rsidR="00DC7BB9" w:rsidRDefault="00DC7B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361A"/>
    <w:multiLevelType w:val="hybridMultilevel"/>
    <w:tmpl w:val="87A43196"/>
    <w:lvl w:ilvl="0" w:tplc="0427000F">
      <w:start w:val="9"/>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1C0"/>
    <w:rsid w:val="0001283D"/>
    <w:rsid w:val="0003759A"/>
    <w:rsid w:val="0004290F"/>
    <w:rsid w:val="0004441F"/>
    <w:rsid w:val="0006462A"/>
    <w:rsid w:val="00070044"/>
    <w:rsid w:val="000709B9"/>
    <w:rsid w:val="00070E7E"/>
    <w:rsid w:val="00076686"/>
    <w:rsid w:val="000C3F60"/>
    <w:rsid w:val="000F2784"/>
    <w:rsid w:val="000F31A9"/>
    <w:rsid w:val="0011158E"/>
    <w:rsid w:val="00172ABB"/>
    <w:rsid w:val="00173B5B"/>
    <w:rsid w:val="001B0970"/>
    <w:rsid w:val="001E5A77"/>
    <w:rsid w:val="00222E42"/>
    <w:rsid w:val="00273635"/>
    <w:rsid w:val="002746DE"/>
    <w:rsid w:val="002A1B90"/>
    <w:rsid w:val="002A425C"/>
    <w:rsid w:val="002F4CFA"/>
    <w:rsid w:val="00300911"/>
    <w:rsid w:val="00343B7C"/>
    <w:rsid w:val="00347648"/>
    <w:rsid w:val="00347F93"/>
    <w:rsid w:val="00352510"/>
    <w:rsid w:val="00371179"/>
    <w:rsid w:val="0037155E"/>
    <w:rsid w:val="00377E5E"/>
    <w:rsid w:val="00383A69"/>
    <w:rsid w:val="003B1D41"/>
    <w:rsid w:val="003B39F5"/>
    <w:rsid w:val="003B4CBE"/>
    <w:rsid w:val="003E1BB9"/>
    <w:rsid w:val="004241F9"/>
    <w:rsid w:val="00441A9A"/>
    <w:rsid w:val="00460E06"/>
    <w:rsid w:val="0046466C"/>
    <w:rsid w:val="00480525"/>
    <w:rsid w:val="00482683"/>
    <w:rsid w:val="00483694"/>
    <w:rsid w:val="00487EB5"/>
    <w:rsid w:val="004913D8"/>
    <w:rsid w:val="0049398A"/>
    <w:rsid w:val="004A51C0"/>
    <w:rsid w:val="004D1763"/>
    <w:rsid w:val="004E054B"/>
    <w:rsid w:val="00500F14"/>
    <w:rsid w:val="005302C0"/>
    <w:rsid w:val="0053042A"/>
    <w:rsid w:val="00591D83"/>
    <w:rsid w:val="005A3E1B"/>
    <w:rsid w:val="005B6F3D"/>
    <w:rsid w:val="005E18C8"/>
    <w:rsid w:val="005E46AC"/>
    <w:rsid w:val="005E61CF"/>
    <w:rsid w:val="0064699D"/>
    <w:rsid w:val="00647A2F"/>
    <w:rsid w:val="00660781"/>
    <w:rsid w:val="00665CC9"/>
    <w:rsid w:val="00670411"/>
    <w:rsid w:val="006A69DD"/>
    <w:rsid w:val="006A76B7"/>
    <w:rsid w:val="006B6126"/>
    <w:rsid w:val="006C6178"/>
    <w:rsid w:val="006C730C"/>
    <w:rsid w:val="006E0897"/>
    <w:rsid w:val="006E1602"/>
    <w:rsid w:val="006F744D"/>
    <w:rsid w:val="00705932"/>
    <w:rsid w:val="00733062"/>
    <w:rsid w:val="0073375D"/>
    <w:rsid w:val="00745179"/>
    <w:rsid w:val="007A77DC"/>
    <w:rsid w:val="007A7C35"/>
    <w:rsid w:val="007C621E"/>
    <w:rsid w:val="007D32D7"/>
    <w:rsid w:val="007D4399"/>
    <w:rsid w:val="007D7BD2"/>
    <w:rsid w:val="00801BB8"/>
    <w:rsid w:val="00807817"/>
    <w:rsid w:val="00816948"/>
    <w:rsid w:val="00832B65"/>
    <w:rsid w:val="0087205D"/>
    <w:rsid w:val="008876D1"/>
    <w:rsid w:val="008E605E"/>
    <w:rsid w:val="008E6122"/>
    <w:rsid w:val="00913D2D"/>
    <w:rsid w:val="00950927"/>
    <w:rsid w:val="009C16D3"/>
    <w:rsid w:val="009D1F68"/>
    <w:rsid w:val="009E02B4"/>
    <w:rsid w:val="009F200B"/>
    <w:rsid w:val="009F2ECF"/>
    <w:rsid w:val="009F61C7"/>
    <w:rsid w:val="00A11923"/>
    <w:rsid w:val="00A1563B"/>
    <w:rsid w:val="00A360A3"/>
    <w:rsid w:val="00A62F1F"/>
    <w:rsid w:val="00A71D40"/>
    <w:rsid w:val="00A777ED"/>
    <w:rsid w:val="00A84C54"/>
    <w:rsid w:val="00A94EB9"/>
    <w:rsid w:val="00B549BB"/>
    <w:rsid w:val="00BB1164"/>
    <w:rsid w:val="00BD4FB5"/>
    <w:rsid w:val="00C4194B"/>
    <w:rsid w:val="00C459A7"/>
    <w:rsid w:val="00C61DBC"/>
    <w:rsid w:val="00C624CB"/>
    <w:rsid w:val="00CA092B"/>
    <w:rsid w:val="00CA321A"/>
    <w:rsid w:val="00D16E4A"/>
    <w:rsid w:val="00D170FD"/>
    <w:rsid w:val="00D26155"/>
    <w:rsid w:val="00D6088A"/>
    <w:rsid w:val="00DC7BB9"/>
    <w:rsid w:val="00DD49D2"/>
    <w:rsid w:val="00E0007A"/>
    <w:rsid w:val="00E311D3"/>
    <w:rsid w:val="00E40393"/>
    <w:rsid w:val="00E476AB"/>
    <w:rsid w:val="00E513D8"/>
    <w:rsid w:val="00E61A52"/>
    <w:rsid w:val="00E810B0"/>
    <w:rsid w:val="00E82463"/>
    <w:rsid w:val="00E86C58"/>
    <w:rsid w:val="00EA1D5D"/>
    <w:rsid w:val="00EA2A32"/>
    <w:rsid w:val="00EB04FF"/>
    <w:rsid w:val="00F11B46"/>
    <w:rsid w:val="00F50DEB"/>
    <w:rsid w:val="00F54703"/>
    <w:rsid w:val="00F7317B"/>
    <w:rsid w:val="00F75EB8"/>
    <w:rsid w:val="00F95897"/>
    <w:rsid w:val="00F97F7B"/>
    <w:rsid w:val="00FA3A30"/>
    <w:rsid w:val="00FC37FD"/>
    <w:rsid w:val="00FC3D28"/>
    <w:rsid w:val="00FC724E"/>
    <w:rsid w:val="00FD5314"/>
    <w:rsid w:val="00FF36E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D1"/>
    <w:rPr>
      <w:sz w:val="24"/>
      <w:szCs w:val="24"/>
      <w:lang w:val="en-GB" w:eastAsia="en-US"/>
    </w:rPr>
  </w:style>
  <w:style w:type="paragraph" w:styleId="Heading1">
    <w:name w:val="heading 1"/>
    <w:basedOn w:val="Normal"/>
    <w:next w:val="Normal"/>
    <w:link w:val="Heading1Char1"/>
    <w:uiPriority w:val="99"/>
    <w:qFormat/>
    <w:rsid w:val="008876D1"/>
    <w:pPr>
      <w:keepNext/>
      <w:ind w:firstLine="720"/>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7E5E"/>
    <w:rPr>
      <w:rFonts w:ascii="Cambria" w:hAnsi="Cambria" w:cs="Cambria"/>
      <w:b/>
      <w:bCs/>
      <w:kern w:val="32"/>
      <w:sz w:val="32"/>
      <w:szCs w:val="32"/>
      <w:lang w:val="en-GB" w:eastAsia="en-US"/>
    </w:rPr>
  </w:style>
  <w:style w:type="character" w:customStyle="1" w:styleId="Heading1Char1">
    <w:name w:val="Heading 1 Char1"/>
    <w:link w:val="Heading1"/>
    <w:uiPriority w:val="99"/>
    <w:rsid w:val="008876D1"/>
    <w:rPr>
      <w:rFonts w:eastAsia="Times New Roman"/>
      <w:b/>
      <w:bCs/>
      <w:lang w:val="en-GB" w:eastAsia="en-US"/>
    </w:rPr>
  </w:style>
  <w:style w:type="paragraph" w:styleId="Header">
    <w:name w:val="header"/>
    <w:basedOn w:val="Normal"/>
    <w:link w:val="HeaderChar1"/>
    <w:uiPriority w:val="99"/>
    <w:rsid w:val="008876D1"/>
    <w:pPr>
      <w:tabs>
        <w:tab w:val="center" w:pos="4819"/>
        <w:tab w:val="right" w:pos="9638"/>
      </w:tabs>
    </w:pPr>
  </w:style>
  <w:style w:type="character" w:customStyle="1" w:styleId="HeaderChar">
    <w:name w:val="Header Char"/>
    <w:basedOn w:val="DefaultParagraphFont"/>
    <w:link w:val="Header"/>
    <w:uiPriority w:val="99"/>
    <w:semiHidden/>
    <w:rsid w:val="00377E5E"/>
    <w:rPr>
      <w:rFonts w:eastAsia="Times New Roman"/>
      <w:sz w:val="24"/>
      <w:szCs w:val="24"/>
      <w:lang w:val="en-GB" w:eastAsia="en-US"/>
    </w:rPr>
  </w:style>
  <w:style w:type="character" w:customStyle="1" w:styleId="HeaderChar1">
    <w:name w:val="Header Char1"/>
    <w:link w:val="Header"/>
    <w:uiPriority w:val="99"/>
    <w:rsid w:val="008876D1"/>
    <w:rPr>
      <w:rFonts w:eastAsia="Times New Roman"/>
      <w:sz w:val="24"/>
      <w:szCs w:val="24"/>
      <w:lang w:val="en-GB" w:eastAsia="en-US"/>
    </w:rPr>
  </w:style>
  <w:style w:type="paragraph" w:styleId="BalloonText">
    <w:name w:val="Balloon Text"/>
    <w:basedOn w:val="Normal"/>
    <w:link w:val="BalloonTextChar1"/>
    <w:uiPriority w:val="99"/>
    <w:semiHidden/>
    <w:rsid w:val="007D7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E5E"/>
    <w:rPr>
      <w:rFonts w:eastAsia="Times New Roman"/>
      <w:sz w:val="2"/>
      <w:szCs w:val="2"/>
      <w:lang w:val="en-GB" w:eastAsia="en-US"/>
    </w:rPr>
  </w:style>
  <w:style w:type="character" w:customStyle="1" w:styleId="BalloonTextChar1">
    <w:name w:val="Balloon Text Char1"/>
    <w:link w:val="BalloonText"/>
    <w:uiPriority w:val="99"/>
    <w:semiHidden/>
    <w:rsid w:val="007D7BD2"/>
    <w:rPr>
      <w:rFonts w:ascii="Segoe UI" w:hAnsi="Segoe UI" w:cs="Segoe UI"/>
      <w:sz w:val="18"/>
      <w:szCs w:val="18"/>
      <w:lang w:val="en-GB" w:eastAsia="en-US"/>
    </w:rPr>
  </w:style>
  <w:style w:type="character" w:styleId="PageNumber">
    <w:name w:val="page number"/>
    <w:basedOn w:val="DefaultParagraphFont"/>
    <w:uiPriority w:val="99"/>
    <w:rsid w:val="00C624CB"/>
  </w:style>
  <w:style w:type="character" w:styleId="Hyperlink">
    <w:name w:val="Hyperlink"/>
    <w:basedOn w:val="DefaultParagraphFont"/>
    <w:uiPriority w:val="99"/>
    <w:rsid w:val="006E1602"/>
    <w:rPr>
      <w:color w:val="0000FF"/>
      <w:u w:val="single"/>
    </w:rPr>
  </w:style>
  <w:style w:type="paragraph" w:customStyle="1" w:styleId="Default">
    <w:name w:val="Default"/>
    <w:uiPriority w:val="99"/>
    <w:rsid w:val="002F4CF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natoniumd.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12947</Words>
  <Characters>7380</Characters>
  <Application>Microsoft Office Outlook</Application>
  <DocSecurity>0</DocSecurity>
  <Lines>0</Lines>
  <Paragraphs>0</Paragraphs>
  <ScaleCrop>false</ScaleCrop>
  <Company>Panrs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Diana.Zukauskiene</dc:creator>
  <cp:keywords/>
  <dc:description/>
  <cp:lastModifiedBy>Diana.Zukauskiene</cp:lastModifiedBy>
  <cp:revision>2</cp:revision>
  <cp:lastPrinted>2014-10-16T20:42:00Z</cp:lastPrinted>
  <dcterms:created xsi:type="dcterms:W3CDTF">2014-11-03T12:47:00Z</dcterms:created>
  <dcterms:modified xsi:type="dcterms:W3CDTF">2014-11-03T12:47:00Z</dcterms:modified>
</cp:coreProperties>
</file>