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CE" w:rsidRPr="00E86C8F" w:rsidRDefault="003958CE" w:rsidP="003958CE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DĖL </w:t>
      </w:r>
      <w:r>
        <w:rPr>
          <w:b/>
          <w:sz w:val="24"/>
          <w:szCs w:val="24"/>
        </w:rPr>
        <w:t>NEFORMALIOJO SUAUGUSIŲJŲ ŠVIETIMO IR TĘSTINIO MOKYMOSI PROGRAMŲ VERTINIMO IR ATRANKOS KOMISIJOS</w:t>
      </w:r>
      <w:r>
        <w:rPr>
          <w:b/>
          <w:bCs/>
          <w:color w:val="000000"/>
          <w:sz w:val="24"/>
          <w:szCs w:val="24"/>
        </w:rPr>
        <w:t xml:space="preserve"> SUDARYMO</w:t>
      </w:r>
    </w:p>
    <w:p w:rsidR="003958CE" w:rsidRPr="00791E5C" w:rsidRDefault="003958CE" w:rsidP="003958CE">
      <w:pPr>
        <w:jc w:val="center"/>
        <w:rPr>
          <w:sz w:val="24"/>
        </w:rPr>
      </w:pPr>
    </w:p>
    <w:p w:rsidR="003958CE" w:rsidRDefault="003958CE" w:rsidP="003958CE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Pr="006E2005">
        <w:rPr>
          <w:sz w:val="24"/>
          <w:szCs w:val="24"/>
        </w:rPr>
        <w:t xml:space="preserve"> m. </w:t>
      </w:r>
      <w:r w:rsidR="004767C3">
        <w:rPr>
          <w:sz w:val="24"/>
          <w:szCs w:val="24"/>
        </w:rPr>
        <w:t xml:space="preserve">rugsėjo        </w:t>
      </w:r>
      <w:r w:rsidRPr="006E2005">
        <w:rPr>
          <w:sz w:val="24"/>
          <w:szCs w:val="24"/>
        </w:rPr>
        <w:t>d. Nr.</w:t>
      </w:r>
      <w:r>
        <w:rPr>
          <w:sz w:val="24"/>
          <w:szCs w:val="24"/>
        </w:rPr>
        <w:t xml:space="preserve"> A-</w:t>
      </w:r>
    </w:p>
    <w:p w:rsidR="003958CE" w:rsidRDefault="003958CE" w:rsidP="003958CE">
      <w:pPr>
        <w:jc w:val="center"/>
        <w:rPr>
          <w:sz w:val="24"/>
          <w:szCs w:val="24"/>
        </w:rPr>
      </w:pPr>
      <w:r w:rsidRPr="006E2005">
        <w:rPr>
          <w:sz w:val="24"/>
          <w:szCs w:val="24"/>
        </w:rPr>
        <w:t>Panevėžys</w:t>
      </w:r>
    </w:p>
    <w:p w:rsidR="003958CE" w:rsidRDefault="003958CE" w:rsidP="003958CE">
      <w:pPr>
        <w:jc w:val="center"/>
        <w:rPr>
          <w:sz w:val="24"/>
          <w:szCs w:val="24"/>
        </w:rPr>
      </w:pPr>
    </w:p>
    <w:p w:rsidR="0021499B" w:rsidRPr="00791E5C" w:rsidRDefault="0021499B">
      <w:pPr>
        <w:jc w:val="center"/>
        <w:rPr>
          <w:sz w:val="24"/>
        </w:rPr>
      </w:pPr>
    </w:p>
    <w:p w:rsidR="0021499B" w:rsidRDefault="0021499B" w:rsidP="0027515A">
      <w:pPr>
        <w:pStyle w:val="Betarp1"/>
        <w:ind w:firstLine="720"/>
        <w:jc w:val="both"/>
        <w:rPr>
          <w:sz w:val="24"/>
          <w:szCs w:val="24"/>
        </w:rPr>
      </w:pPr>
      <w:r w:rsidRPr="007A1A92">
        <w:rPr>
          <w:sz w:val="24"/>
          <w:szCs w:val="24"/>
        </w:rPr>
        <w:t>Vadovaudamasis Lietuvos Respublik</w:t>
      </w:r>
      <w:r w:rsidR="00CE11DD">
        <w:rPr>
          <w:sz w:val="24"/>
          <w:szCs w:val="24"/>
        </w:rPr>
        <w:t xml:space="preserve">os vietos savivaldos įstatymo 18 straipsnio 1 dalimi </w:t>
      </w:r>
      <w:r w:rsidRPr="007A1A92">
        <w:rPr>
          <w:sz w:val="24"/>
          <w:szCs w:val="24"/>
        </w:rPr>
        <w:t xml:space="preserve">ir </w:t>
      </w:r>
      <w:r w:rsidR="003958CE">
        <w:rPr>
          <w:sz w:val="24"/>
          <w:szCs w:val="24"/>
        </w:rPr>
        <w:t>Panevėžio rajono savivaldybės n</w:t>
      </w:r>
      <w:r w:rsidR="00B70FB7">
        <w:rPr>
          <w:sz w:val="24"/>
          <w:szCs w:val="24"/>
        </w:rPr>
        <w:t>eformaliojo suaugusiųjų švietimo ir tęstinio mokymosi programų, finansuojamų savivaldybės biudžeto lėšomis, atrank</w:t>
      </w:r>
      <w:r w:rsidR="000570EB">
        <w:rPr>
          <w:sz w:val="24"/>
          <w:szCs w:val="24"/>
        </w:rPr>
        <w:t>os ir finansavimo tvarkos aprašo, patvirtinto</w:t>
      </w:r>
      <w:r w:rsidR="003958CE">
        <w:rPr>
          <w:sz w:val="24"/>
          <w:szCs w:val="24"/>
        </w:rPr>
        <w:t xml:space="preserve"> Savivaldybės tarybos 2022</w:t>
      </w:r>
      <w:r w:rsidRPr="007A1A92">
        <w:rPr>
          <w:sz w:val="24"/>
          <w:szCs w:val="24"/>
        </w:rPr>
        <w:t xml:space="preserve"> m. </w:t>
      </w:r>
      <w:r w:rsidR="003958CE">
        <w:rPr>
          <w:sz w:val="24"/>
          <w:szCs w:val="24"/>
        </w:rPr>
        <w:t>vasario</w:t>
      </w:r>
      <w:r w:rsidRPr="007A1A92">
        <w:rPr>
          <w:sz w:val="24"/>
          <w:szCs w:val="24"/>
        </w:rPr>
        <w:t xml:space="preserve"> 2</w:t>
      </w:r>
      <w:r w:rsidR="003958CE">
        <w:rPr>
          <w:sz w:val="24"/>
          <w:szCs w:val="24"/>
        </w:rPr>
        <w:t>2</w:t>
      </w:r>
      <w:r w:rsidRPr="007A1A92">
        <w:rPr>
          <w:sz w:val="24"/>
          <w:szCs w:val="24"/>
        </w:rPr>
        <w:t xml:space="preserve"> d. sprendimu Nr. T-</w:t>
      </w:r>
      <w:r w:rsidR="003958CE">
        <w:rPr>
          <w:sz w:val="24"/>
          <w:szCs w:val="24"/>
        </w:rPr>
        <w:t>38</w:t>
      </w:r>
      <w:r w:rsidRPr="007A1A92">
        <w:rPr>
          <w:sz w:val="24"/>
          <w:szCs w:val="24"/>
        </w:rPr>
        <w:t xml:space="preserve"> „Dėl </w:t>
      </w:r>
      <w:r w:rsidR="00B70FB7" w:rsidRPr="00B70FB7">
        <w:rPr>
          <w:sz w:val="24"/>
          <w:szCs w:val="24"/>
        </w:rPr>
        <w:t>Panevėžio rajono savivaldybės neformaliojo suaugusiųjų švietimo ir tęstinio mokymosi programų, finansuojamų savivaldybės biudžeto lėšomis, atrank</w:t>
      </w:r>
      <w:r w:rsidR="00C27474">
        <w:rPr>
          <w:sz w:val="24"/>
          <w:szCs w:val="24"/>
        </w:rPr>
        <w:t>os ir finansavimo tvarkos aprašo</w:t>
      </w:r>
      <w:r w:rsidR="00B70FB7" w:rsidRPr="00B70FB7">
        <w:rPr>
          <w:sz w:val="24"/>
          <w:szCs w:val="24"/>
        </w:rPr>
        <w:t xml:space="preserve"> </w:t>
      </w:r>
      <w:r w:rsidR="003958CE">
        <w:rPr>
          <w:sz w:val="24"/>
          <w:szCs w:val="24"/>
        </w:rPr>
        <w:t>patvirtinimo“,  13</w:t>
      </w:r>
      <w:r w:rsidR="000570EB">
        <w:rPr>
          <w:sz w:val="24"/>
          <w:szCs w:val="24"/>
        </w:rPr>
        <w:t xml:space="preserve"> punktu:</w:t>
      </w:r>
    </w:p>
    <w:p w:rsidR="00081699" w:rsidRPr="00A82F9A" w:rsidRDefault="00081699" w:rsidP="00081699">
      <w:pPr>
        <w:pStyle w:val="Sraopastraipa"/>
        <w:numPr>
          <w:ilvl w:val="0"/>
          <w:numId w:val="6"/>
        </w:numPr>
        <w:tabs>
          <w:tab w:val="left" w:pos="780"/>
          <w:tab w:val="left" w:pos="993"/>
        </w:tabs>
        <w:ind w:left="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F9A">
        <w:rPr>
          <w:sz w:val="24"/>
          <w:szCs w:val="24"/>
        </w:rPr>
        <w:t>S u d a r a u</w:t>
      </w:r>
      <w:r>
        <w:rPr>
          <w:sz w:val="24"/>
          <w:szCs w:val="24"/>
        </w:rPr>
        <w:t xml:space="preserve"> </w:t>
      </w:r>
      <w:r w:rsidRPr="00A8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  <w:r w:rsidRPr="00A82F9A">
        <w:rPr>
          <w:sz w:val="24"/>
          <w:szCs w:val="24"/>
        </w:rPr>
        <w:t xml:space="preserve">eformaliojo suaugusiųjų švietimo ir tęstinio mokymosi programų </w:t>
      </w:r>
      <w:r w:rsidR="00491AD1">
        <w:rPr>
          <w:sz w:val="24"/>
          <w:szCs w:val="24"/>
        </w:rPr>
        <w:t>vertinimo ir atrankos</w:t>
      </w:r>
      <w:r w:rsidRPr="00A82F9A">
        <w:rPr>
          <w:sz w:val="24"/>
          <w:szCs w:val="24"/>
        </w:rPr>
        <w:t xml:space="preserve"> komisiją:</w:t>
      </w:r>
    </w:p>
    <w:p w:rsidR="00081699" w:rsidRDefault="00081699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718B8" w:rsidRPr="0027515A">
        <w:rPr>
          <w:sz w:val="24"/>
          <w:szCs w:val="24"/>
        </w:rPr>
        <w:t xml:space="preserve">Algirdas Kęstutis Rimkus – Švietimo, kultūros ir sporto </w:t>
      </w:r>
      <w:r w:rsidR="00B718B8">
        <w:rPr>
          <w:sz w:val="24"/>
          <w:szCs w:val="24"/>
        </w:rPr>
        <w:t xml:space="preserve"> </w:t>
      </w:r>
      <w:r w:rsidR="00B718B8" w:rsidRPr="0027515A">
        <w:rPr>
          <w:sz w:val="24"/>
          <w:szCs w:val="24"/>
        </w:rPr>
        <w:t>skyriaus vedėjas (komisijos pirmininkas);</w:t>
      </w:r>
    </w:p>
    <w:p w:rsidR="00081699" w:rsidRDefault="00081699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718B8">
        <w:rPr>
          <w:sz w:val="24"/>
          <w:szCs w:val="24"/>
        </w:rPr>
        <w:t xml:space="preserve">Žaveta Barisevičienė – Apskaitos skyriaus vyresnioji </w:t>
      </w:r>
      <w:r w:rsidR="00B718B8" w:rsidRPr="00EC6179">
        <w:rPr>
          <w:sz w:val="24"/>
          <w:szCs w:val="24"/>
        </w:rPr>
        <w:t>buhalterė;</w:t>
      </w:r>
    </w:p>
    <w:p w:rsidR="00081699" w:rsidRDefault="00081699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Jurgita Va</w:t>
      </w:r>
      <w:r w:rsidR="00B718B8">
        <w:rPr>
          <w:sz w:val="24"/>
          <w:szCs w:val="24"/>
        </w:rPr>
        <w:t>i</w:t>
      </w:r>
      <w:r>
        <w:rPr>
          <w:sz w:val="24"/>
          <w:szCs w:val="24"/>
        </w:rPr>
        <w:t>tiekūnienė – Švietimo centro direktorė;</w:t>
      </w:r>
    </w:p>
    <w:p w:rsidR="00081699" w:rsidRDefault="004767C3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Irma Vareikienė</w:t>
      </w:r>
      <w:r w:rsidR="00081699">
        <w:rPr>
          <w:sz w:val="24"/>
          <w:szCs w:val="24"/>
        </w:rPr>
        <w:t xml:space="preserve"> – </w:t>
      </w:r>
      <w:r w:rsidR="00081699" w:rsidRPr="00EC6179">
        <w:rPr>
          <w:sz w:val="24"/>
          <w:szCs w:val="24"/>
        </w:rPr>
        <w:t>Švietimo, kultūros ir sporto</w:t>
      </w:r>
      <w:r w:rsidR="00081699">
        <w:rPr>
          <w:sz w:val="24"/>
          <w:szCs w:val="24"/>
        </w:rPr>
        <w:t xml:space="preserve"> </w:t>
      </w:r>
      <w:r w:rsidR="00081699" w:rsidRPr="00EC6179">
        <w:rPr>
          <w:sz w:val="24"/>
          <w:szCs w:val="24"/>
        </w:rPr>
        <w:t xml:space="preserve"> </w:t>
      </w:r>
      <w:r w:rsidR="00081699">
        <w:rPr>
          <w:sz w:val="24"/>
          <w:szCs w:val="24"/>
        </w:rPr>
        <w:t>skyriaus vyriausioji</w:t>
      </w:r>
      <w:r w:rsidR="00081699" w:rsidRPr="00EC6179">
        <w:rPr>
          <w:sz w:val="24"/>
          <w:szCs w:val="24"/>
        </w:rPr>
        <w:t xml:space="preserve"> specialist</w:t>
      </w:r>
      <w:r w:rsidR="00081699">
        <w:rPr>
          <w:sz w:val="24"/>
          <w:szCs w:val="24"/>
        </w:rPr>
        <w:t>ė</w:t>
      </w:r>
      <w:r w:rsidR="00081699" w:rsidRPr="00EC6179">
        <w:rPr>
          <w:sz w:val="24"/>
          <w:szCs w:val="24"/>
        </w:rPr>
        <w:t>;</w:t>
      </w:r>
    </w:p>
    <w:p w:rsidR="00081699" w:rsidRDefault="00081699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Diana Žukauskienė </w:t>
      </w:r>
      <w:r w:rsidRPr="0027515A">
        <w:rPr>
          <w:sz w:val="24"/>
          <w:szCs w:val="24"/>
        </w:rPr>
        <w:t xml:space="preserve">– </w:t>
      </w:r>
      <w:r w:rsidRPr="00EC6179">
        <w:rPr>
          <w:sz w:val="24"/>
          <w:szCs w:val="24"/>
        </w:rPr>
        <w:t>Švietimo, kultūros ir sporto</w:t>
      </w:r>
      <w:r>
        <w:rPr>
          <w:sz w:val="24"/>
          <w:szCs w:val="24"/>
        </w:rPr>
        <w:t xml:space="preserve"> </w:t>
      </w:r>
      <w:r w:rsidRPr="00EC6179">
        <w:rPr>
          <w:sz w:val="24"/>
          <w:szCs w:val="24"/>
        </w:rPr>
        <w:t xml:space="preserve"> </w:t>
      </w:r>
      <w:r>
        <w:rPr>
          <w:sz w:val="24"/>
          <w:szCs w:val="24"/>
        </w:rPr>
        <w:t>skyriaus vyriausioji</w:t>
      </w:r>
      <w:r w:rsidRPr="00EC6179">
        <w:rPr>
          <w:sz w:val="24"/>
          <w:szCs w:val="24"/>
        </w:rPr>
        <w:t xml:space="preserve"> specialist</w:t>
      </w:r>
      <w:r>
        <w:rPr>
          <w:sz w:val="24"/>
          <w:szCs w:val="24"/>
        </w:rPr>
        <w:t>ė</w:t>
      </w:r>
      <w:r w:rsidRPr="0027515A">
        <w:rPr>
          <w:sz w:val="24"/>
          <w:szCs w:val="24"/>
        </w:rPr>
        <w:t>.</w:t>
      </w:r>
    </w:p>
    <w:p w:rsidR="00081699" w:rsidRDefault="00081699" w:rsidP="000816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 r i p a ž į s t u netekusiu galios </w:t>
      </w:r>
      <w:r w:rsidR="00B718B8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 xml:space="preserve">administracijos direktoriaus </w:t>
      </w:r>
      <w:r w:rsidR="004767C3">
        <w:rPr>
          <w:sz w:val="24"/>
          <w:szCs w:val="24"/>
        </w:rPr>
        <w:t>2022</w:t>
      </w:r>
      <w:r w:rsidR="001D7B82">
        <w:rPr>
          <w:sz w:val="24"/>
          <w:szCs w:val="24"/>
        </w:rPr>
        <w:t>-03-30</w:t>
      </w:r>
      <w:bookmarkStart w:id="0" w:name="_GoBack"/>
      <w:bookmarkEnd w:id="0"/>
      <w:r w:rsidR="00B718B8">
        <w:rPr>
          <w:sz w:val="24"/>
          <w:szCs w:val="24"/>
        </w:rPr>
        <w:t xml:space="preserve"> </w:t>
      </w:r>
      <w:r>
        <w:rPr>
          <w:sz w:val="24"/>
          <w:szCs w:val="24"/>
        </w:rPr>
        <w:t>įsakymą</w:t>
      </w:r>
      <w:r w:rsidR="00491AD1">
        <w:rPr>
          <w:sz w:val="24"/>
          <w:szCs w:val="24"/>
        </w:rPr>
        <w:t xml:space="preserve"> N</w:t>
      </w:r>
      <w:r w:rsidR="004767C3">
        <w:rPr>
          <w:sz w:val="24"/>
          <w:szCs w:val="24"/>
        </w:rPr>
        <w:t>r. A-204</w:t>
      </w:r>
      <w:r>
        <w:rPr>
          <w:sz w:val="24"/>
          <w:szCs w:val="24"/>
        </w:rPr>
        <w:t xml:space="preserve"> „Dėl neformaliojo suaugusiųjų švietimo ir tęstinio mokymosi programų vertinimo ir atrankos komisijos sudarymo“</w:t>
      </w:r>
      <w:r w:rsidR="00491AD1">
        <w:rPr>
          <w:sz w:val="24"/>
          <w:szCs w:val="24"/>
        </w:rPr>
        <w:t>.</w:t>
      </w:r>
    </w:p>
    <w:p w:rsidR="0030407B" w:rsidRDefault="0030407B" w:rsidP="0027515A">
      <w:pPr>
        <w:ind w:firstLine="720"/>
        <w:jc w:val="both"/>
        <w:rPr>
          <w:sz w:val="24"/>
          <w:szCs w:val="24"/>
        </w:rPr>
      </w:pPr>
    </w:p>
    <w:p w:rsidR="0021499B" w:rsidRPr="0089049B" w:rsidRDefault="0021499B" w:rsidP="0027515A">
      <w:pPr>
        <w:jc w:val="both"/>
        <w:rPr>
          <w:sz w:val="24"/>
          <w:szCs w:val="24"/>
        </w:rPr>
      </w:pPr>
    </w:p>
    <w:p w:rsidR="00897BEC" w:rsidRDefault="002A63ED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  <w:r>
        <w:t>Savivaldybės a</w:t>
      </w:r>
      <w:r w:rsidR="0021499B">
        <w:t>dministracijos direktorius</w:t>
      </w:r>
      <w:r w:rsidR="0021499B">
        <w:tab/>
      </w:r>
      <w:r>
        <w:t xml:space="preserve">                                                         Eugenijus Lunskis</w:t>
      </w: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5D5782" w:rsidRDefault="005D5782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491AD1" w:rsidRDefault="00491AD1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491AD1" w:rsidRDefault="00491AD1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736801" w:rsidRDefault="00736801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897BEC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</w:p>
    <w:p w:rsidR="00897BEC" w:rsidRDefault="0030407B" w:rsidP="0027515A">
      <w:pPr>
        <w:pStyle w:val="NormalWeb1"/>
        <w:tabs>
          <w:tab w:val="left" w:pos="567"/>
          <w:tab w:val="left" w:pos="720"/>
        </w:tabs>
        <w:spacing w:before="0" w:after="0"/>
        <w:jc w:val="both"/>
      </w:pPr>
      <w:r>
        <w:t>Diana Žukauskienė</w:t>
      </w:r>
    </w:p>
    <w:p w:rsidR="002A63ED" w:rsidRPr="0030407B" w:rsidRDefault="00081699" w:rsidP="000814C9">
      <w:pPr>
        <w:pStyle w:val="NormalWeb1"/>
        <w:tabs>
          <w:tab w:val="left" w:pos="567"/>
          <w:tab w:val="left" w:pos="720"/>
        </w:tabs>
        <w:spacing w:before="0" w:after="0"/>
        <w:jc w:val="both"/>
      </w:pPr>
      <w:r>
        <w:t>2022</w:t>
      </w:r>
      <w:r w:rsidR="0030407B">
        <w:t>-</w:t>
      </w:r>
      <w:r w:rsidR="004767C3">
        <w:t>09-15</w:t>
      </w:r>
      <w:r w:rsidR="0021499B">
        <w:rPr>
          <w:szCs w:val="24"/>
        </w:rPr>
        <w:tab/>
      </w:r>
      <w:r w:rsidR="0021499B">
        <w:rPr>
          <w:szCs w:val="24"/>
        </w:rPr>
        <w:tab/>
      </w:r>
      <w:r w:rsidR="0021499B">
        <w:rPr>
          <w:szCs w:val="24"/>
        </w:rPr>
        <w:tab/>
      </w:r>
    </w:p>
    <w:sectPr w:rsidR="002A63ED" w:rsidRPr="0030407B" w:rsidSect="006E2005">
      <w:headerReference w:type="even" r:id="rId7"/>
      <w:footerReference w:type="even" r:id="rId8"/>
      <w:footerReference w:type="default" r:id="rId9"/>
      <w:headerReference w:type="first" r:id="rId10"/>
      <w:pgSz w:w="11900" w:h="16820" w:code="9"/>
      <w:pgMar w:top="1134" w:right="567" w:bottom="1134" w:left="1701" w:header="1134" w:footer="105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A5" w:rsidRDefault="00F13DA5">
      <w:r>
        <w:separator/>
      </w:r>
    </w:p>
  </w:endnote>
  <w:endnote w:type="continuationSeparator" w:id="0">
    <w:p w:rsidR="00F13DA5" w:rsidRDefault="00F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9B" w:rsidRDefault="0021499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1499B" w:rsidRDefault="0021499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9B" w:rsidRDefault="0021499B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A5" w:rsidRDefault="00F13DA5">
      <w:r>
        <w:separator/>
      </w:r>
    </w:p>
  </w:footnote>
  <w:footnote w:type="continuationSeparator" w:id="0">
    <w:p w:rsidR="00F13DA5" w:rsidRDefault="00F1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9B" w:rsidRDefault="0021499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21499B" w:rsidRDefault="0021499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9B" w:rsidRDefault="0021499B" w:rsidP="006E2005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724747333" r:id="rId2"/>
      </w:object>
    </w:r>
  </w:p>
  <w:p w:rsidR="0021499B" w:rsidRDefault="0021499B" w:rsidP="006E2005">
    <w:pPr>
      <w:pStyle w:val="Antrats"/>
      <w:jc w:val="center"/>
    </w:pPr>
  </w:p>
  <w:p w:rsidR="0021499B" w:rsidRDefault="0021499B" w:rsidP="006E2005">
    <w:pPr>
      <w:pStyle w:val="Antrats"/>
      <w:jc w:val="center"/>
    </w:pPr>
  </w:p>
  <w:p w:rsidR="0021499B" w:rsidRDefault="0021499B" w:rsidP="006E2005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21499B" w:rsidRDefault="0021499B" w:rsidP="006E2005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21499B" w:rsidRDefault="0021499B" w:rsidP="006E2005">
    <w:pPr>
      <w:pStyle w:val="Antrats"/>
      <w:jc w:val="center"/>
      <w:rPr>
        <w:b/>
        <w:sz w:val="28"/>
      </w:rPr>
    </w:pPr>
  </w:p>
  <w:p w:rsidR="0021499B" w:rsidRDefault="0021499B" w:rsidP="006E2005">
    <w:pPr>
      <w:pStyle w:val="Antrats"/>
      <w:jc w:val="center"/>
      <w:rPr>
        <w:sz w:val="24"/>
      </w:rPr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DFC"/>
    <w:multiLevelType w:val="hybridMultilevel"/>
    <w:tmpl w:val="FF3AF576"/>
    <w:lvl w:ilvl="0" w:tplc="69E4CB9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502C54"/>
    <w:multiLevelType w:val="hybridMultilevel"/>
    <w:tmpl w:val="EA68452E"/>
    <w:lvl w:ilvl="0" w:tplc="AB6C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C5F7C"/>
    <w:multiLevelType w:val="hybridMultilevel"/>
    <w:tmpl w:val="9806A960"/>
    <w:lvl w:ilvl="0" w:tplc="C90A25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E05395"/>
    <w:multiLevelType w:val="hybridMultilevel"/>
    <w:tmpl w:val="35F2FCBE"/>
    <w:lvl w:ilvl="0" w:tplc="36920A08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61330AE"/>
    <w:multiLevelType w:val="multilevel"/>
    <w:tmpl w:val="878A58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90922F0"/>
    <w:multiLevelType w:val="hybridMultilevel"/>
    <w:tmpl w:val="0CDC9326"/>
    <w:lvl w:ilvl="0" w:tplc="8EACFB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EC"/>
    <w:rsid w:val="00001B24"/>
    <w:rsid w:val="00004F64"/>
    <w:rsid w:val="000148F3"/>
    <w:rsid w:val="00043A00"/>
    <w:rsid w:val="000570EB"/>
    <w:rsid w:val="00060CBA"/>
    <w:rsid w:val="000814C9"/>
    <w:rsid w:val="00081699"/>
    <w:rsid w:val="00090B78"/>
    <w:rsid w:val="000A6A6C"/>
    <w:rsid w:val="000B5C81"/>
    <w:rsid w:val="000C6505"/>
    <w:rsid w:val="000C7A9A"/>
    <w:rsid w:val="00110832"/>
    <w:rsid w:val="0011497B"/>
    <w:rsid w:val="00114C3A"/>
    <w:rsid w:val="001176FA"/>
    <w:rsid w:val="00126BB9"/>
    <w:rsid w:val="00137B3B"/>
    <w:rsid w:val="001506BB"/>
    <w:rsid w:val="001545C9"/>
    <w:rsid w:val="00154B1E"/>
    <w:rsid w:val="00167967"/>
    <w:rsid w:val="00176131"/>
    <w:rsid w:val="001969A5"/>
    <w:rsid w:val="001A4CE1"/>
    <w:rsid w:val="001B0CDF"/>
    <w:rsid w:val="001B1657"/>
    <w:rsid w:val="001B2E91"/>
    <w:rsid w:val="001C5061"/>
    <w:rsid w:val="001D4F63"/>
    <w:rsid w:val="001D70EA"/>
    <w:rsid w:val="001D7B82"/>
    <w:rsid w:val="001E36E7"/>
    <w:rsid w:val="001F208A"/>
    <w:rsid w:val="001F5764"/>
    <w:rsid w:val="001F6F72"/>
    <w:rsid w:val="001F71BF"/>
    <w:rsid w:val="00203CD3"/>
    <w:rsid w:val="002052B6"/>
    <w:rsid w:val="00205FA2"/>
    <w:rsid w:val="0021499B"/>
    <w:rsid w:val="00226147"/>
    <w:rsid w:val="002266F1"/>
    <w:rsid w:val="00247262"/>
    <w:rsid w:val="00247B8A"/>
    <w:rsid w:val="0025543B"/>
    <w:rsid w:val="0025700E"/>
    <w:rsid w:val="00275117"/>
    <w:rsid w:val="0027515A"/>
    <w:rsid w:val="00297763"/>
    <w:rsid w:val="002A2485"/>
    <w:rsid w:val="002A63ED"/>
    <w:rsid w:val="002B5B32"/>
    <w:rsid w:val="002B7228"/>
    <w:rsid w:val="002C2D66"/>
    <w:rsid w:val="002C2EDE"/>
    <w:rsid w:val="00302FB5"/>
    <w:rsid w:val="0030407B"/>
    <w:rsid w:val="0030668B"/>
    <w:rsid w:val="00311CC3"/>
    <w:rsid w:val="0031387E"/>
    <w:rsid w:val="003254A0"/>
    <w:rsid w:val="003262AB"/>
    <w:rsid w:val="00327285"/>
    <w:rsid w:val="00342BED"/>
    <w:rsid w:val="00356333"/>
    <w:rsid w:val="00356666"/>
    <w:rsid w:val="00374A1C"/>
    <w:rsid w:val="00386D8C"/>
    <w:rsid w:val="003958CE"/>
    <w:rsid w:val="00396ED1"/>
    <w:rsid w:val="003C2D03"/>
    <w:rsid w:val="0040380E"/>
    <w:rsid w:val="00425965"/>
    <w:rsid w:val="00432B1F"/>
    <w:rsid w:val="004367B3"/>
    <w:rsid w:val="004532F0"/>
    <w:rsid w:val="004617FC"/>
    <w:rsid w:val="00467F4B"/>
    <w:rsid w:val="004767C3"/>
    <w:rsid w:val="00476863"/>
    <w:rsid w:val="00487354"/>
    <w:rsid w:val="00491661"/>
    <w:rsid w:val="00491AD1"/>
    <w:rsid w:val="0049269F"/>
    <w:rsid w:val="0049350C"/>
    <w:rsid w:val="004A34BA"/>
    <w:rsid w:val="004E1182"/>
    <w:rsid w:val="004E42FB"/>
    <w:rsid w:val="004F2F88"/>
    <w:rsid w:val="004F5748"/>
    <w:rsid w:val="005325B8"/>
    <w:rsid w:val="00545F55"/>
    <w:rsid w:val="005549DF"/>
    <w:rsid w:val="0056212A"/>
    <w:rsid w:val="00563657"/>
    <w:rsid w:val="005678A3"/>
    <w:rsid w:val="00594F84"/>
    <w:rsid w:val="005962C1"/>
    <w:rsid w:val="00596A9D"/>
    <w:rsid w:val="005C11A9"/>
    <w:rsid w:val="005C17A6"/>
    <w:rsid w:val="005D0BC2"/>
    <w:rsid w:val="005D5782"/>
    <w:rsid w:val="005E3005"/>
    <w:rsid w:val="005E4A86"/>
    <w:rsid w:val="005F7D0C"/>
    <w:rsid w:val="00613504"/>
    <w:rsid w:val="0061775D"/>
    <w:rsid w:val="00617BC4"/>
    <w:rsid w:val="00626DD9"/>
    <w:rsid w:val="00640523"/>
    <w:rsid w:val="0064394D"/>
    <w:rsid w:val="00645DA7"/>
    <w:rsid w:val="00664108"/>
    <w:rsid w:val="00675385"/>
    <w:rsid w:val="00683987"/>
    <w:rsid w:val="00696E7C"/>
    <w:rsid w:val="006B367E"/>
    <w:rsid w:val="006B3B0E"/>
    <w:rsid w:val="006C5A06"/>
    <w:rsid w:val="006C72C6"/>
    <w:rsid w:val="006D4F21"/>
    <w:rsid w:val="006E2005"/>
    <w:rsid w:val="006E2878"/>
    <w:rsid w:val="007120E1"/>
    <w:rsid w:val="0072390F"/>
    <w:rsid w:val="00732331"/>
    <w:rsid w:val="00736801"/>
    <w:rsid w:val="00742BAC"/>
    <w:rsid w:val="007430C1"/>
    <w:rsid w:val="00757AF4"/>
    <w:rsid w:val="00776DD7"/>
    <w:rsid w:val="0078050B"/>
    <w:rsid w:val="007823C9"/>
    <w:rsid w:val="00790BDC"/>
    <w:rsid w:val="00791E5C"/>
    <w:rsid w:val="00795D8D"/>
    <w:rsid w:val="007A1A92"/>
    <w:rsid w:val="007A3735"/>
    <w:rsid w:val="007C39ED"/>
    <w:rsid w:val="007C6A65"/>
    <w:rsid w:val="007D3846"/>
    <w:rsid w:val="007F4212"/>
    <w:rsid w:val="007F7016"/>
    <w:rsid w:val="008006B8"/>
    <w:rsid w:val="00801458"/>
    <w:rsid w:val="00827547"/>
    <w:rsid w:val="008336E1"/>
    <w:rsid w:val="0084796E"/>
    <w:rsid w:val="00854361"/>
    <w:rsid w:val="00862757"/>
    <w:rsid w:val="0086422A"/>
    <w:rsid w:val="0088647B"/>
    <w:rsid w:val="0089049B"/>
    <w:rsid w:val="0089324A"/>
    <w:rsid w:val="00897BEC"/>
    <w:rsid w:val="008B4237"/>
    <w:rsid w:val="008B7EFF"/>
    <w:rsid w:val="008C18C9"/>
    <w:rsid w:val="008C258E"/>
    <w:rsid w:val="008C5B88"/>
    <w:rsid w:val="008D6220"/>
    <w:rsid w:val="008E377E"/>
    <w:rsid w:val="008F05A6"/>
    <w:rsid w:val="008F383A"/>
    <w:rsid w:val="00912495"/>
    <w:rsid w:val="00922F41"/>
    <w:rsid w:val="009360A4"/>
    <w:rsid w:val="00936AC7"/>
    <w:rsid w:val="009378F5"/>
    <w:rsid w:val="00937B6B"/>
    <w:rsid w:val="0095550B"/>
    <w:rsid w:val="00991D80"/>
    <w:rsid w:val="00996983"/>
    <w:rsid w:val="009C1F43"/>
    <w:rsid w:val="009C6AF8"/>
    <w:rsid w:val="009F29A6"/>
    <w:rsid w:val="009F5067"/>
    <w:rsid w:val="00A0764F"/>
    <w:rsid w:val="00A10D7E"/>
    <w:rsid w:val="00A26E43"/>
    <w:rsid w:val="00A27889"/>
    <w:rsid w:val="00A452A7"/>
    <w:rsid w:val="00A62C2D"/>
    <w:rsid w:val="00A82659"/>
    <w:rsid w:val="00A82F9A"/>
    <w:rsid w:val="00A96419"/>
    <w:rsid w:val="00AA21E5"/>
    <w:rsid w:val="00AB17F2"/>
    <w:rsid w:val="00AB1F69"/>
    <w:rsid w:val="00B103C6"/>
    <w:rsid w:val="00B24089"/>
    <w:rsid w:val="00B41D76"/>
    <w:rsid w:val="00B666E5"/>
    <w:rsid w:val="00B70FB7"/>
    <w:rsid w:val="00B718B8"/>
    <w:rsid w:val="00B861EC"/>
    <w:rsid w:val="00BA02E4"/>
    <w:rsid w:val="00BB57EB"/>
    <w:rsid w:val="00BB5C68"/>
    <w:rsid w:val="00BC2634"/>
    <w:rsid w:val="00BC5DEB"/>
    <w:rsid w:val="00BD66F8"/>
    <w:rsid w:val="00BD6EC1"/>
    <w:rsid w:val="00BE033F"/>
    <w:rsid w:val="00BF34B2"/>
    <w:rsid w:val="00C0540C"/>
    <w:rsid w:val="00C05563"/>
    <w:rsid w:val="00C203EC"/>
    <w:rsid w:val="00C27474"/>
    <w:rsid w:val="00C27ED5"/>
    <w:rsid w:val="00C66186"/>
    <w:rsid w:val="00C73C1D"/>
    <w:rsid w:val="00C752E2"/>
    <w:rsid w:val="00C75CDC"/>
    <w:rsid w:val="00C86A9E"/>
    <w:rsid w:val="00CB5484"/>
    <w:rsid w:val="00CC378E"/>
    <w:rsid w:val="00CC7342"/>
    <w:rsid w:val="00CE11DD"/>
    <w:rsid w:val="00CE1D4C"/>
    <w:rsid w:val="00CE7E13"/>
    <w:rsid w:val="00D04006"/>
    <w:rsid w:val="00D06517"/>
    <w:rsid w:val="00D14244"/>
    <w:rsid w:val="00D42259"/>
    <w:rsid w:val="00D70B05"/>
    <w:rsid w:val="00D70BEA"/>
    <w:rsid w:val="00DA532E"/>
    <w:rsid w:val="00DB2E56"/>
    <w:rsid w:val="00DB5A23"/>
    <w:rsid w:val="00DB609F"/>
    <w:rsid w:val="00DB799B"/>
    <w:rsid w:val="00DD2A6E"/>
    <w:rsid w:val="00DF5117"/>
    <w:rsid w:val="00DF56BD"/>
    <w:rsid w:val="00E03C4F"/>
    <w:rsid w:val="00E07D12"/>
    <w:rsid w:val="00E14A0D"/>
    <w:rsid w:val="00E370CB"/>
    <w:rsid w:val="00E67790"/>
    <w:rsid w:val="00E67BDA"/>
    <w:rsid w:val="00E86C8F"/>
    <w:rsid w:val="00EB53B8"/>
    <w:rsid w:val="00EB62D8"/>
    <w:rsid w:val="00EC6179"/>
    <w:rsid w:val="00ED7229"/>
    <w:rsid w:val="00ED7CA1"/>
    <w:rsid w:val="00EE6046"/>
    <w:rsid w:val="00EF51E5"/>
    <w:rsid w:val="00F00F7A"/>
    <w:rsid w:val="00F13DA5"/>
    <w:rsid w:val="00F25491"/>
    <w:rsid w:val="00F51DB7"/>
    <w:rsid w:val="00F56C2D"/>
    <w:rsid w:val="00F61C55"/>
    <w:rsid w:val="00F62D79"/>
    <w:rsid w:val="00F6746D"/>
    <w:rsid w:val="00F72E7A"/>
    <w:rsid w:val="00F76D8A"/>
    <w:rsid w:val="00FA45DC"/>
    <w:rsid w:val="00FA46A4"/>
    <w:rsid w:val="00FC2025"/>
    <w:rsid w:val="00FC50EC"/>
    <w:rsid w:val="00FE2526"/>
    <w:rsid w:val="00FE2990"/>
    <w:rsid w:val="00FE64C2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FF1CB6-F7E8-4DD4-AE72-333EFEC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06B8"/>
    <w:rPr>
      <w:sz w:val="20"/>
      <w:szCs w:val="20"/>
      <w:lang w:val="lt-LT" w:eastAsia="ru-RU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27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272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8C18C9"/>
    <w:pPr>
      <w:keepNext/>
      <w:jc w:val="center"/>
      <w:outlineLvl w:val="6"/>
    </w:pPr>
    <w:rPr>
      <w:b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87354"/>
    <w:rPr>
      <w:rFonts w:ascii="Cambria" w:hAnsi="Cambria" w:cs="Times New Roman"/>
      <w:b/>
      <w:bCs/>
      <w:i/>
      <w:iCs/>
      <w:sz w:val="28"/>
      <w:szCs w:val="28"/>
      <w:lang w:val="lt-LT" w:eastAsia="ru-R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87354"/>
    <w:rPr>
      <w:rFonts w:ascii="Calibri" w:hAnsi="Calibri" w:cs="Times New Roman"/>
      <w:b/>
      <w:bCs/>
      <w:sz w:val="28"/>
      <w:szCs w:val="28"/>
      <w:lang w:val="lt-LT" w:eastAsia="ru-RU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487354"/>
    <w:rPr>
      <w:rFonts w:ascii="Calibri" w:hAnsi="Calibri" w:cs="Times New Roman"/>
      <w:sz w:val="24"/>
      <w:szCs w:val="24"/>
      <w:lang w:val="lt-LT" w:eastAsia="ru-RU"/>
    </w:rPr>
  </w:style>
  <w:style w:type="paragraph" w:styleId="Antrats">
    <w:name w:val="header"/>
    <w:basedOn w:val="prastasis"/>
    <w:link w:val="AntratsDiagrama"/>
    <w:uiPriority w:val="99"/>
    <w:rsid w:val="008006B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87354"/>
    <w:rPr>
      <w:rFonts w:cs="Times New Roman"/>
      <w:lang w:val="lt-LT" w:eastAsia="ru-RU"/>
    </w:rPr>
  </w:style>
  <w:style w:type="character" w:styleId="Puslapionumeris">
    <w:name w:val="page number"/>
    <w:basedOn w:val="Numatytasispastraiposriftas"/>
    <w:uiPriority w:val="99"/>
    <w:rsid w:val="008006B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006B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87354"/>
    <w:rPr>
      <w:rFonts w:cs="Times New Roman"/>
      <w:lang w:val="lt-LT" w:eastAsia="ru-RU"/>
    </w:rPr>
  </w:style>
  <w:style w:type="character" w:styleId="Hipersaitas">
    <w:name w:val="Hyperlink"/>
    <w:basedOn w:val="Numatytasispastraiposriftas"/>
    <w:uiPriority w:val="99"/>
    <w:rsid w:val="008006B8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8006B8"/>
    <w:rPr>
      <w:rFonts w:cs="Times New Roman"/>
      <w:color w:val="800080"/>
      <w:u w:val="single"/>
    </w:rPr>
  </w:style>
  <w:style w:type="paragraph" w:customStyle="1" w:styleId="NormalWeb1">
    <w:name w:val="Normal (Web)1"/>
    <w:basedOn w:val="prastasis"/>
    <w:uiPriority w:val="99"/>
    <w:rsid w:val="00203CD3"/>
    <w:pPr>
      <w:spacing w:before="100" w:after="100"/>
    </w:pPr>
    <w:rPr>
      <w:sz w:val="24"/>
      <w:lang w:eastAsia="lt-LT"/>
    </w:rPr>
  </w:style>
  <w:style w:type="paragraph" w:customStyle="1" w:styleId="DiagramaDiagrama1">
    <w:name w:val="Diagrama Diagrama1"/>
    <w:basedOn w:val="prastasis"/>
    <w:uiPriority w:val="99"/>
    <w:rsid w:val="0049269F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1B1657"/>
    <w:pPr>
      <w:ind w:right="-1234"/>
      <w:jc w:val="both"/>
    </w:pPr>
    <w:rPr>
      <w:sz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487354"/>
    <w:rPr>
      <w:rFonts w:cs="Times New Roman"/>
      <w:lang w:val="lt-LT" w:eastAsia="ru-RU"/>
    </w:rPr>
  </w:style>
  <w:style w:type="paragraph" w:styleId="Pavadinimas">
    <w:name w:val="Title"/>
    <w:basedOn w:val="prastasis"/>
    <w:link w:val="PavadinimasDiagrama"/>
    <w:uiPriority w:val="99"/>
    <w:qFormat/>
    <w:rsid w:val="009C6AF8"/>
    <w:pPr>
      <w:jc w:val="center"/>
    </w:pPr>
    <w:rPr>
      <w:b/>
      <w:color w:val="000000"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87354"/>
    <w:rPr>
      <w:rFonts w:ascii="Cambria" w:hAnsi="Cambria" w:cs="Times New Roman"/>
      <w:b/>
      <w:bCs/>
      <w:kern w:val="28"/>
      <w:sz w:val="32"/>
      <w:szCs w:val="32"/>
      <w:lang w:val="lt-LT" w:eastAsia="ru-RU"/>
    </w:rPr>
  </w:style>
  <w:style w:type="paragraph" w:styleId="Antrat">
    <w:name w:val="caption"/>
    <w:basedOn w:val="prastasis"/>
    <w:next w:val="prastasis"/>
    <w:uiPriority w:val="99"/>
    <w:qFormat/>
    <w:rsid w:val="00327285"/>
    <w:pPr>
      <w:jc w:val="center"/>
    </w:pPr>
    <w:rPr>
      <w:b/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99"/>
    <w:rsid w:val="00C20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EB53B8"/>
    <w:rPr>
      <w:rFonts w:ascii="Segoe UI" w:hAnsi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B53B8"/>
    <w:rPr>
      <w:rFonts w:ascii="Segoe UI" w:hAnsi="Segoe UI" w:cs="Times New Roman"/>
      <w:sz w:val="18"/>
      <w:lang w:eastAsia="ru-RU"/>
    </w:rPr>
  </w:style>
  <w:style w:type="paragraph" w:styleId="Pagrindinistekstas">
    <w:name w:val="Body Text"/>
    <w:basedOn w:val="prastasis"/>
    <w:link w:val="PagrindinistekstasDiagrama"/>
    <w:uiPriority w:val="99"/>
    <w:rsid w:val="00922F4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87354"/>
    <w:rPr>
      <w:rFonts w:cs="Times New Roman"/>
      <w:lang w:val="lt-LT" w:eastAsia="ru-RU"/>
    </w:rPr>
  </w:style>
  <w:style w:type="character" w:customStyle="1" w:styleId="WW-Absatz-Standardschriftart111111111">
    <w:name w:val="WW-Absatz-Standardschriftart111111111"/>
    <w:uiPriority w:val="99"/>
    <w:rsid w:val="00D70B05"/>
  </w:style>
  <w:style w:type="paragraph" w:customStyle="1" w:styleId="Betarp1">
    <w:name w:val="Be tarpų1"/>
    <w:uiPriority w:val="99"/>
    <w:rsid w:val="0025543B"/>
    <w:rPr>
      <w:sz w:val="20"/>
      <w:szCs w:val="20"/>
      <w:lang w:val="lt-LT" w:eastAsia="ru-RU"/>
    </w:rPr>
  </w:style>
  <w:style w:type="paragraph" w:styleId="Sraopastraipa">
    <w:name w:val="List Paragraph"/>
    <w:basedOn w:val="prastasis"/>
    <w:uiPriority w:val="34"/>
    <w:qFormat/>
    <w:rsid w:val="002A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\Desktop\firminiai%20blankai%202\Direktoriaus%20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isakymas.dot</Template>
  <TotalTime>15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</dc:creator>
  <cp:keywords/>
  <dc:description/>
  <cp:lastModifiedBy>Diana Zukauskiene</cp:lastModifiedBy>
  <cp:revision>7</cp:revision>
  <cp:lastPrinted>2017-03-13T13:26:00Z</cp:lastPrinted>
  <dcterms:created xsi:type="dcterms:W3CDTF">2022-03-29T09:54:00Z</dcterms:created>
  <dcterms:modified xsi:type="dcterms:W3CDTF">2022-09-15T08:43:00Z</dcterms:modified>
</cp:coreProperties>
</file>