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83" w:rsidRDefault="00725D83" w:rsidP="00725D83">
      <w:pPr>
        <w:jc w:val="center"/>
        <w:rPr>
          <w:b/>
          <w:sz w:val="24"/>
        </w:rPr>
      </w:pPr>
      <w:r>
        <w:rPr>
          <w:b/>
          <w:sz w:val="24"/>
        </w:rPr>
        <w:t>DĖL PA</w:t>
      </w:r>
      <w:r w:rsidR="006C0881">
        <w:rPr>
          <w:b/>
          <w:sz w:val="24"/>
        </w:rPr>
        <w:t xml:space="preserve">NEVĖŽIO RAJONO SAVIVALDYBĖS </w:t>
      </w:r>
      <w:r w:rsidR="003B1F07">
        <w:rPr>
          <w:b/>
          <w:sz w:val="24"/>
          <w:szCs w:val="24"/>
        </w:rPr>
        <w:t>2022</w:t>
      </w:r>
      <w:r w:rsidR="00EE15F4" w:rsidRPr="00EE15F4">
        <w:rPr>
          <w:b/>
          <w:sz w:val="24"/>
          <w:szCs w:val="24"/>
        </w:rPr>
        <w:t xml:space="preserve"> METŲ VISUOMENĖS SVEIKATOS RĖMIMO SPECIALIOSIOS PROGRAMOS LĖŠŲ NA</w:t>
      </w:r>
      <w:r w:rsidR="00EE15F4">
        <w:rPr>
          <w:b/>
          <w:sz w:val="24"/>
          <w:szCs w:val="24"/>
        </w:rPr>
        <w:t>UDOJIMO PRIORITETŲ PATVIRTINIMO</w:t>
      </w:r>
    </w:p>
    <w:p w:rsidR="00725D83" w:rsidRPr="004F3D18" w:rsidRDefault="00725D83" w:rsidP="00725D83">
      <w:pPr>
        <w:jc w:val="center"/>
        <w:rPr>
          <w:sz w:val="24"/>
        </w:rPr>
      </w:pPr>
    </w:p>
    <w:p w:rsidR="00725D83" w:rsidRDefault="00725D83" w:rsidP="00725D83">
      <w:pPr>
        <w:jc w:val="center"/>
        <w:rPr>
          <w:sz w:val="24"/>
        </w:rPr>
      </w:pPr>
    </w:p>
    <w:p w:rsidR="00725D83" w:rsidRDefault="00725D83" w:rsidP="00725D83">
      <w:pPr>
        <w:jc w:val="center"/>
        <w:rPr>
          <w:sz w:val="24"/>
        </w:rPr>
      </w:pPr>
      <w:r>
        <w:rPr>
          <w:sz w:val="24"/>
        </w:rPr>
        <w:t>20</w:t>
      </w:r>
      <w:r w:rsidR="008E3D8D">
        <w:rPr>
          <w:sz w:val="24"/>
        </w:rPr>
        <w:t>22 m. sausio 27</w:t>
      </w:r>
      <w:r w:rsidR="006C0881">
        <w:rPr>
          <w:sz w:val="24"/>
        </w:rPr>
        <w:t xml:space="preserve"> d. Nr. T</w:t>
      </w:r>
      <w:r w:rsidR="00246AB0">
        <w:rPr>
          <w:sz w:val="24"/>
        </w:rPr>
        <w:t>2</w:t>
      </w:r>
      <w:r w:rsidR="006C0881">
        <w:rPr>
          <w:sz w:val="24"/>
        </w:rPr>
        <w:t>-</w:t>
      </w:r>
    </w:p>
    <w:p w:rsidR="00725D83" w:rsidRPr="006A5C08" w:rsidRDefault="00725D83" w:rsidP="00725D83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:rsidR="00725D83" w:rsidRPr="004F3D18" w:rsidRDefault="00725D83" w:rsidP="00725D83">
      <w:pPr>
        <w:rPr>
          <w:sz w:val="24"/>
          <w:szCs w:val="24"/>
        </w:rPr>
      </w:pPr>
    </w:p>
    <w:p w:rsidR="00725D83" w:rsidRPr="004F3D18" w:rsidRDefault="00725D83" w:rsidP="00725D83">
      <w:pPr>
        <w:rPr>
          <w:sz w:val="24"/>
          <w:szCs w:val="24"/>
        </w:rPr>
      </w:pPr>
    </w:p>
    <w:p w:rsidR="00725D83" w:rsidRPr="00EE15F4" w:rsidRDefault="00725D83" w:rsidP="00725D83">
      <w:pPr>
        <w:jc w:val="both"/>
        <w:rPr>
          <w:b/>
          <w:sz w:val="24"/>
          <w:szCs w:val="24"/>
        </w:rPr>
      </w:pPr>
      <w:r>
        <w:tab/>
      </w:r>
      <w:r w:rsidRPr="000F56DE">
        <w:rPr>
          <w:sz w:val="24"/>
          <w:szCs w:val="24"/>
        </w:rPr>
        <w:t>Vadovaudamasi</w:t>
      </w:r>
      <w:r w:rsidR="00EE15F4">
        <w:rPr>
          <w:sz w:val="24"/>
          <w:szCs w:val="24"/>
        </w:rPr>
        <w:t xml:space="preserve"> P</w:t>
      </w:r>
      <w:r w:rsidR="00EE15F4" w:rsidRPr="00EE15F4">
        <w:rPr>
          <w:sz w:val="24"/>
          <w:szCs w:val="24"/>
        </w:rPr>
        <w:t>anevėžio rajono savivaldybės bendruomenės sveikatos tarybos nuostat</w:t>
      </w:r>
      <w:r w:rsidR="00EE15F4">
        <w:rPr>
          <w:sz w:val="24"/>
          <w:szCs w:val="24"/>
        </w:rPr>
        <w:t xml:space="preserve">ų, patvirtintų Panevėžio </w:t>
      </w:r>
      <w:r w:rsidR="00AA7563">
        <w:rPr>
          <w:sz w:val="24"/>
          <w:szCs w:val="24"/>
        </w:rPr>
        <w:t>rajono savivaldybės tarybos 2019 m. birželio 20 d. sprendimu Nr. T-145</w:t>
      </w:r>
      <w:r w:rsidR="00EE15F4">
        <w:rPr>
          <w:sz w:val="24"/>
          <w:szCs w:val="24"/>
        </w:rPr>
        <w:t xml:space="preserve"> „</w:t>
      </w:r>
      <w:r w:rsidR="00EE15F4">
        <w:rPr>
          <w:sz w:val="24"/>
        </w:rPr>
        <w:t>Dėl P</w:t>
      </w:r>
      <w:r w:rsidR="00EE15F4" w:rsidRPr="00EE15F4">
        <w:rPr>
          <w:sz w:val="24"/>
        </w:rPr>
        <w:t>anevėžio rajono savivaldybės bendruomenės sveikatos tarybos sudarymo ir jos nuostatų patvirtinimo</w:t>
      </w:r>
      <w:r w:rsidR="00EE15F4">
        <w:rPr>
          <w:sz w:val="24"/>
          <w:szCs w:val="24"/>
        </w:rPr>
        <w:t>“</w:t>
      </w:r>
      <w:r w:rsidR="00723873">
        <w:rPr>
          <w:sz w:val="24"/>
          <w:szCs w:val="24"/>
        </w:rPr>
        <w:t>,</w:t>
      </w:r>
      <w:r w:rsidR="00EE15F4">
        <w:rPr>
          <w:sz w:val="24"/>
          <w:szCs w:val="24"/>
        </w:rPr>
        <w:t xml:space="preserve"> 8.5 </w:t>
      </w:r>
      <w:r w:rsidR="004F3D18">
        <w:rPr>
          <w:sz w:val="24"/>
          <w:szCs w:val="24"/>
        </w:rPr>
        <w:t>papunkči</w:t>
      </w:r>
      <w:r w:rsidR="00EE15F4">
        <w:rPr>
          <w:sz w:val="24"/>
          <w:szCs w:val="24"/>
        </w:rPr>
        <w:t>u</w:t>
      </w:r>
      <w:r w:rsidR="003B1632">
        <w:rPr>
          <w:sz w:val="24"/>
          <w:szCs w:val="24"/>
        </w:rPr>
        <w:t xml:space="preserve"> ir </w:t>
      </w:r>
      <w:r w:rsidR="003B1632" w:rsidRPr="00514459">
        <w:rPr>
          <w:sz w:val="24"/>
          <w:szCs w:val="24"/>
        </w:rPr>
        <w:t>atsižvelgdama į Savivaldybės ben</w:t>
      </w:r>
      <w:r w:rsidR="00840A02">
        <w:rPr>
          <w:sz w:val="24"/>
          <w:szCs w:val="24"/>
        </w:rPr>
        <w:t>druomenės sveikatos tarybos</w:t>
      </w:r>
      <w:r w:rsidR="003B1632" w:rsidRPr="007C6ADA">
        <w:rPr>
          <w:sz w:val="24"/>
          <w:szCs w:val="24"/>
        </w:rPr>
        <w:t xml:space="preserve"> </w:t>
      </w:r>
      <w:r w:rsidR="004F3D18">
        <w:rPr>
          <w:sz w:val="24"/>
          <w:szCs w:val="24"/>
        </w:rPr>
        <w:br/>
      </w:r>
      <w:r w:rsidR="008E3D8D">
        <w:rPr>
          <w:sz w:val="24"/>
          <w:szCs w:val="24"/>
        </w:rPr>
        <w:t>2022-01-17</w:t>
      </w:r>
      <w:r w:rsidR="004F3D18" w:rsidRPr="007C6ADA">
        <w:rPr>
          <w:sz w:val="24"/>
          <w:szCs w:val="24"/>
        </w:rPr>
        <w:t xml:space="preserve"> </w:t>
      </w:r>
      <w:r w:rsidR="003B1632" w:rsidRPr="007C6ADA">
        <w:rPr>
          <w:sz w:val="24"/>
          <w:szCs w:val="24"/>
        </w:rPr>
        <w:t>posėdžio</w:t>
      </w:r>
      <w:r w:rsidR="005B62C9">
        <w:rPr>
          <w:sz w:val="24"/>
          <w:szCs w:val="24"/>
        </w:rPr>
        <w:t xml:space="preserve"> </w:t>
      </w:r>
      <w:r w:rsidR="003B1632" w:rsidRPr="007C6ADA">
        <w:rPr>
          <w:sz w:val="24"/>
          <w:szCs w:val="24"/>
        </w:rPr>
        <w:t>protokolą Nr.</w:t>
      </w:r>
      <w:r w:rsidR="005B62C9">
        <w:rPr>
          <w:sz w:val="24"/>
          <w:szCs w:val="24"/>
        </w:rPr>
        <w:t xml:space="preserve"> T4-</w:t>
      </w:r>
      <w:r w:rsidR="00F879E6">
        <w:rPr>
          <w:sz w:val="24"/>
          <w:szCs w:val="24"/>
        </w:rPr>
        <w:t>2</w:t>
      </w:r>
      <w:r w:rsidRPr="00514459">
        <w:rPr>
          <w:sz w:val="24"/>
          <w:szCs w:val="24"/>
        </w:rPr>
        <w:t>, Savivaldybės taryba n u s p r e n d ž i a:</w:t>
      </w:r>
    </w:p>
    <w:p w:rsidR="00725D83" w:rsidRDefault="00725D83" w:rsidP="00235B3F">
      <w:pPr>
        <w:ind w:firstLine="720"/>
        <w:jc w:val="both"/>
        <w:rPr>
          <w:sz w:val="24"/>
          <w:szCs w:val="24"/>
        </w:rPr>
      </w:pPr>
      <w:r w:rsidRPr="00514459">
        <w:rPr>
          <w:sz w:val="24"/>
          <w:szCs w:val="24"/>
        </w:rPr>
        <w:t>Patvirtinti Pa</w:t>
      </w:r>
      <w:r w:rsidR="008E3D8D">
        <w:rPr>
          <w:sz w:val="24"/>
          <w:szCs w:val="24"/>
        </w:rPr>
        <w:t>nevėžio rajono savivaldybės 2022</w:t>
      </w:r>
      <w:r w:rsidRPr="00514459">
        <w:rPr>
          <w:sz w:val="24"/>
          <w:szCs w:val="24"/>
        </w:rPr>
        <w:t xml:space="preserve"> metų visuomenės sveikatos rėmimo</w:t>
      </w:r>
      <w:r>
        <w:rPr>
          <w:sz w:val="24"/>
          <w:szCs w:val="24"/>
        </w:rPr>
        <w:t xml:space="preserve"> </w:t>
      </w:r>
      <w:r w:rsidR="00EA5E98">
        <w:rPr>
          <w:sz w:val="24"/>
          <w:szCs w:val="24"/>
        </w:rPr>
        <w:t>specialiosios programos lėšų naudojimo prioritetus</w:t>
      </w:r>
      <w:r w:rsidRPr="00514459">
        <w:rPr>
          <w:sz w:val="24"/>
          <w:szCs w:val="24"/>
        </w:rPr>
        <w:t xml:space="preserve"> (pridedama).</w:t>
      </w:r>
    </w:p>
    <w:p w:rsidR="00C04867" w:rsidRDefault="00C04867" w:rsidP="00235B3F">
      <w:pPr>
        <w:ind w:firstLine="720"/>
        <w:jc w:val="both"/>
        <w:rPr>
          <w:sz w:val="24"/>
          <w:szCs w:val="24"/>
        </w:rPr>
      </w:pPr>
    </w:p>
    <w:p w:rsidR="00725D83" w:rsidRDefault="00725D83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A135E" w:rsidRDefault="00CA135E" w:rsidP="00725D83">
      <w:pPr>
        <w:jc w:val="both"/>
        <w:rPr>
          <w:sz w:val="24"/>
          <w:szCs w:val="24"/>
        </w:rPr>
      </w:pPr>
    </w:p>
    <w:p w:rsidR="00CA135E" w:rsidRDefault="00CA135E" w:rsidP="00725D83">
      <w:pPr>
        <w:jc w:val="both"/>
        <w:rPr>
          <w:sz w:val="24"/>
          <w:szCs w:val="24"/>
        </w:rPr>
      </w:pPr>
    </w:p>
    <w:p w:rsidR="00CA135E" w:rsidRDefault="00CA135E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  <w:r>
        <w:rPr>
          <w:sz w:val="24"/>
          <w:szCs w:val="24"/>
        </w:rPr>
        <w:t>Antanas Pocius</w:t>
      </w:r>
    </w:p>
    <w:p w:rsidR="00AF36FA" w:rsidRDefault="008E3D8D" w:rsidP="005A2343">
      <w:pPr>
        <w:jc w:val="both"/>
        <w:rPr>
          <w:sz w:val="24"/>
          <w:szCs w:val="24"/>
        </w:rPr>
        <w:sectPr w:rsidR="00AF36FA" w:rsidSect="00647F47">
          <w:headerReference w:type="even" r:id="rId8"/>
          <w:headerReference w:type="default" r:id="rId9"/>
          <w:footerReference w:type="even" r:id="rId10"/>
          <w:pgSz w:w="11900" w:h="16820" w:code="9"/>
          <w:pgMar w:top="1134" w:right="567" w:bottom="1134" w:left="1701" w:header="1134" w:footer="1055" w:gutter="0"/>
          <w:cols w:space="720"/>
          <w:noEndnote/>
        </w:sectPr>
      </w:pPr>
      <w:r>
        <w:rPr>
          <w:sz w:val="24"/>
          <w:szCs w:val="24"/>
        </w:rPr>
        <w:t>2022-01-14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B5298" w:rsidRPr="004814CE" w:rsidTr="00723479">
        <w:tc>
          <w:tcPr>
            <w:tcW w:w="4820" w:type="dxa"/>
          </w:tcPr>
          <w:p w:rsidR="006B5298" w:rsidRPr="004814CE" w:rsidRDefault="006B5298" w:rsidP="00F3552C">
            <w:pPr>
              <w:pStyle w:val="TableContents"/>
              <w:jc w:val="both"/>
            </w:pPr>
          </w:p>
        </w:tc>
        <w:tc>
          <w:tcPr>
            <w:tcW w:w="4961" w:type="dxa"/>
          </w:tcPr>
          <w:p w:rsidR="006B5298" w:rsidRPr="004814CE" w:rsidRDefault="006B5298" w:rsidP="00F3552C">
            <w:pPr>
              <w:pStyle w:val="TableContents"/>
              <w:jc w:val="both"/>
            </w:pPr>
            <w:r w:rsidRPr="004814CE">
              <w:t>PATVIRTINTA</w:t>
            </w:r>
          </w:p>
          <w:p w:rsidR="006B5298" w:rsidRPr="004814CE" w:rsidRDefault="006B5298" w:rsidP="00F3552C">
            <w:pPr>
              <w:pStyle w:val="TableContents"/>
              <w:jc w:val="both"/>
            </w:pPr>
            <w:r w:rsidRPr="004814CE">
              <w:t>Panevėžio rajono savivaldybės tarybos</w:t>
            </w:r>
          </w:p>
          <w:p w:rsidR="006B5298" w:rsidRPr="004814CE" w:rsidRDefault="008E3D8D" w:rsidP="00F3552C">
            <w:pPr>
              <w:pStyle w:val="TableContents"/>
              <w:jc w:val="both"/>
            </w:pPr>
            <w:r>
              <w:t>2022 m. sausio 27</w:t>
            </w:r>
            <w:r w:rsidR="006B5298" w:rsidRPr="004814CE">
              <w:t xml:space="preserve"> d. sprendimu Nr. T</w:t>
            </w:r>
            <w:r w:rsidR="009B24DD">
              <w:t>2</w:t>
            </w:r>
            <w:r w:rsidR="006B5298" w:rsidRPr="004814CE">
              <w:t>-</w:t>
            </w:r>
          </w:p>
        </w:tc>
      </w:tr>
    </w:tbl>
    <w:p w:rsidR="00EF7421" w:rsidRDefault="00EF7421" w:rsidP="004F3D18">
      <w:pPr>
        <w:jc w:val="both"/>
        <w:rPr>
          <w:sz w:val="24"/>
          <w:szCs w:val="24"/>
        </w:rPr>
      </w:pPr>
    </w:p>
    <w:p w:rsidR="00C1715D" w:rsidRDefault="009B24DD" w:rsidP="00C1715D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PANEVĖŽIO RAJONO SAVIVALDYBĖS </w:t>
      </w:r>
      <w:r w:rsidR="008E3D8D">
        <w:rPr>
          <w:b/>
          <w:sz w:val="24"/>
          <w:szCs w:val="24"/>
        </w:rPr>
        <w:t>2022</w:t>
      </w:r>
      <w:r w:rsidRPr="00EE15F4">
        <w:rPr>
          <w:b/>
          <w:sz w:val="24"/>
          <w:szCs w:val="24"/>
        </w:rPr>
        <w:t xml:space="preserve"> METŲ VISUOMENĖS SVEIKATOS RĖMIMO SPECIALIOSIOS PROGRAMOS LĖŠŲ NA</w:t>
      </w:r>
      <w:r>
        <w:rPr>
          <w:b/>
          <w:sz w:val="24"/>
          <w:szCs w:val="24"/>
        </w:rPr>
        <w:t>UDOJIMO PRIORITETAI</w:t>
      </w:r>
    </w:p>
    <w:p w:rsidR="00EF7421" w:rsidRPr="004F3D18" w:rsidRDefault="00EF7421" w:rsidP="00C1715D">
      <w:pPr>
        <w:jc w:val="center"/>
        <w:rPr>
          <w:sz w:val="24"/>
          <w:szCs w:val="24"/>
        </w:rPr>
      </w:pP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1. Užkrečiamųjų ligų profilaktika ir kontrolė;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2. Aplinkos sveikata (triukšmo prevencija, geriamojo vandens, maudyklų vandens stebėsena);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3. Burnos higiena ir sveikata;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4. Gyventojų sveikos mitybos ir fizinio aktyvumo skatinimas;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5. Lytinė sveikata;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6. Nelaimingų atsitikimų ir traumų (tarp jų ir pirmosios pagalbos teikimo) prevencija;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7. Psichikos sveikatos stiprinimo, savižudybių, patyčių ir smurto prevencija;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8. Alkoholio, tabako ir kitų psichoaktyviųjų medžiagų vartojimo ir kitų priklausomybių prevencija;</w:t>
      </w:r>
    </w:p>
    <w:p w:rsidR="00CA135E" w:rsidRPr="00CA135E" w:rsidRDefault="00CA135E" w:rsidP="00CA135E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9. Bendruomenės sveikatos stiprinimas, sveikatos mokymas, sveikatos žinių populiarinimas ir visuomenės sveikatos propagavimas;</w:t>
      </w:r>
    </w:p>
    <w:p w:rsidR="00CA135E" w:rsidRPr="00CA135E" w:rsidRDefault="00CA135E" w:rsidP="00CA135E">
      <w:pPr>
        <w:ind w:left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10. Visuomenės sveikatos stebėsena.</w:t>
      </w:r>
    </w:p>
    <w:p w:rsidR="006B5298" w:rsidRPr="004814CE" w:rsidRDefault="006B5298" w:rsidP="00C1715D">
      <w:pPr>
        <w:jc w:val="center"/>
        <w:rPr>
          <w:sz w:val="24"/>
          <w:szCs w:val="24"/>
        </w:rPr>
      </w:pPr>
      <w:r w:rsidRPr="004814CE">
        <w:rPr>
          <w:sz w:val="24"/>
          <w:szCs w:val="24"/>
        </w:rPr>
        <w:t>______________________</w:t>
      </w:r>
      <w:r w:rsidR="00EF7421">
        <w:rPr>
          <w:sz w:val="24"/>
          <w:szCs w:val="24"/>
        </w:rPr>
        <w:t>______</w:t>
      </w:r>
    </w:p>
    <w:p w:rsidR="006B5298" w:rsidRDefault="006B5298" w:rsidP="006B5298">
      <w:pPr>
        <w:ind w:firstLine="1296"/>
        <w:jc w:val="both"/>
      </w:pPr>
    </w:p>
    <w:p w:rsidR="006B5298" w:rsidRDefault="006B5298" w:rsidP="006B5298">
      <w:pPr>
        <w:ind w:firstLine="1296"/>
        <w:jc w:val="both"/>
      </w:pPr>
    </w:p>
    <w:p w:rsidR="006B4C82" w:rsidRDefault="006B4C82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AF13A4" w:rsidRDefault="00AF13A4" w:rsidP="007A065D">
      <w:pPr>
        <w:rPr>
          <w:b/>
          <w:sz w:val="24"/>
          <w:szCs w:val="24"/>
        </w:rPr>
        <w:sectPr w:rsidR="00AF13A4" w:rsidSect="008552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7653AC" w:rsidRDefault="007653AC" w:rsidP="00AF13A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PANEVĖŽIO RAJONO SAVIVALDYBĖS ADMINISTRACIJOS</w:t>
      </w:r>
    </w:p>
    <w:p w:rsidR="007653AC" w:rsidRDefault="007653AC" w:rsidP="00AF13A4">
      <w:pPr>
        <w:jc w:val="center"/>
        <w:rPr>
          <w:b/>
          <w:sz w:val="24"/>
          <w:szCs w:val="24"/>
        </w:rPr>
      </w:pPr>
    </w:p>
    <w:p w:rsidR="00AF13A4" w:rsidRPr="000126AA" w:rsidRDefault="00840A02" w:rsidP="00AF1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SAVIVALDYBĖS </w:t>
      </w:r>
      <w:r w:rsidR="00313DBC">
        <w:rPr>
          <w:b/>
          <w:sz w:val="24"/>
          <w:szCs w:val="24"/>
        </w:rPr>
        <w:t xml:space="preserve">BENDRUOMENĖS SVEIKATOS </w:t>
      </w:r>
      <w:r w:rsidR="003B1632">
        <w:rPr>
          <w:b/>
          <w:sz w:val="24"/>
          <w:szCs w:val="24"/>
        </w:rPr>
        <w:t>TARYBOS PIRMININKAS</w:t>
      </w:r>
    </w:p>
    <w:p w:rsidR="00E31E11" w:rsidRPr="004F3D18" w:rsidRDefault="00E31E11" w:rsidP="00AF13A4">
      <w:pPr>
        <w:rPr>
          <w:sz w:val="24"/>
          <w:szCs w:val="24"/>
        </w:rPr>
      </w:pPr>
    </w:p>
    <w:p w:rsidR="00AF13A4" w:rsidRPr="000126AA" w:rsidRDefault="00AF13A4" w:rsidP="00AF13A4">
      <w:pPr>
        <w:rPr>
          <w:sz w:val="24"/>
          <w:szCs w:val="24"/>
        </w:rPr>
      </w:pPr>
      <w:r w:rsidRPr="000126AA">
        <w:rPr>
          <w:sz w:val="24"/>
          <w:szCs w:val="24"/>
        </w:rPr>
        <w:t>Panevėžio rajono savivaldybės tarybai</w:t>
      </w:r>
    </w:p>
    <w:p w:rsidR="00AF13A4" w:rsidRPr="000126AA" w:rsidRDefault="00AF13A4" w:rsidP="00AF13A4">
      <w:pPr>
        <w:rPr>
          <w:sz w:val="24"/>
          <w:szCs w:val="24"/>
        </w:rPr>
      </w:pPr>
    </w:p>
    <w:p w:rsidR="00AF13A4" w:rsidRDefault="007653AC" w:rsidP="004424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SAVIVALDYBĖS TARYBOS </w:t>
      </w:r>
      <w:r w:rsidR="00AF13A4" w:rsidRPr="000126AA">
        <w:rPr>
          <w:b/>
          <w:sz w:val="24"/>
          <w:szCs w:val="24"/>
        </w:rPr>
        <w:t>SPRENDIMO „</w:t>
      </w:r>
      <w:r w:rsidR="00442448">
        <w:rPr>
          <w:b/>
          <w:sz w:val="24"/>
        </w:rPr>
        <w:t xml:space="preserve">DĖL PANEVĖŽIO RAJONO SAVIVALDYBĖS </w:t>
      </w:r>
      <w:r w:rsidR="008E3D8D">
        <w:rPr>
          <w:b/>
          <w:sz w:val="24"/>
          <w:szCs w:val="24"/>
        </w:rPr>
        <w:t>2022</w:t>
      </w:r>
      <w:r w:rsidR="00442448" w:rsidRPr="00EE15F4">
        <w:rPr>
          <w:b/>
          <w:sz w:val="24"/>
          <w:szCs w:val="24"/>
        </w:rPr>
        <w:t xml:space="preserve"> METŲ VISUOMENĖS SVEIKATOS RĖMIMO SPECIALIOSIOS PROGRAMOS LĖŠŲ NA</w:t>
      </w:r>
      <w:r w:rsidR="00442448">
        <w:rPr>
          <w:b/>
          <w:sz w:val="24"/>
          <w:szCs w:val="24"/>
        </w:rPr>
        <w:t>UDOJIMO PRIORITETŲ PATVIRTINIMO</w:t>
      </w:r>
      <w:r w:rsidR="00AF13A4" w:rsidRPr="000126AA">
        <w:rPr>
          <w:b/>
          <w:sz w:val="24"/>
          <w:szCs w:val="24"/>
        </w:rPr>
        <w:t>“ PROJEKTO</w:t>
      </w:r>
    </w:p>
    <w:p w:rsidR="007653AC" w:rsidRPr="0032316C" w:rsidRDefault="007653AC" w:rsidP="00442448">
      <w:pPr>
        <w:jc w:val="center"/>
        <w:rPr>
          <w:b/>
          <w:sz w:val="24"/>
        </w:rPr>
      </w:pPr>
      <w:r>
        <w:rPr>
          <w:b/>
          <w:sz w:val="24"/>
          <w:szCs w:val="24"/>
        </w:rPr>
        <w:t>AIŠKINAMASIS RAŠTAS</w:t>
      </w:r>
    </w:p>
    <w:p w:rsidR="00AF13A4" w:rsidRPr="00D27494" w:rsidRDefault="00AF13A4" w:rsidP="00AF13A4">
      <w:pPr>
        <w:rPr>
          <w:sz w:val="24"/>
          <w:szCs w:val="24"/>
        </w:rPr>
      </w:pPr>
    </w:p>
    <w:p w:rsidR="00AF13A4" w:rsidRPr="000126AA" w:rsidRDefault="008E3D8D" w:rsidP="00AF13A4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CA135E">
        <w:rPr>
          <w:sz w:val="24"/>
          <w:szCs w:val="24"/>
        </w:rPr>
        <w:t xml:space="preserve"> </w:t>
      </w:r>
      <w:r>
        <w:rPr>
          <w:sz w:val="24"/>
          <w:szCs w:val="24"/>
        </w:rPr>
        <w:t>m. sausio 14</w:t>
      </w:r>
      <w:r w:rsidR="00AF13A4" w:rsidRPr="000126AA">
        <w:rPr>
          <w:sz w:val="24"/>
          <w:szCs w:val="24"/>
        </w:rPr>
        <w:t xml:space="preserve"> d.</w:t>
      </w:r>
    </w:p>
    <w:p w:rsidR="00AF13A4" w:rsidRDefault="00AF13A4" w:rsidP="00CA135E">
      <w:pPr>
        <w:jc w:val="center"/>
        <w:rPr>
          <w:sz w:val="24"/>
          <w:szCs w:val="24"/>
        </w:rPr>
      </w:pPr>
      <w:r w:rsidRPr="000126AA">
        <w:rPr>
          <w:sz w:val="24"/>
          <w:szCs w:val="24"/>
        </w:rPr>
        <w:t>Panevėžys</w:t>
      </w:r>
    </w:p>
    <w:p w:rsidR="00086C93" w:rsidRPr="000126AA" w:rsidRDefault="00086C93" w:rsidP="00CA135E">
      <w:pPr>
        <w:jc w:val="center"/>
        <w:rPr>
          <w:sz w:val="24"/>
          <w:szCs w:val="24"/>
        </w:rPr>
      </w:pPr>
    </w:p>
    <w:p w:rsidR="007653AC" w:rsidRDefault="007653AC" w:rsidP="007653AC">
      <w:pPr>
        <w:pStyle w:val="Sraopastraip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653AC">
        <w:rPr>
          <w:b/>
          <w:sz w:val="24"/>
          <w:szCs w:val="24"/>
        </w:rPr>
        <w:t>Sprendimo projekto tikslai ir uždaviniai</w:t>
      </w:r>
    </w:p>
    <w:p w:rsidR="007653AC" w:rsidRPr="007653AC" w:rsidRDefault="007653AC" w:rsidP="007653AC">
      <w:pPr>
        <w:pStyle w:val="Sraopastraipa"/>
        <w:ind w:left="1276"/>
        <w:jc w:val="both"/>
        <w:rPr>
          <w:sz w:val="24"/>
          <w:szCs w:val="24"/>
        </w:rPr>
      </w:pPr>
      <w:r w:rsidRPr="007653AC">
        <w:rPr>
          <w:sz w:val="24"/>
          <w:szCs w:val="24"/>
        </w:rPr>
        <w:t>Sprendimo projekto tikslas – patvirtinti Panevėžio rajono savivaldybės 2022 metų visuomenės sveikatos rėmimo specialiosios programos lėšų naudojimo prioritetus.</w:t>
      </w:r>
    </w:p>
    <w:p w:rsidR="00AF13A4" w:rsidRPr="007653AC" w:rsidRDefault="007653AC" w:rsidP="007653AC">
      <w:pPr>
        <w:ind w:firstLine="1296"/>
        <w:jc w:val="both"/>
        <w:rPr>
          <w:b/>
          <w:sz w:val="24"/>
          <w:szCs w:val="24"/>
        </w:rPr>
      </w:pPr>
      <w:r w:rsidRPr="007653AC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Siūlomos teisinio reguliavimo nuostatos</w:t>
      </w:r>
    </w:p>
    <w:p w:rsidR="007653AC" w:rsidRDefault="007653AC" w:rsidP="007653AC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Pr="000126AA">
        <w:rPr>
          <w:sz w:val="24"/>
          <w:szCs w:val="24"/>
        </w:rPr>
        <w:t xml:space="preserve"> Panevėžio rajono savivaldybės bendruomenės sveikatos </w:t>
      </w:r>
      <w:r w:rsidR="00086C93" w:rsidRPr="000126AA">
        <w:rPr>
          <w:sz w:val="24"/>
          <w:szCs w:val="24"/>
        </w:rPr>
        <w:t xml:space="preserve">tarybos </w:t>
      </w:r>
      <w:r w:rsidRPr="000126AA">
        <w:rPr>
          <w:sz w:val="24"/>
          <w:szCs w:val="24"/>
        </w:rPr>
        <w:t xml:space="preserve">nuostatų, patvirtintų Panevėžio </w:t>
      </w:r>
      <w:r>
        <w:rPr>
          <w:sz w:val="24"/>
          <w:szCs w:val="24"/>
        </w:rPr>
        <w:t>rajono savivaldybės tarybos 2019 m. birželio 20</w:t>
      </w:r>
      <w:r w:rsidRPr="000126AA">
        <w:rPr>
          <w:sz w:val="24"/>
          <w:szCs w:val="24"/>
        </w:rPr>
        <w:t xml:space="preserve"> d. sprendimu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Nr. T-145</w:t>
      </w:r>
      <w:r w:rsidRPr="000126AA">
        <w:rPr>
          <w:sz w:val="24"/>
          <w:szCs w:val="24"/>
        </w:rPr>
        <w:t xml:space="preserve"> „Dėl Panevėžio rajono savivaldybės bendruomenės sveikatos tarybos sudarymo ir nuostatų patvirtinimo“</w:t>
      </w:r>
      <w:r>
        <w:rPr>
          <w:sz w:val="24"/>
          <w:szCs w:val="24"/>
        </w:rPr>
        <w:t>, 8.5</w:t>
      </w:r>
      <w:r w:rsidRPr="000126AA">
        <w:rPr>
          <w:sz w:val="24"/>
          <w:szCs w:val="24"/>
        </w:rPr>
        <w:t xml:space="preserve"> </w:t>
      </w:r>
      <w:r>
        <w:rPr>
          <w:sz w:val="24"/>
          <w:szCs w:val="24"/>
        </w:rPr>
        <w:t>papunkči</w:t>
      </w:r>
      <w:r w:rsidRPr="000126AA">
        <w:rPr>
          <w:sz w:val="24"/>
          <w:szCs w:val="24"/>
        </w:rPr>
        <w:t xml:space="preserve">u, </w:t>
      </w:r>
      <w:r>
        <w:rPr>
          <w:sz w:val="24"/>
          <w:szCs w:val="24"/>
        </w:rPr>
        <w:t>Savivaldybės b</w:t>
      </w:r>
      <w:r w:rsidRPr="000126AA">
        <w:rPr>
          <w:sz w:val="24"/>
          <w:szCs w:val="24"/>
        </w:rPr>
        <w:t>endruomenės sveikatos taryb</w:t>
      </w:r>
      <w:r>
        <w:rPr>
          <w:sz w:val="24"/>
          <w:szCs w:val="24"/>
        </w:rPr>
        <w:t>a</w:t>
      </w:r>
      <w:r w:rsidRPr="00313DBC">
        <w:rPr>
          <w:sz w:val="24"/>
          <w:szCs w:val="24"/>
        </w:rPr>
        <w:t xml:space="preserve"> </w:t>
      </w:r>
      <w:r w:rsidRPr="00E1329D">
        <w:rPr>
          <w:sz w:val="24"/>
          <w:szCs w:val="24"/>
        </w:rPr>
        <w:t xml:space="preserve">nustato savivaldybės visuomenės sveikatos programų rėmimo specialiajai programai įgyvendinti skiriamų lėšų naudojimo prioritetus ir teikia juos tvirtinti </w:t>
      </w:r>
      <w:r>
        <w:rPr>
          <w:sz w:val="24"/>
          <w:szCs w:val="24"/>
        </w:rPr>
        <w:t>s</w:t>
      </w:r>
      <w:r w:rsidRPr="00E1329D">
        <w:rPr>
          <w:sz w:val="24"/>
          <w:szCs w:val="24"/>
        </w:rPr>
        <w:t>avivaldybės tarybai</w:t>
      </w:r>
      <w:r>
        <w:rPr>
          <w:sz w:val="24"/>
          <w:szCs w:val="24"/>
        </w:rPr>
        <w:t xml:space="preserve">. Savivaldybės bendruomenės sveikatos tarybos 2022-01-17 posėdyje nustatyti šie </w:t>
      </w:r>
      <w:r>
        <w:rPr>
          <w:sz w:val="24"/>
        </w:rPr>
        <w:t>P</w:t>
      </w:r>
      <w:r w:rsidRPr="00840A02">
        <w:rPr>
          <w:sz w:val="24"/>
        </w:rPr>
        <w:t xml:space="preserve">anevėžio rajono savivaldybės </w:t>
      </w:r>
      <w:r>
        <w:rPr>
          <w:sz w:val="24"/>
          <w:szCs w:val="24"/>
        </w:rPr>
        <w:t>2022</w:t>
      </w:r>
      <w:r w:rsidRPr="00840A02">
        <w:rPr>
          <w:sz w:val="24"/>
          <w:szCs w:val="24"/>
        </w:rPr>
        <w:t xml:space="preserve"> metų visuomenės sveikatos rėmimo specialiosios programos lėšų naudojimo prioritetai</w:t>
      </w:r>
      <w:r>
        <w:rPr>
          <w:sz w:val="24"/>
          <w:szCs w:val="24"/>
        </w:rPr>
        <w:t>: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1. Užkrečiamųjų ligų profilaktika ir kontrolė;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2. Aplinkos sveikata (triukšmo prevencija, geriamojo vandens, maudyklų vandens stebėsena);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3. Burnos higiena ir sveikata;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4. Gyventojų sveikos mitybos ir fizinio aktyvumo skatinimas;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5. Lytinė sveikata;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6. Nelaimingų atsitikimų ir traumų (tarp jų ir pirmosios pagalbos teikimo) prevencija;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7. Psichikos sveikatos stiprinimo, savižudybių, patyčių ir smurto prevencija;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8. Alkoholio, tabako ir kitų psichoaktyviųjų medžiagų vartojimo ir kitų priklausomybių prevencija;</w:t>
      </w:r>
    </w:p>
    <w:p w:rsidR="007653AC" w:rsidRPr="00CA135E" w:rsidRDefault="007653AC" w:rsidP="007653AC">
      <w:pPr>
        <w:ind w:firstLine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9. Bendruomenės sveikatos stiprinimas, sveikatos mokymas, sveikatos žinių populiarinimas ir visuomenės sveikatos propagavimas;</w:t>
      </w:r>
    </w:p>
    <w:p w:rsidR="007653AC" w:rsidRPr="000126AA" w:rsidRDefault="007653AC" w:rsidP="00C92615">
      <w:pPr>
        <w:ind w:left="1296"/>
        <w:jc w:val="both"/>
        <w:rPr>
          <w:sz w:val="24"/>
          <w:szCs w:val="24"/>
        </w:rPr>
      </w:pPr>
      <w:r w:rsidRPr="00CA135E">
        <w:rPr>
          <w:sz w:val="24"/>
          <w:szCs w:val="24"/>
        </w:rPr>
        <w:t>10. Visuomenės sveikatos stebėsena.</w:t>
      </w:r>
    </w:p>
    <w:p w:rsidR="00AF13A4" w:rsidRPr="00C92615" w:rsidRDefault="00C92615" w:rsidP="00C92615">
      <w:pPr>
        <w:ind w:firstLine="1296"/>
        <w:jc w:val="both"/>
        <w:rPr>
          <w:b/>
          <w:sz w:val="24"/>
          <w:szCs w:val="24"/>
        </w:rPr>
      </w:pPr>
      <w:r w:rsidRPr="00C9261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Laukiami rezultatai</w:t>
      </w:r>
    </w:p>
    <w:p w:rsidR="00AF13A4" w:rsidRPr="000126AA" w:rsidRDefault="00AF13A4" w:rsidP="00AF13A4">
      <w:pPr>
        <w:ind w:firstLine="1276"/>
        <w:jc w:val="both"/>
        <w:rPr>
          <w:sz w:val="24"/>
          <w:szCs w:val="24"/>
          <w:lang w:val="pt-PT"/>
        </w:rPr>
      </w:pPr>
      <w:r w:rsidRPr="000126AA">
        <w:rPr>
          <w:sz w:val="24"/>
          <w:szCs w:val="24"/>
          <w:lang w:val="pt-PT"/>
        </w:rPr>
        <w:t xml:space="preserve">Laukiami teigiami rezultatai – </w:t>
      </w:r>
      <w:r w:rsidR="00F27811">
        <w:rPr>
          <w:sz w:val="24"/>
          <w:szCs w:val="24"/>
        </w:rPr>
        <w:t>patvirtinus</w:t>
      </w:r>
      <w:r w:rsidR="00F27811" w:rsidRPr="000126AA">
        <w:rPr>
          <w:sz w:val="24"/>
          <w:szCs w:val="24"/>
        </w:rPr>
        <w:t xml:space="preserve"> </w:t>
      </w:r>
      <w:r w:rsidR="003049BC">
        <w:rPr>
          <w:sz w:val="24"/>
        </w:rPr>
        <w:t>P</w:t>
      </w:r>
      <w:r w:rsidR="003049BC" w:rsidRPr="00840A02">
        <w:rPr>
          <w:sz w:val="24"/>
        </w:rPr>
        <w:t xml:space="preserve">anevėžio rajono savivaldybės </w:t>
      </w:r>
      <w:r w:rsidR="008E3D8D">
        <w:rPr>
          <w:sz w:val="24"/>
          <w:szCs w:val="24"/>
        </w:rPr>
        <w:t>2022</w:t>
      </w:r>
      <w:r w:rsidR="003049BC" w:rsidRPr="00840A02">
        <w:rPr>
          <w:sz w:val="24"/>
          <w:szCs w:val="24"/>
        </w:rPr>
        <w:t xml:space="preserve"> metų visuomenės sveikatos rėmimo specialiosios programos lėšų na</w:t>
      </w:r>
      <w:r w:rsidR="003049BC">
        <w:rPr>
          <w:sz w:val="24"/>
          <w:szCs w:val="24"/>
        </w:rPr>
        <w:t>udojimo prioritetus savivaldybės administracija galės pradėti šios programos administravimą</w:t>
      </w:r>
      <w:r w:rsidR="00723873">
        <w:rPr>
          <w:sz w:val="24"/>
          <w:szCs w:val="24"/>
        </w:rPr>
        <w:t>.</w:t>
      </w:r>
    </w:p>
    <w:p w:rsidR="00CA135E" w:rsidRDefault="00C92615" w:rsidP="00DB05E9">
      <w:pPr>
        <w:ind w:firstLine="129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Lėšų poreikis ir šaltiniai</w:t>
      </w:r>
      <w:r w:rsidR="00AF13A4" w:rsidRPr="000126AA">
        <w:rPr>
          <w:sz w:val="24"/>
          <w:szCs w:val="24"/>
        </w:rPr>
        <w:t xml:space="preserve"> </w:t>
      </w:r>
    </w:p>
    <w:p w:rsidR="003049BC" w:rsidRPr="003049BC" w:rsidRDefault="003049BC" w:rsidP="00DB05E9">
      <w:pPr>
        <w:ind w:firstLine="1296"/>
        <w:jc w:val="both"/>
        <w:rPr>
          <w:sz w:val="24"/>
          <w:szCs w:val="24"/>
        </w:rPr>
      </w:pPr>
      <w:r w:rsidRPr="003049BC">
        <w:rPr>
          <w:sz w:val="24"/>
          <w:szCs w:val="24"/>
        </w:rPr>
        <w:t>Sprendim</w:t>
      </w:r>
      <w:r w:rsidR="00086C93">
        <w:rPr>
          <w:sz w:val="24"/>
          <w:szCs w:val="24"/>
        </w:rPr>
        <w:t>ui</w:t>
      </w:r>
      <w:r w:rsidRPr="003049BC">
        <w:rPr>
          <w:sz w:val="24"/>
          <w:szCs w:val="24"/>
        </w:rPr>
        <w:t xml:space="preserve"> įgyvendin</w:t>
      </w:r>
      <w:r w:rsidR="00086C93">
        <w:rPr>
          <w:sz w:val="24"/>
          <w:szCs w:val="24"/>
        </w:rPr>
        <w:t>t</w:t>
      </w:r>
      <w:r w:rsidRPr="003049BC">
        <w:rPr>
          <w:sz w:val="24"/>
          <w:szCs w:val="24"/>
        </w:rPr>
        <w:t>i lėšos nereikalingos.</w:t>
      </w:r>
    </w:p>
    <w:p w:rsidR="00AF13A4" w:rsidRPr="000126AA" w:rsidRDefault="00C92615" w:rsidP="00AF13A4">
      <w:pPr>
        <w:ind w:firstLine="12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Kiti, sprendimui</w:t>
      </w:r>
      <w:r w:rsidR="00AF13A4" w:rsidRPr="000126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priimti reikalingi pagrindimai, skaičiavimai ir paaiškinimai</w:t>
      </w:r>
    </w:p>
    <w:p w:rsidR="00E31E11" w:rsidRDefault="00C92615" w:rsidP="00862466">
      <w:pPr>
        <w:ind w:left="576" w:firstLine="720"/>
        <w:rPr>
          <w:sz w:val="24"/>
          <w:szCs w:val="24"/>
        </w:rPr>
      </w:pPr>
      <w:r>
        <w:rPr>
          <w:sz w:val="24"/>
          <w:szCs w:val="24"/>
        </w:rPr>
        <w:t>Nėra</w:t>
      </w:r>
      <w:r w:rsidR="00095789" w:rsidRPr="00095789">
        <w:rPr>
          <w:sz w:val="24"/>
          <w:szCs w:val="24"/>
        </w:rPr>
        <w:t>.</w:t>
      </w:r>
    </w:p>
    <w:p w:rsidR="00CA135E" w:rsidRDefault="00CA135E" w:rsidP="00862466">
      <w:pPr>
        <w:ind w:left="576" w:firstLine="720"/>
        <w:rPr>
          <w:sz w:val="24"/>
          <w:szCs w:val="24"/>
        </w:rPr>
      </w:pPr>
    </w:p>
    <w:p w:rsidR="00CA135E" w:rsidRDefault="00CA135E" w:rsidP="00862466">
      <w:pPr>
        <w:ind w:left="576" w:firstLine="720"/>
        <w:rPr>
          <w:sz w:val="24"/>
          <w:szCs w:val="24"/>
        </w:rPr>
      </w:pPr>
    </w:p>
    <w:p w:rsidR="00AF13A4" w:rsidRPr="007404FB" w:rsidRDefault="00840A02" w:rsidP="007404FB">
      <w:pPr>
        <w:rPr>
          <w:sz w:val="24"/>
          <w:szCs w:val="24"/>
        </w:rPr>
      </w:pPr>
      <w:r>
        <w:rPr>
          <w:sz w:val="24"/>
          <w:szCs w:val="24"/>
        </w:rPr>
        <w:t>Savivaldybės bendruomenės sveikatos tarybos pirmininkas</w:t>
      </w:r>
      <w:r w:rsidR="00AF13A4" w:rsidRPr="000126A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="007404FB">
        <w:rPr>
          <w:sz w:val="24"/>
          <w:szCs w:val="24"/>
        </w:rPr>
        <w:t>Antanas Pocius</w:t>
      </w:r>
    </w:p>
    <w:sectPr w:rsidR="00AF13A4" w:rsidRPr="007404FB" w:rsidSect="00CA135E">
      <w:headerReference w:type="default" r:id="rId17"/>
      <w:footnotePr>
        <w:pos w:val="beneathText"/>
      </w:footnotePr>
      <w:pgSz w:w="11905" w:h="16837" w:code="9"/>
      <w:pgMar w:top="851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BD" w:rsidRDefault="00923BBD">
      <w:r>
        <w:separator/>
      </w:r>
    </w:p>
  </w:endnote>
  <w:endnote w:type="continuationSeparator" w:id="0">
    <w:p w:rsidR="00923BBD" w:rsidRDefault="0092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A065D" w:rsidRDefault="007A065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 w:rsidP="00F3552C">
    <w:pPr>
      <w:pStyle w:val="Por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BD" w:rsidRDefault="00923BBD">
      <w:r>
        <w:separator/>
      </w:r>
    </w:p>
  </w:footnote>
  <w:footnote w:type="continuationSeparator" w:id="0">
    <w:p w:rsidR="00923BBD" w:rsidRDefault="0092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7A065D" w:rsidRDefault="007A06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 w:rsidP="00252E85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703939417" r:id="rId2"/>
      </w:object>
    </w:r>
  </w:p>
  <w:p w:rsidR="007A065D" w:rsidRDefault="006C0881">
    <w:pPr>
      <w:pStyle w:val="Antrats"/>
      <w:jc w:val="center"/>
    </w:pPr>
    <w:r>
      <w:tab/>
      <w:t xml:space="preserve">                                                      </w:t>
    </w:r>
    <w:r>
      <w:tab/>
    </w:r>
    <w:r>
      <w:tab/>
    </w:r>
    <w:r>
      <w:rPr>
        <w:b/>
        <w:sz w:val="24"/>
        <w:szCs w:val="24"/>
      </w:rPr>
      <w:t>Projektas</w:t>
    </w:r>
  </w:p>
  <w:p w:rsidR="007A065D" w:rsidRDefault="007A065D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7A065D" w:rsidRDefault="007A065D">
    <w:pPr>
      <w:pStyle w:val="Antrats"/>
      <w:jc w:val="center"/>
      <w:rPr>
        <w:b/>
        <w:sz w:val="28"/>
      </w:rPr>
    </w:pPr>
  </w:p>
  <w:p w:rsidR="007A065D" w:rsidRDefault="007A065D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50" w:rsidRDefault="0085525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4DD">
      <w:rPr>
        <w:noProof/>
      </w:rPr>
      <w:t>2</w:t>
    </w:r>
    <w:r>
      <w:rPr>
        <w:noProof/>
      </w:rPr>
      <w:fldChar w:fldCharType="end"/>
    </w:r>
  </w:p>
  <w:p w:rsidR="007A065D" w:rsidRDefault="007A065D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67" w:rsidRDefault="00C04867">
    <w:pPr>
      <w:pStyle w:val="Antrats"/>
      <w:jc w:val="center"/>
    </w:pPr>
  </w:p>
  <w:p w:rsidR="007A065D" w:rsidRDefault="007A06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BE" w:rsidRDefault="00B27ABE">
    <w:pPr>
      <w:pStyle w:val="Antrats"/>
      <w:jc w:val="center"/>
    </w:pPr>
    <w:r>
      <w:t>2</w:t>
    </w:r>
  </w:p>
  <w:p w:rsidR="00C04867" w:rsidRDefault="00C04867" w:rsidP="00B27AB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5BB"/>
    <w:multiLevelType w:val="hybridMultilevel"/>
    <w:tmpl w:val="B8DED67A"/>
    <w:lvl w:ilvl="0" w:tplc="C5CA633E">
      <w:start w:val="1"/>
      <w:numFmt w:val="decimal"/>
      <w:lvlText w:val="%1."/>
      <w:lvlJc w:val="left"/>
      <w:pPr>
        <w:ind w:left="2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14" w:hanging="360"/>
      </w:pPr>
    </w:lvl>
    <w:lvl w:ilvl="2" w:tplc="0427001B" w:tentative="1">
      <w:start w:val="1"/>
      <w:numFmt w:val="lowerRoman"/>
      <w:lvlText w:val="%3."/>
      <w:lvlJc w:val="right"/>
      <w:pPr>
        <w:ind w:left="3834" w:hanging="180"/>
      </w:pPr>
    </w:lvl>
    <w:lvl w:ilvl="3" w:tplc="0427000F" w:tentative="1">
      <w:start w:val="1"/>
      <w:numFmt w:val="decimal"/>
      <w:lvlText w:val="%4."/>
      <w:lvlJc w:val="left"/>
      <w:pPr>
        <w:ind w:left="4554" w:hanging="360"/>
      </w:pPr>
    </w:lvl>
    <w:lvl w:ilvl="4" w:tplc="04270019" w:tentative="1">
      <w:start w:val="1"/>
      <w:numFmt w:val="lowerLetter"/>
      <w:lvlText w:val="%5."/>
      <w:lvlJc w:val="left"/>
      <w:pPr>
        <w:ind w:left="5274" w:hanging="360"/>
      </w:pPr>
    </w:lvl>
    <w:lvl w:ilvl="5" w:tplc="0427001B" w:tentative="1">
      <w:start w:val="1"/>
      <w:numFmt w:val="lowerRoman"/>
      <w:lvlText w:val="%6."/>
      <w:lvlJc w:val="right"/>
      <w:pPr>
        <w:ind w:left="5994" w:hanging="180"/>
      </w:pPr>
    </w:lvl>
    <w:lvl w:ilvl="6" w:tplc="0427000F" w:tentative="1">
      <w:start w:val="1"/>
      <w:numFmt w:val="decimal"/>
      <w:lvlText w:val="%7."/>
      <w:lvlJc w:val="left"/>
      <w:pPr>
        <w:ind w:left="6714" w:hanging="360"/>
      </w:pPr>
    </w:lvl>
    <w:lvl w:ilvl="7" w:tplc="04270019" w:tentative="1">
      <w:start w:val="1"/>
      <w:numFmt w:val="lowerLetter"/>
      <w:lvlText w:val="%8."/>
      <w:lvlJc w:val="left"/>
      <w:pPr>
        <w:ind w:left="7434" w:hanging="360"/>
      </w:pPr>
    </w:lvl>
    <w:lvl w:ilvl="8" w:tplc="0427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1" w15:restartNumberingAfterBreak="0">
    <w:nsid w:val="2BBB4D2E"/>
    <w:multiLevelType w:val="hybridMultilevel"/>
    <w:tmpl w:val="F76EDC64"/>
    <w:lvl w:ilvl="0" w:tplc="A62ECBE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4815AC0"/>
    <w:multiLevelType w:val="hybridMultilevel"/>
    <w:tmpl w:val="CC9ABF1A"/>
    <w:lvl w:ilvl="0" w:tplc="A62ECBE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6"/>
    <w:rsid w:val="00010B1A"/>
    <w:rsid w:val="000126AA"/>
    <w:rsid w:val="00061A7F"/>
    <w:rsid w:val="000639D1"/>
    <w:rsid w:val="00071648"/>
    <w:rsid w:val="00086C93"/>
    <w:rsid w:val="00092EC3"/>
    <w:rsid w:val="00095789"/>
    <w:rsid w:val="000A0FE2"/>
    <w:rsid w:val="000B7462"/>
    <w:rsid w:val="000E3B4A"/>
    <w:rsid w:val="000E7D5E"/>
    <w:rsid w:val="000F3C6F"/>
    <w:rsid w:val="001002E2"/>
    <w:rsid w:val="00125062"/>
    <w:rsid w:val="00135E8E"/>
    <w:rsid w:val="00142AD6"/>
    <w:rsid w:val="001601CB"/>
    <w:rsid w:val="001836EF"/>
    <w:rsid w:val="00186F91"/>
    <w:rsid w:val="00194378"/>
    <w:rsid w:val="001A37D0"/>
    <w:rsid w:val="002006F6"/>
    <w:rsid w:val="00202029"/>
    <w:rsid w:val="0021116D"/>
    <w:rsid w:val="00213698"/>
    <w:rsid w:val="00215440"/>
    <w:rsid w:val="00233E42"/>
    <w:rsid w:val="00235B3F"/>
    <w:rsid w:val="00235C97"/>
    <w:rsid w:val="002402B0"/>
    <w:rsid w:val="00246AB0"/>
    <w:rsid w:val="00252E85"/>
    <w:rsid w:val="002670D6"/>
    <w:rsid w:val="00271ECA"/>
    <w:rsid w:val="00274F35"/>
    <w:rsid w:val="0027567A"/>
    <w:rsid w:val="002766F8"/>
    <w:rsid w:val="00276951"/>
    <w:rsid w:val="002A70F9"/>
    <w:rsid w:val="002D15E7"/>
    <w:rsid w:val="002D46D1"/>
    <w:rsid w:val="002E477C"/>
    <w:rsid w:val="002F64FE"/>
    <w:rsid w:val="003049BC"/>
    <w:rsid w:val="00305BF7"/>
    <w:rsid w:val="00310850"/>
    <w:rsid w:val="00313040"/>
    <w:rsid w:val="00313DBC"/>
    <w:rsid w:val="00322317"/>
    <w:rsid w:val="0032316C"/>
    <w:rsid w:val="00325A74"/>
    <w:rsid w:val="00367C66"/>
    <w:rsid w:val="00374DC9"/>
    <w:rsid w:val="00375100"/>
    <w:rsid w:val="00385877"/>
    <w:rsid w:val="0039170A"/>
    <w:rsid w:val="003920C1"/>
    <w:rsid w:val="003A77E1"/>
    <w:rsid w:val="003B1632"/>
    <w:rsid w:val="003B1F07"/>
    <w:rsid w:val="003B500E"/>
    <w:rsid w:val="003C5F59"/>
    <w:rsid w:val="003D0DB5"/>
    <w:rsid w:val="003D178F"/>
    <w:rsid w:val="003E13FA"/>
    <w:rsid w:val="004124E8"/>
    <w:rsid w:val="00413665"/>
    <w:rsid w:val="00442448"/>
    <w:rsid w:val="00460545"/>
    <w:rsid w:val="004629BD"/>
    <w:rsid w:val="00462A48"/>
    <w:rsid w:val="0047167D"/>
    <w:rsid w:val="004814CE"/>
    <w:rsid w:val="00484DE5"/>
    <w:rsid w:val="00492225"/>
    <w:rsid w:val="004953A5"/>
    <w:rsid w:val="004D481B"/>
    <w:rsid w:val="004E6D01"/>
    <w:rsid w:val="004F3D18"/>
    <w:rsid w:val="005000F3"/>
    <w:rsid w:val="00523B4E"/>
    <w:rsid w:val="00536A64"/>
    <w:rsid w:val="00543774"/>
    <w:rsid w:val="00566E32"/>
    <w:rsid w:val="0058402B"/>
    <w:rsid w:val="00591E6B"/>
    <w:rsid w:val="005A2343"/>
    <w:rsid w:val="005B62C9"/>
    <w:rsid w:val="005E269C"/>
    <w:rsid w:val="00600606"/>
    <w:rsid w:val="00603236"/>
    <w:rsid w:val="006223CD"/>
    <w:rsid w:val="00646C35"/>
    <w:rsid w:val="00647F47"/>
    <w:rsid w:val="00662532"/>
    <w:rsid w:val="00665E6E"/>
    <w:rsid w:val="00677541"/>
    <w:rsid w:val="00680EA6"/>
    <w:rsid w:val="00683E21"/>
    <w:rsid w:val="00686DD6"/>
    <w:rsid w:val="00693139"/>
    <w:rsid w:val="00693B35"/>
    <w:rsid w:val="00696B62"/>
    <w:rsid w:val="006A47E4"/>
    <w:rsid w:val="006A5C08"/>
    <w:rsid w:val="006B4C82"/>
    <w:rsid w:val="006B5298"/>
    <w:rsid w:val="006C0881"/>
    <w:rsid w:val="006C1B76"/>
    <w:rsid w:val="006C3AB6"/>
    <w:rsid w:val="006F16A8"/>
    <w:rsid w:val="00703F96"/>
    <w:rsid w:val="00723479"/>
    <w:rsid w:val="00723873"/>
    <w:rsid w:val="00725D83"/>
    <w:rsid w:val="007404FB"/>
    <w:rsid w:val="00757356"/>
    <w:rsid w:val="007653AC"/>
    <w:rsid w:val="00773D6A"/>
    <w:rsid w:val="00777858"/>
    <w:rsid w:val="007A065D"/>
    <w:rsid w:val="007C6ADA"/>
    <w:rsid w:val="007E35E8"/>
    <w:rsid w:val="007F1AB3"/>
    <w:rsid w:val="00815E76"/>
    <w:rsid w:val="0082080A"/>
    <w:rsid w:val="00820C6C"/>
    <w:rsid w:val="008342D8"/>
    <w:rsid w:val="00840A02"/>
    <w:rsid w:val="0084367D"/>
    <w:rsid w:val="00855250"/>
    <w:rsid w:val="00862466"/>
    <w:rsid w:val="00870E4E"/>
    <w:rsid w:val="00881FD7"/>
    <w:rsid w:val="00890CE2"/>
    <w:rsid w:val="00891B06"/>
    <w:rsid w:val="008D6B12"/>
    <w:rsid w:val="008D7F64"/>
    <w:rsid w:val="008E3D8D"/>
    <w:rsid w:val="00901339"/>
    <w:rsid w:val="00914392"/>
    <w:rsid w:val="00923BBD"/>
    <w:rsid w:val="009240D8"/>
    <w:rsid w:val="0096389B"/>
    <w:rsid w:val="009A067D"/>
    <w:rsid w:val="009B24DD"/>
    <w:rsid w:val="009B67DB"/>
    <w:rsid w:val="009C2F4B"/>
    <w:rsid w:val="009D613D"/>
    <w:rsid w:val="009E181E"/>
    <w:rsid w:val="009E7B87"/>
    <w:rsid w:val="009F5F1A"/>
    <w:rsid w:val="009F76E0"/>
    <w:rsid w:val="00A30A34"/>
    <w:rsid w:val="00AA1D29"/>
    <w:rsid w:val="00AA7563"/>
    <w:rsid w:val="00AB1D6D"/>
    <w:rsid w:val="00AC7FE2"/>
    <w:rsid w:val="00AD26B2"/>
    <w:rsid w:val="00AF13A4"/>
    <w:rsid w:val="00AF36FA"/>
    <w:rsid w:val="00AF779D"/>
    <w:rsid w:val="00B105C8"/>
    <w:rsid w:val="00B23F5F"/>
    <w:rsid w:val="00B27ABE"/>
    <w:rsid w:val="00B6294D"/>
    <w:rsid w:val="00B6595A"/>
    <w:rsid w:val="00B766A4"/>
    <w:rsid w:val="00BF1B9C"/>
    <w:rsid w:val="00C02A0E"/>
    <w:rsid w:val="00C04867"/>
    <w:rsid w:val="00C14179"/>
    <w:rsid w:val="00C1715D"/>
    <w:rsid w:val="00C33CCD"/>
    <w:rsid w:val="00C46E58"/>
    <w:rsid w:val="00C477FC"/>
    <w:rsid w:val="00C60185"/>
    <w:rsid w:val="00C64058"/>
    <w:rsid w:val="00C84735"/>
    <w:rsid w:val="00C92615"/>
    <w:rsid w:val="00CA135E"/>
    <w:rsid w:val="00CA6FAC"/>
    <w:rsid w:val="00CB348A"/>
    <w:rsid w:val="00CC6861"/>
    <w:rsid w:val="00D044A3"/>
    <w:rsid w:val="00D0455E"/>
    <w:rsid w:val="00D1293F"/>
    <w:rsid w:val="00D175BC"/>
    <w:rsid w:val="00D2206A"/>
    <w:rsid w:val="00D227D8"/>
    <w:rsid w:val="00D27494"/>
    <w:rsid w:val="00D5157C"/>
    <w:rsid w:val="00D61A39"/>
    <w:rsid w:val="00D8511E"/>
    <w:rsid w:val="00D91FF9"/>
    <w:rsid w:val="00DA7D50"/>
    <w:rsid w:val="00DB0389"/>
    <w:rsid w:val="00DB05E9"/>
    <w:rsid w:val="00DD6BA7"/>
    <w:rsid w:val="00E15458"/>
    <w:rsid w:val="00E20065"/>
    <w:rsid w:val="00E2298A"/>
    <w:rsid w:val="00E25110"/>
    <w:rsid w:val="00E26633"/>
    <w:rsid w:val="00E31E11"/>
    <w:rsid w:val="00E6366A"/>
    <w:rsid w:val="00E735CE"/>
    <w:rsid w:val="00EA099B"/>
    <w:rsid w:val="00EA5E98"/>
    <w:rsid w:val="00EA79D0"/>
    <w:rsid w:val="00EB26C0"/>
    <w:rsid w:val="00EC2683"/>
    <w:rsid w:val="00EC31E4"/>
    <w:rsid w:val="00EC52BB"/>
    <w:rsid w:val="00ED1501"/>
    <w:rsid w:val="00EE15F4"/>
    <w:rsid w:val="00EE3DC2"/>
    <w:rsid w:val="00EE4229"/>
    <w:rsid w:val="00EE7FF4"/>
    <w:rsid w:val="00EF3D13"/>
    <w:rsid w:val="00EF685F"/>
    <w:rsid w:val="00EF7421"/>
    <w:rsid w:val="00F015B0"/>
    <w:rsid w:val="00F27811"/>
    <w:rsid w:val="00F3552C"/>
    <w:rsid w:val="00F5073A"/>
    <w:rsid w:val="00F53BCE"/>
    <w:rsid w:val="00F6234B"/>
    <w:rsid w:val="00F65F25"/>
    <w:rsid w:val="00F879E6"/>
    <w:rsid w:val="00FC4668"/>
    <w:rsid w:val="00FD211E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36558E-D97A-4364-AA26-2DD5243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ebesliotekstas">
    <w:name w:val="Balloon Text"/>
    <w:basedOn w:val="prastasis"/>
    <w:semiHidden/>
    <w:rsid w:val="00FD211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F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6B5298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6B5298"/>
    <w:rPr>
      <w:lang w:eastAsia="ru-RU"/>
    </w:rPr>
  </w:style>
  <w:style w:type="character" w:customStyle="1" w:styleId="PoratDiagrama">
    <w:name w:val="Poraštė Diagrama"/>
    <w:link w:val="Porat"/>
    <w:rsid w:val="006B5298"/>
    <w:rPr>
      <w:lang w:eastAsia="ru-RU"/>
    </w:rPr>
  </w:style>
  <w:style w:type="paragraph" w:styleId="Pagrindinistekstas2">
    <w:name w:val="Body Text 2"/>
    <w:basedOn w:val="prastasis"/>
    <w:link w:val="Pagrindinistekstas2Diagrama"/>
    <w:rsid w:val="000126AA"/>
    <w:pPr>
      <w:spacing w:after="120" w:line="480" w:lineRule="auto"/>
    </w:pPr>
    <w:rPr>
      <w:sz w:val="24"/>
      <w:szCs w:val="24"/>
      <w:lang w:eastAsia="lt-LT"/>
    </w:rPr>
  </w:style>
  <w:style w:type="character" w:customStyle="1" w:styleId="Pagrindinistekstas2Diagrama">
    <w:name w:val="Pagrindinis tekstas 2 Diagrama"/>
    <w:link w:val="Pagrindinistekstas2"/>
    <w:rsid w:val="000126AA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6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Desktop\firminiai%20blankai%202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D474-5C9A-45B7-A981-CE6FAF46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</TotalTime>
  <Pages>8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Panevezio r. sv.sk.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Valantiniene</cp:lastModifiedBy>
  <cp:revision>2</cp:revision>
  <cp:lastPrinted>2019-12-06T07:37:00Z</cp:lastPrinted>
  <dcterms:created xsi:type="dcterms:W3CDTF">2022-01-17T13:44:00Z</dcterms:created>
  <dcterms:modified xsi:type="dcterms:W3CDTF">2022-01-17T13:44:00Z</dcterms:modified>
</cp:coreProperties>
</file>