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27A1" w:rsidRDefault="00BC27A1" w:rsidP="0014111D">
      <w:pPr>
        <w:pStyle w:val="Title"/>
      </w:pPr>
      <w:r>
        <w:t xml:space="preserve">DĖL PANEVĖŽIO RAJONO SAVIVALDYBĖS TARYBOS POSĖDŽIO </w:t>
      </w:r>
      <w:r w:rsidR="004763D5">
        <w:t>SUŠAUKIMO</w:t>
      </w:r>
    </w:p>
    <w:p w:rsidR="00BC27A1" w:rsidRDefault="00BC27A1" w:rsidP="00BC27A1">
      <w:pPr>
        <w:rPr>
          <w:sz w:val="24"/>
        </w:rPr>
      </w:pPr>
    </w:p>
    <w:p w:rsidR="008E2529" w:rsidRDefault="00F51109" w:rsidP="008E2529">
      <w:pPr>
        <w:pStyle w:val="ListParagraph"/>
        <w:spacing w:before="0" w:beforeAutospacing="0" w:after="0" w:afterAutospacing="0"/>
        <w:ind w:left="839"/>
        <w:jc w:val="center"/>
      </w:pPr>
      <w:r>
        <w:t xml:space="preserve">2020 </w:t>
      </w:r>
      <w:r w:rsidR="00261935">
        <w:t xml:space="preserve">m. gegužės 21 </w:t>
      </w:r>
      <w:r w:rsidR="00BC27A1" w:rsidRPr="005639CA">
        <w:t xml:space="preserve">d. Nr. </w:t>
      </w:r>
      <w:r w:rsidR="008F1B2F">
        <w:t>M-</w:t>
      </w:r>
      <w:r w:rsidR="00261935">
        <w:t>16</w:t>
      </w:r>
      <w:bookmarkStart w:id="0" w:name="_GoBack"/>
      <w:bookmarkEnd w:id="0"/>
    </w:p>
    <w:p w:rsidR="00BC27A1" w:rsidRPr="005639CA" w:rsidRDefault="00BC27A1" w:rsidP="005639CA">
      <w:pPr>
        <w:ind w:left="357"/>
        <w:jc w:val="center"/>
        <w:rPr>
          <w:sz w:val="24"/>
          <w:szCs w:val="24"/>
        </w:rPr>
      </w:pPr>
      <w:r w:rsidRPr="005639CA">
        <w:rPr>
          <w:sz w:val="24"/>
          <w:szCs w:val="24"/>
        </w:rPr>
        <w:t>Panevėžys</w:t>
      </w:r>
    </w:p>
    <w:p w:rsidR="00BC27A1" w:rsidRDefault="00BC27A1" w:rsidP="00BC27A1">
      <w:pPr>
        <w:rPr>
          <w:sz w:val="24"/>
        </w:rPr>
      </w:pPr>
    </w:p>
    <w:p w:rsidR="00FA6821" w:rsidRPr="007A3516" w:rsidRDefault="00ED3FD9" w:rsidP="007A3516">
      <w:pPr>
        <w:ind w:left="0" w:firstLine="709"/>
        <w:rPr>
          <w:sz w:val="24"/>
          <w:szCs w:val="24"/>
        </w:rPr>
      </w:pPr>
      <w:r w:rsidRPr="007A3516">
        <w:rPr>
          <w:sz w:val="24"/>
          <w:szCs w:val="24"/>
        </w:rPr>
        <w:t xml:space="preserve">Vadovaudamasis Lietuvos Respublikos vietos savivaldos įstatymo 20 straipsnio 2 dalies </w:t>
      </w:r>
      <w:r w:rsidRPr="007A3516">
        <w:rPr>
          <w:sz w:val="24"/>
          <w:szCs w:val="24"/>
        </w:rPr>
        <w:br/>
        <w:t>1 punktu</w:t>
      </w:r>
      <w:r w:rsidR="00687F99" w:rsidRPr="007A3516">
        <w:rPr>
          <w:sz w:val="24"/>
          <w:szCs w:val="24"/>
        </w:rPr>
        <w:t xml:space="preserve"> ir Panevėžio rajono savivaldybės tarybos veiklos reglamento, patvirtinto Panevėžio rajono savivaldybės tarybos 2011 m. rugpjūčio 25 d. sprendimu Nr. T-163 „Dėl Panevėžio rajono savivaldybės tarybos veiklos reglamento patvirtinimo“, 52 ir 58 punktais</w:t>
      </w:r>
      <w:r w:rsidR="000B1213" w:rsidRPr="007A3516">
        <w:rPr>
          <w:sz w:val="24"/>
          <w:szCs w:val="24"/>
        </w:rPr>
        <w:t>:</w:t>
      </w:r>
    </w:p>
    <w:p w:rsidR="00FA6821" w:rsidRPr="007A3516" w:rsidRDefault="00FA6821" w:rsidP="007A3516">
      <w:pPr>
        <w:ind w:left="0" w:firstLine="709"/>
        <w:rPr>
          <w:sz w:val="24"/>
          <w:szCs w:val="24"/>
        </w:rPr>
      </w:pPr>
      <w:r w:rsidRPr="007A3516">
        <w:rPr>
          <w:sz w:val="24"/>
          <w:szCs w:val="24"/>
        </w:rPr>
        <w:t xml:space="preserve">1. </w:t>
      </w:r>
      <w:r w:rsidR="004763D5" w:rsidRPr="007A3516">
        <w:rPr>
          <w:spacing w:val="56"/>
          <w:sz w:val="24"/>
          <w:szCs w:val="24"/>
        </w:rPr>
        <w:t xml:space="preserve">Šaukiu </w:t>
      </w:r>
      <w:r w:rsidR="004763D5" w:rsidRPr="007A3516">
        <w:rPr>
          <w:sz w:val="24"/>
          <w:szCs w:val="24"/>
        </w:rPr>
        <w:t>Panevėžio rajono</w:t>
      </w:r>
      <w:r w:rsidR="00F51109" w:rsidRPr="007A3516">
        <w:rPr>
          <w:sz w:val="24"/>
          <w:szCs w:val="24"/>
        </w:rPr>
        <w:t xml:space="preserve"> savivaldybės tarybos posėdį 2020</w:t>
      </w:r>
      <w:r w:rsidR="004763D5" w:rsidRPr="007A3516">
        <w:rPr>
          <w:sz w:val="24"/>
          <w:szCs w:val="24"/>
        </w:rPr>
        <w:t xml:space="preserve"> m. </w:t>
      </w:r>
      <w:r w:rsidR="008E2529">
        <w:rPr>
          <w:sz w:val="24"/>
          <w:szCs w:val="24"/>
        </w:rPr>
        <w:t>gegužės</w:t>
      </w:r>
      <w:r w:rsidR="00992222" w:rsidRPr="007A3516">
        <w:rPr>
          <w:sz w:val="24"/>
          <w:szCs w:val="24"/>
        </w:rPr>
        <w:t xml:space="preserve"> </w:t>
      </w:r>
      <w:r w:rsidR="008E2529">
        <w:rPr>
          <w:sz w:val="24"/>
          <w:szCs w:val="24"/>
          <w:lang w:val="en-US"/>
        </w:rPr>
        <w:t>28</w:t>
      </w:r>
      <w:r w:rsidR="009339A4" w:rsidRPr="007A3516">
        <w:rPr>
          <w:sz w:val="24"/>
          <w:szCs w:val="24"/>
        </w:rPr>
        <w:t xml:space="preserve"> </w:t>
      </w:r>
      <w:r w:rsidR="004763D5" w:rsidRPr="007A3516">
        <w:rPr>
          <w:sz w:val="24"/>
          <w:szCs w:val="24"/>
        </w:rPr>
        <w:t>d. (ketv</w:t>
      </w:r>
      <w:r w:rsidR="00D66C35">
        <w:rPr>
          <w:sz w:val="24"/>
          <w:szCs w:val="24"/>
        </w:rPr>
        <w:t>irtadienį) 10 val. nuotoliniu būdu</w:t>
      </w:r>
      <w:r w:rsidR="004763D5" w:rsidRPr="007A3516">
        <w:rPr>
          <w:spacing w:val="56"/>
          <w:sz w:val="24"/>
          <w:szCs w:val="24"/>
        </w:rPr>
        <w:t>.</w:t>
      </w:r>
    </w:p>
    <w:p w:rsidR="00FA6821" w:rsidRPr="007A3516" w:rsidRDefault="00FA6821" w:rsidP="007A3516">
      <w:pPr>
        <w:ind w:left="0" w:firstLine="709"/>
        <w:rPr>
          <w:sz w:val="24"/>
          <w:szCs w:val="24"/>
        </w:rPr>
      </w:pPr>
      <w:r w:rsidRPr="007A3516">
        <w:rPr>
          <w:sz w:val="24"/>
          <w:szCs w:val="24"/>
        </w:rPr>
        <w:t xml:space="preserve">2. </w:t>
      </w:r>
      <w:r w:rsidR="004763D5" w:rsidRPr="007A3516">
        <w:rPr>
          <w:spacing w:val="56"/>
          <w:sz w:val="24"/>
          <w:szCs w:val="24"/>
        </w:rPr>
        <w:t>Tvirtinu</w:t>
      </w:r>
      <w:r w:rsidR="004763D5" w:rsidRPr="007A3516">
        <w:rPr>
          <w:sz w:val="24"/>
          <w:szCs w:val="24"/>
        </w:rPr>
        <w:t xml:space="preserve"> Savivaldybės tarybos posėdžio darbotvarkę: </w:t>
      </w:r>
    </w:p>
    <w:p w:rsidR="008E2529" w:rsidRDefault="00FA6821" w:rsidP="008E2529">
      <w:pPr>
        <w:pStyle w:val="TableContents"/>
        <w:snapToGrid w:val="0"/>
        <w:ind w:left="0" w:firstLine="720"/>
        <w:rPr>
          <w:rFonts w:cs="Times New Roman"/>
        </w:rPr>
      </w:pPr>
      <w:r w:rsidRPr="007A3516">
        <w:t xml:space="preserve">2.1. </w:t>
      </w:r>
      <w:r w:rsidR="008E2529">
        <w:t xml:space="preserve">Dėl sutikimo reorganizuoti VšĮ Krekenavos pirminės sveikatos priežiūros centrą prijungiant prie VšĮ Panevėžio rajono savivaldybės poliklinikos. </w:t>
      </w:r>
      <w:r w:rsidR="008E2529" w:rsidRPr="007A3516">
        <w:rPr>
          <w:rFonts w:cs="Times New Roman"/>
        </w:rPr>
        <w:t>Pranešėja – savivaldybės gydytoja (vyriausioji specialistė) R. Valantinienė.</w:t>
      </w:r>
    </w:p>
    <w:p w:rsidR="008E2529" w:rsidRDefault="008E2529" w:rsidP="008E2529">
      <w:pPr>
        <w:pStyle w:val="TableContents"/>
        <w:snapToGrid w:val="0"/>
        <w:ind w:left="0" w:firstLine="720"/>
        <w:rPr>
          <w:rFonts w:cs="Times New Roman"/>
        </w:rPr>
      </w:pPr>
      <w:r>
        <w:rPr>
          <w:rFonts w:cs="Times New Roman"/>
        </w:rPr>
        <w:t xml:space="preserve">2.2. </w:t>
      </w:r>
      <w:proofErr w:type="spellStart"/>
      <w:r>
        <w:rPr>
          <w:lang w:val="en-US" w:eastAsia="en-US"/>
        </w:rPr>
        <w:t>Dėl</w:t>
      </w:r>
      <w:proofErr w:type="spellEnd"/>
      <w:r>
        <w:rPr>
          <w:lang w:val="en-US" w:eastAsia="en-US"/>
        </w:rPr>
        <w:t xml:space="preserve"> </w:t>
      </w:r>
      <w:proofErr w:type="spellStart"/>
      <w:r>
        <w:rPr>
          <w:lang w:val="en-US" w:eastAsia="en-US"/>
        </w:rPr>
        <w:t>VšĮ</w:t>
      </w:r>
      <w:proofErr w:type="spellEnd"/>
      <w:r>
        <w:rPr>
          <w:lang w:val="en-US" w:eastAsia="en-US"/>
        </w:rPr>
        <w:t xml:space="preserve"> </w:t>
      </w:r>
      <w:proofErr w:type="spellStart"/>
      <w:r>
        <w:rPr>
          <w:lang w:val="en-US" w:eastAsia="en-US"/>
        </w:rPr>
        <w:t>Panevėžio</w:t>
      </w:r>
      <w:proofErr w:type="spellEnd"/>
      <w:r>
        <w:rPr>
          <w:lang w:val="en-US" w:eastAsia="en-US"/>
        </w:rPr>
        <w:t xml:space="preserve"> </w:t>
      </w:r>
      <w:proofErr w:type="spellStart"/>
      <w:r>
        <w:rPr>
          <w:lang w:val="en-US" w:eastAsia="en-US"/>
        </w:rPr>
        <w:t>rajono</w:t>
      </w:r>
      <w:proofErr w:type="spellEnd"/>
      <w:r>
        <w:rPr>
          <w:lang w:val="en-US" w:eastAsia="en-US"/>
        </w:rPr>
        <w:t xml:space="preserve"> </w:t>
      </w:r>
      <w:proofErr w:type="spellStart"/>
      <w:r>
        <w:rPr>
          <w:lang w:val="en-US" w:eastAsia="en-US"/>
        </w:rPr>
        <w:t>savivaldybės</w:t>
      </w:r>
      <w:proofErr w:type="spellEnd"/>
      <w:r>
        <w:rPr>
          <w:lang w:val="en-US" w:eastAsia="en-US"/>
        </w:rPr>
        <w:t xml:space="preserve"> </w:t>
      </w:r>
      <w:proofErr w:type="spellStart"/>
      <w:r>
        <w:rPr>
          <w:lang w:val="en-US" w:eastAsia="en-US"/>
        </w:rPr>
        <w:t>poliklinikos</w:t>
      </w:r>
      <w:proofErr w:type="spellEnd"/>
      <w:r>
        <w:rPr>
          <w:lang w:val="en-US" w:eastAsia="en-US"/>
        </w:rPr>
        <w:t xml:space="preserve"> </w:t>
      </w:r>
      <w:proofErr w:type="spellStart"/>
      <w:r>
        <w:rPr>
          <w:lang w:val="en-US" w:eastAsia="en-US"/>
        </w:rPr>
        <w:t>vyriausiojo</w:t>
      </w:r>
      <w:proofErr w:type="spellEnd"/>
      <w:r>
        <w:rPr>
          <w:lang w:val="en-US" w:eastAsia="en-US"/>
        </w:rPr>
        <w:t xml:space="preserve"> </w:t>
      </w:r>
      <w:proofErr w:type="spellStart"/>
      <w:r>
        <w:rPr>
          <w:lang w:val="en-US" w:eastAsia="en-US"/>
        </w:rPr>
        <w:t>gydytojo</w:t>
      </w:r>
      <w:proofErr w:type="spellEnd"/>
      <w:r>
        <w:rPr>
          <w:lang w:val="en-US" w:eastAsia="en-US"/>
        </w:rPr>
        <w:t xml:space="preserve"> </w:t>
      </w:r>
      <w:proofErr w:type="spellStart"/>
      <w:r>
        <w:rPr>
          <w:lang w:val="en-US" w:eastAsia="en-US"/>
        </w:rPr>
        <w:t>darbo</w:t>
      </w:r>
      <w:proofErr w:type="spellEnd"/>
      <w:r>
        <w:rPr>
          <w:lang w:val="en-US" w:eastAsia="en-US"/>
        </w:rPr>
        <w:t xml:space="preserve"> </w:t>
      </w:r>
      <w:proofErr w:type="spellStart"/>
      <w:r>
        <w:rPr>
          <w:lang w:val="en-US" w:eastAsia="en-US"/>
        </w:rPr>
        <w:t>užmokesčio</w:t>
      </w:r>
      <w:proofErr w:type="spellEnd"/>
      <w:r>
        <w:rPr>
          <w:lang w:val="en-US" w:eastAsia="en-US"/>
        </w:rPr>
        <w:t xml:space="preserve"> </w:t>
      </w:r>
      <w:proofErr w:type="spellStart"/>
      <w:r>
        <w:rPr>
          <w:lang w:val="en-US" w:eastAsia="en-US"/>
        </w:rPr>
        <w:t>didinimo</w:t>
      </w:r>
      <w:proofErr w:type="spellEnd"/>
      <w:r>
        <w:rPr>
          <w:lang w:val="en-US" w:eastAsia="en-US"/>
        </w:rPr>
        <w:t xml:space="preserve"> </w:t>
      </w:r>
      <w:proofErr w:type="spellStart"/>
      <w:r>
        <w:rPr>
          <w:lang w:val="en-US" w:eastAsia="en-US"/>
        </w:rPr>
        <w:t>karantino</w:t>
      </w:r>
      <w:proofErr w:type="spellEnd"/>
      <w:r>
        <w:rPr>
          <w:lang w:val="en-US" w:eastAsia="en-US"/>
        </w:rPr>
        <w:t xml:space="preserve"> </w:t>
      </w:r>
      <w:proofErr w:type="spellStart"/>
      <w:r>
        <w:rPr>
          <w:lang w:val="en-US" w:eastAsia="en-US"/>
        </w:rPr>
        <w:t>metu</w:t>
      </w:r>
      <w:proofErr w:type="spellEnd"/>
      <w:r>
        <w:rPr>
          <w:lang w:val="en-US" w:eastAsia="en-US"/>
        </w:rPr>
        <w:t xml:space="preserve">. </w:t>
      </w:r>
      <w:r w:rsidRPr="007A3516">
        <w:rPr>
          <w:rFonts w:cs="Times New Roman"/>
        </w:rPr>
        <w:t xml:space="preserve">Pranešėja – </w:t>
      </w:r>
      <w:r>
        <w:rPr>
          <w:rFonts w:cs="Times New Roman"/>
        </w:rPr>
        <w:t>Personalo adminis</w:t>
      </w:r>
      <w:r w:rsidR="00C85BD3">
        <w:rPr>
          <w:rFonts w:cs="Times New Roman"/>
        </w:rPr>
        <w:t xml:space="preserve">travimo skyriaus vedėja </w:t>
      </w:r>
      <w:r w:rsidR="00C85BD3">
        <w:rPr>
          <w:rFonts w:cs="Times New Roman"/>
        </w:rPr>
        <w:br/>
      </w:r>
      <w:r>
        <w:rPr>
          <w:rFonts w:cs="Times New Roman"/>
        </w:rPr>
        <w:t>S. Venslavičienė.</w:t>
      </w:r>
    </w:p>
    <w:p w:rsidR="00E200A3" w:rsidRDefault="00E200A3" w:rsidP="00E200A3">
      <w:pPr>
        <w:pStyle w:val="NormalWeb"/>
        <w:spacing w:before="0" w:beforeAutospacing="0" w:after="0" w:afterAutospacing="0"/>
        <w:ind w:left="0" w:firstLine="720"/>
      </w:pPr>
      <w:r>
        <w:rPr>
          <w:lang w:val="en-US"/>
        </w:rPr>
        <w:t xml:space="preserve">2.3. </w:t>
      </w:r>
      <w:r w:rsidRPr="00DB3575">
        <w:t>Dėl pritarimo AB „Panevėžio energija</w:t>
      </w:r>
      <w:proofErr w:type="gramStart"/>
      <w:r>
        <w:t xml:space="preserve">“ </w:t>
      </w:r>
      <w:r w:rsidRPr="00DB3575">
        <w:t>2019</w:t>
      </w:r>
      <w:proofErr w:type="gramEnd"/>
      <w:r w:rsidRPr="00DB3575">
        <w:t xml:space="preserve"> m. veiklos ataskaitai</w:t>
      </w:r>
      <w:r>
        <w:t xml:space="preserve">. </w:t>
      </w:r>
      <w:proofErr w:type="spellStart"/>
      <w:r w:rsidRPr="007A3516">
        <w:rPr>
          <w:lang w:val="en-US"/>
        </w:rPr>
        <w:t>Pranešėja</w:t>
      </w:r>
      <w:proofErr w:type="spellEnd"/>
      <w:r w:rsidRPr="007A3516">
        <w:rPr>
          <w:lang w:val="en-US"/>
        </w:rPr>
        <w:t xml:space="preserve"> – </w:t>
      </w:r>
      <w:proofErr w:type="spellStart"/>
      <w:r w:rsidRPr="007A3516">
        <w:rPr>
          <w:lang w:val="en-US"/>
        </w:rPr>
        <w:t>Ekonomikos</w:t>
      </w:r>
      <w:proofErr w:type="spellEnd"/>
      <w:r w:rsidRPr="007A3516">
        <w:rPr>
          <w:lang w:val="en-US"/>
        </w:rPr>
        <w:t xml:space="preserve"> </w:t>
      </w:r>
      <w:proofErr w:type="spellStart"/>
      <w:r w:rsidRPr="007A3516">
        <w:rPr>
          <w:lang w:val="en-US"/>
        </w:rPr>
        <w:t>ir</w:t>
      </w:r>
      <w:proofErr w:type="spellEnd"/>
      <w:r w:rsidRPr="007A3516">
        <w:rPr>
          <w:lang w:val="en-US"/>
        </w:rPr>
        <w:t xml:space="preserve"> </w:t>
      </w:r>
      <w:proofErr w:type="spellStart"/>
      <w:r w:rsidRPr="007A3516">
        <w:rPr>
          <w:lang w:val="en-US"/>
        </w:rPr>
        <w:t>turto</w:t>
      </w:r>
      <w:proofErr w:type="spellEnd"/>
      <w:r w:rsidRPr="007A3516">
        <w:rPr>
          <w:lang w:val="en-US"/>
        </w:rPr>
        <w:t xml:space="preserve"> </w:t>
      </w:r>
      <w:proofErr w:type="spellStart"/>
      <w:r w:rsidRPr="007A3516">
        <w:rPr>
          <w:lang w:val="en-US"/>
        </w:rPr>
        <w:t>valdymo</w:t>
      </w:r>
      <w:proofErr w:type="spellEnd"/>
      <w:r w:rsidRPr="007A3516">
        <w:rPr>
          <w:lang w:val="en-US"/>
        </w:rPr>
        <w:t xml:space="preserve"> </w:t>
      </w:r>
      <w:proofErr w:type="spellStart"/>
      <w:r w:rsidRPr="007A3516">
        <w:rPr>
          <w:lang w:val="en-US"/>
        </w:rPr>
        <w:t>skyriaus</w:t>
      </w:r>
      <w:proofErr w:type="spellEnd"/>
      <w:r w:rsidRPr="007A3516">
        <w:rPr>
          <w:lang w:val="en-US"/>
        </w:rPr>
        <w:t xml:space="preserve"> </w:t>
      </w:r>
      <w:proofErr w:type="spellStart"/>
      <w:r w:rsidRPr="007A3516">
        <w:rPr>
          <w:lang w:val="en-US"/>
        </w:rPr>
        <w:t>vedėja</w:t>
      </w:r>
      <w:proofErr w:type="spellEnd"/>
      <w:r w:rsidRPr="007A3516">
        <w:rPr>
          <w:lang w:val="en-US"/>
        </w:rPr>
        <w:t xml:space="preserve"> A. </w:t>
      </w:r>
      <w:proofErr w:type="spellStart"/>
      <w:r w:rsidRPr="007A3516">
        <w:rPr>
          <w:lang w:val="en-US"/>
        </w:rPr>
        <w:t>Čiegytė</w:t>
      </w:r>
      <w:proofErr w:type="spellEnd"/>
      <w:r w:rsidRPr="007A3516">
        <w:rPr>
          <w:lang w:val="en-US"/>
        </w:rPr>
        <w:t>.</w:t>
      </w:r>
    </w:p>
    <w:p w:rsidR="00E200A3" w:rsidRPr="004639D3" w:rsidRDefault="00E200A3" w:rsidP="00E200A3">
      <w:pPr>
        <w:pStyle w:val="NormalWeb"/>
        <w:spacing w:before="0" w:beforeAutospacing="0" w:after="0" w:afterAutospacing="0"/>
        <w:ind w:left="0" w:firstLine="720"/>
      </w:pPr>
      <w:r>
        <w:t>2.</w:t>
      </w:r>
      <w:r>
        <w:rPr>
          <w:lang w:val="en-US"/>
        </w:rPr>
        <w:t>4</w:t>
      </w:r>
      <w:r>
        <w:t xml:space="preserve">. </w:t>
      </w:r>
      <w:r w:rsidRPr="00DB3575">
        <w:t>Dėl pritarimo UAB „Aukštaitijos vandenys</w:t>
      </w:r>
      <w:r>
        <w:t>“</w:t>
      </w:r>
      <w:r w:rsidRPr="00DB3575">
        <w:t xml:space="preserve"> 2019 m. veiklos ataskaitai</w:t>
      </w:r>
      <w:r>
        <w:t xml:space="preserve">. </w:t>
      </w:r>
      <w:proofErr w:type="spellStart"/>
      <w:r w:rsidRPr="007A3516">
        <w:rPr>
          <w:lang w:val="en-US"/>
        </w:rPr>
        <w:t>Pranešėja</w:t>
      </w:r>
      <w:proofErr w:type="spellEnd"/>
      <w:r w:rsidRPr="007A3516">
        <w:rPr>
          <w:lang w:val="en-US"/>
        </w:rPr>
        <w:t xml:space="preserve"> – </w:t>
      </w:r>
      <w:proofErr w:type="spellStart"/>
      <w:r w:rsidRPr="007A3516">
        <w:rPr>
          <w:lang w:val="en-US"/>
        </w:rPr>
        <w:t>Ekonomikos</w:t>
      </w:r>
      <w:proofErr w:type="spellEnd"/>
      <w:r w:rsidRPr="007A3516">
        <w:rPr>
          <w:lang w:val="en-US"/>
        </w:rPr>
        <w:t xml:space="preserve"> </w:t>
      </w:r>
      <w:proofErr w:type="spellStart"/>
      <w:r w:rsidRPr="007A3516">
        <w:rPr>
          <w:lang w:val="en-US"/>
        </w:rPr>
        <w:t>ir</w:t>
      </w:r>
      <w:proofErr w:type="spellEnd"/>
      <w:r w:rsidRPr="007A3516">
        <w:rPr>
          <w:lang w:val="en-US"/>
        </w:rPr>
        <w:t xml:space="preserve"> </w:t>
      </w:r>
      <w:proofErr w:type="spellStart"/>
      <w:r w:rsidRPr="007A3516">
        <w:rPr>
          <w:lang w:val="en-US"/>
        </w:rPr>
        <w:t>turto</w:t>
      </w:r>
      <w:proofErr w:type="spellEnd"/>
      <w:r w:rsidRPr="007A3516">
        <w:rPr>
          <w:lang w:val="en-US"/>
        </w:rPr>
        <w:t xml:space="preserve"> </w:t>
      </w:r>
      <w:proofErr w:type="spellStart"/>
      <w:r w:rsidRPr="007A3516">
        <w:rPr>
          <w:lang w:val="en-US"/>
        </w:rPr>
        <w:t>valdymo</w:t>
      </w:r>
      <w:proofErr w:type="spellEnd"/>
      <w:r w:rsidRPr="007A3516">
        <w:rPr>
          <w:lang w:val="en-US"/>
        </w:rPr>
        <w:t xml:space="preserve"> </w:t>
      </w:r>
      <w:proofErr w:type="spellStart"/>
      <w:r w:rsidRPr="007A3516">
        <w:rPr>
          <w:lang w:val="en-US"/>
        </w:rPr>
        <w:t>skyriaus</w:t>
      </w:r>
      <w:proofErr w:type="spellEnd"/>
      <w:r w:rsidRPr="007A3516">
        <w:rPr>
          <w:lang w:val="en-US"/>
        </w:rPr>
        <w:t xml:space="preserve"> </w:t>
      </w:r>
      <w:proofErr w:type="spellStart"/>
      <w:r w:rsidRPr="007A3516">
        <w:rPr>
          <w:lang w:val="en-US"/>
        </w:rPr>
        <w:t>vedėja</w:t>
      </w:r>
      <w:proofErr w:type="spellEnd"/>
      <w:r w:rsidRPr="007A3516">
        <w:rPr>
          <w:lang w:val="en-US"/>
        </w:rPr>
        <w:t xml:space="preserve"> A. </w:t>
      </w:r>
      <w:proofErr w:type="spellStart"/>
      <w:r w:rsidRPr="007A3516">
        <w:rPr>
          <w:lang w:val="en-US"/>
        </w:rPr>
        <w:t>Čiegytė</w:t>
      </w:r>
      <w:proofErr w:type="spellEnd"/>
      <w:r w:rsidRPr="007A3516">
        <w:rPr>
          <w:lang w:val="en-US"/>
        </w:rPr>
        <w:t>.</w:t>
      </w:r>
    </w:p>
    <w:p w:rsidR="00E200A3" w:rsidRDefault="00E200A3" w:rsidP="00E200A3">
      <w:pPr>
        <w:pStyle w:val="NormalWeb"/>
        <w:spacing w:before="0" w:beforeAutospacing="0" w:after="0" w:afterAutospacing="0"/>
        <w:ind w:left="0" w:firstLine="720"/>
      </w:pPr>
      <w:r>
        <w:t xml:space="preserve">2.5. </w:t>
      </w:r>
      <w:r w:rsidRPr="00DB3575">
        <w:t>Dėl pritarimo UAB Panevėžio regiono atliekų tvarkymo centro 2019 m. veiklos ataskaitai</w:t>
      </w:r>
      <w:r>
        <w:t xml:space="preserve">. </w:t>
      </w:r>
      <w:proofErr w:type="spellStart"/>
      <w:r w:rsidRPr="007A3516">
        <w:rPr>
          <w:lang w:val="en-US"/>
        </w:rPr>
        <w:t>Pranešėja</w:t>
      </w:r>
      <w:proofErr w:type="spellEnd"/>
      <w:r w:rsidRPr="007A3516">
        <w:rPr>
          <w:lang w:val="en-US"/>
        </w:rPr>
        <w:t xml:space="preserve"> – </w:t>
      </w:r>
      <w:proofErr w:type="spellStart"/>
      <w:r w:rsidRPr="007A3516">
        <w:rPr>
          <w:lang w:val="en-US"/>
        </w:rPr>
        <w:t>Ekonomikos</w:t>
      </w:r>
      <w:proofErr w:type="spellEnd"/>
      <w:r w:rsidRPr="007A3516">
        <w:rPr>
          <w:lang w:val="en-US"/>
        </w:rPr>
        <w:t xml:space="preserve"> </w:t>
      </w:r>
      <w:proofErr w:type="spellStart"/>
      <w:r w:rsidRPr="007A3516">
        <w:rPr>
          <w:lang w:val="en-US"/>
        </w:rPr>
        <w:t>ir</w:t>
      </w:r>
      <w:proofErr w:type="spellEnd"/>
      <w:r w:rsidRPr="007A3516">
        <w:rPr>
          <w:lang w:val="en-US"/>
        </w:rPr>
        <w:t xml:space="preserve"> </w:t>
      </w:r>
      <w:proofErr w:type="spellStart"/>
      <w:r w:rsidRPr="007A3516">
        <w:rPr>
          <w:lang w:val="en-US"/>
        </w:rPr>
        <w:t>turto</w:t>
      </w:r>
      <w:proofErr w:type="spellEnd"/>
      <w:r w:rsidRPr="007A3516">
        <w:rPr>
          <w:lang w:val="en-US"/>
        </w:rPr>
        <w:t xml:space="preserve"> </w:t>
      </w:r>
      <w:proofErr w:type="spellStart"/>
      <w:r w:rsidRPr="007A3516">
        <w:rPr>
          <w:lang w:val="en-US"/>
        </w:rPr>
        <w:t>valdymo</w:t>
      </w:r>
      <w:proofErr w:type="spellEnd"/>
      <w:r w:rsidRPr="007A3516">
        <w:rPr>
          <w:lang w:val="en-US"/>
        </w:rPr>
        <w:t xml:space="preserve"> </w:t>
      </w:r>
      <w:proofErr w:type="spellStart"/>
      <w:r w:rsidRPr="007A3516">
        <w:rPr>
          <w:lang w:val="en-US"/>
        </w:rPr>
        <w:t>skyriaus</w:t>
      </w:r>
      <w:proofErr w:type="spellEnd"/>
      <w:r w:rsidRPr="007A3516">
        <w:rPr>
          <w:lang w:val="en-US"/>
        </w:rPr>
        <w:t xml:space="preserve"> </w:t>
      </w:r>
      <w:proofErr w:type="spellStart"/>
      <w:r w:rsidRPr="007A3516">
        <w:rPr>
          <w:lang w:val="en-US"/>
        </w:rPr>
        <w:t>vedėja</w:t>
      </w:r>
      <w:proofErr w:type="spellEnd"/>
      <w:r w:rsidRPr="007A3516">
        <w:rPr>
          <w:lang w:val="en-US"/>
        </w:rPr>
        <w:t xml:space="preserve"> A. </w:t>
      </w:r>
      <w:proofErr w:type="spellStart"/>
      <w:r w:rsidRPr="007A3516">
        <w:rPr>
          <w:lang w:val="en-US"/>
        </w:rPr>
        <w:t>Čiegytė</w:t>
      </w:r>
      <w:proofErr w:type="spellEnd"/>
      <w:r w:rsidRPr="007A3516">
        <w:rPr>
          <w:lang w:val="en-US"/>
        </w:rPr>
        <w:t>.</w:t>
      </w:r>
    </w:p>
    <w:p w:rsidR="00E200A3" w:rsidRDefault="00E200A3" w:rsidP="00E200A3">
      <w:pPr>
        <w:pStyle w:val="NormalWeb"/>
        <w:spacing w:before="0" w:beforeAutospacing="0" w:after="0" w:afterAutospacing="0"/>
        <w:ind w:left="0" w:firstLine="720"/>
      </w:pPr>
      <w:r>
        <w:t xml:space="preserve">2.6. </w:t>
      </w:r>
      <w:r w:rsidRPr="00DB3575">
        <w:t>Dėl turto nurašymo</w:t>
      </w:r>
      <w:r>
        <w:t xml:space="preserve">. </w:t>
      </w:r>
      <w:proofErr w:type="spellStart"/>
      <w:proofErr w:type="gramStart"/>
      <w:r w:rsidRPr="007A3516">
        <w:rPr>
          <w:lang w:val="en-US"/>
        </w:rPr>
        <w:t>Pranešėja</w:t>
      </w:r>
      <w:proofErr w:type="spellEnd"/>
      <w:r w:rsidRPr="007A3516">
        <w:rPr>
          <w:lang w:val="en-US"/>
        </w:rPr>
        <w:t xml:space="preserve"> – </w:t>
      </w:r>
      <w:proofErr w:type="spellStart"/>
      <w:r w:rsidRPr="007A3516">
        <w:rPr>
          <w:lang w:val="en-US"/>
        </w:rPr>
        <w:t>Ekonomikos</w:t>
      </w:r>
      <w:proofErr w:type="spellEnd"/>
      <w:r w:rsidRPr="007A3516">
        <w:rPr>
          <w:lang w:val="en-US"/>
        </w:rPr>
        <w:t xml:space="preserve"> </w:t>
      </w:r>
      <w:proofErr w:type="spellStart"/>
      <w:r w:rsidRPr="007A3516">
        <w:rPr>
          <w:lang w:val="en-US"/>
        </w:rPr>
        <w:t>ir</w:t>
      </w:r>
      <w:proofErr w:type="spellEnd"/>
      <w:r w:rsidRPr="007A3516">
        <w:rPr>
          <w:lang w:val="en-US"/>
        </w:rPr>
        <w:t xml:space="preserve"> </w:t>
      </w:r>
      <w:proofErr w:type="spellStart"/>
      <w:r w:rsidRPr="007A3516">
        <w:rPr>
          <w:lang w:val="en-US"/>
        </w:rPr>
        <w:t>turto</w:t>
      </w:r>
      <w:proofErr w:type="spellEnd"/>
      <w:r w:rsidRPr="007A3516">
        <w:rPr>
          <w:lang w:val="en-US"/>
        </w:rPr>
        <w:t xml:space="preserve"> </w:t>
      </w:r>
      <w:proofErr w:type="spellStart"/>
      <w:r w:rsidRPr="007A3516">
        <w:rPr>
          <w:lang w:val="en-US"/>
        </w:rPr>
        <w:t>val</w:t>
      </w:r>
      <w:r w:rsidR="00C85BD3">
        <w:rPr>
          <w:lang w:val="en-US"/>
        </w:rPr>
        <w:t>dymo</w:t>
      </w:r>
      <w:proofErr w:type="spellEnd"/>
      <w:r w:rsidR="00C85BD3">
        <w:rPr>
          <w:lang w:val="en-US"/>
        </w:rPr>
        <w:t xml:space="preserve"> </w:t>
      </w:r>
      <w:proofErr w:type="spellStart"/>
      <w:r w:rsidR="00C85BD3">
        <w:rPr>
          <w:lang w:val="en-US"/>
        </w:rPr>
        <w:t>skyriaus</w:t>
      </w:r>
      <w:proofErr w:type="spellEnd"/>
      <w:r w:rsidR="00C85BD3">
        <w:rPr>
          <w:lang w:val="en-US"/>
        </w:rPr>
        <w:t xml:space="preserve"> </w:t>
      </w:r>
      <w:proofErr w:type="spellStart"/>
      <w:r w:rsidR="00C85BD3">
        <w:rPr>
          <w:lang w:val="en-US"/>
        </w:rPr>
        <w:t>vedėja</w:t>
      </w:r>
      <w:proofErr w:type="spellEnd"/>
      <w:r w:rsidR="00C85BD3">
        <w:rPr>
          <w:lang w:val="en-US"/>
        </w:rPr>
        <w:t xml:space="preserve"> </w:t>
      </w:r>
      <w:r w:rsidR="00C21EF4">
        <w:rPr>
          <w:lang w:val="en-US"/>
        </w:rPr>
        <w:t xml:space="preserve">            </w:t>
      </w:r>
      <w:r>
        <w:rPr>
          <w:lang w:val="en-US"/>
        </w:rPr>
        <w:t xml:space="preserve">A. </w:t>
      </w:r>
      <w:proofErr w:type="spellStart"/>
      <w:r>
        <w:rPr>
          <w:lang w:val="en-US"/>
        </w:rPr>
        <w:t>Čiegytė</w:t>
      </w:r>
      <w:proofErr w:type="spellEnd"/>
      <w:r>
        <w:rPr>
          <w:lang w:val="en-US"/>
        </w:rPr>
        <w:t>.</w:t>
      </w:r>
      <w:proofErr w:type="gramEnd"/>
    </w:p>
    <w:p w:rsidR="00E200A3" w:rsidRDefault="00E200A3" w:rsidP="00E200A3">
      <w:pPr>
        <w:pStyle w:val="NormalWeb"/>
        <w:spacing w:before="0" w:beforeAutospacing="0" w:after="0" w:afterAutospacing="0"/>
        <w:ind w:left="0" w:firstLine="720"/>
      </w:pPr>
      <w:r>
        <w:t xml:space="preserve">2.7. Dėl patalpų nuomos. </w:t>
      </w:r>
      <w:proofErr w:type="spellStart"/>
      <w:r w:rsidRPr="007A3516">
        <w:rPr>
          <w:lang w:val="en-US"/>
        </w:rPr>
        <w:t>Pranešėja</w:t>
      </w:r>
      <w:proofErr w:type="spellEnd"/>
      <w:r w:rsidRPr="007A3516">
        <w:rPr>
          <w:lang w:val="en-US"/>
        </w:rPr>
        <w:t xml:space="preserve"> – </w:t>
      </w:r>
      <w:proofErr w:type="spellStart"/>
      <w:r w:rsidRPr="007A3516">
        <w:rPr>
          <w:lang w:val="en-US"/>
        </w:rPr>
        <w:t>Ekonomikos</w:t>
      </w:r>
      <w:proofErr w:type="spellEnd"/>
      <w:r w:rsidRPr="007A3516">
        <w:rPr>
          <w:lang w:val="en-US"/>
        </w:rPr>
        <w:t xml:space="preserve"> </w:t>
      </w:r>
      <w:proofErr w:type="spellStart"/>
      <w:r w:rsidRPr="007A3516">
        <w:rPr>
          <w:lang w:val="en-US"/>
        </w:rPr>
        <w:t>ir</w:t>
      </w:r>
      <w:proofErr w:type="spellEnd"/>
      <w:r w:rsidRPr="007A3516">
        <w:rPr>
          <w:lang w:val="en-US"/>
        </w:rPr>
        <w:t xml:space="preserve"> </w:t>
      </w:r>
      <w:proofErr w:type="spellStart"/>
      <w:r w:rsidRPr="007A3516">
        <w:rPr>
          <w:lang w:val="en-US"/>
        </w:rPr>
        <w:t>turto</w:t>
      </w:r>
      <w:proofErr w:type="spellEnd"/>
      <w:r w:rsidRPr="007A3516">
        <w:rPr>
          <w:lang w:val="en-US"/>
        </w:rPr>
        <w:t xml:space="preserve"> </w:t>
      </w:r>
      <w:proofErr w:type="spellStart"/>
      <w:r w:rsidRPr="007A3516">
        <w:rPr>
          <w:lang w:val="en-US"/>
        </w:rPr>
        <w:t>valdymo</w:t>
      </w:r>
      <w:proofErr w:type="spellEnd"/>
      <w:r w:rsidRPr="007A3516">
        <w:rPr>
          <w:lang w:val="en-US"/>
        </w:rPr>
        <w:t xml:space="preserve"> </w:t>
      </w:r>
      <w:proofErr w:type="spellStart"/>
      <w:r w:rsidRPr="007A3516">
        <w:rPr>
          <w:lang w:val="en-US"/>
        </w:rPr>
        <w:t>skyriaus</w:t>
      </w:r>
      <w:proofErr w:type="spellEnd"/>
      <w:r w:rsidRPr="007A3516">
        <w:rPr>
          <w:lang w:val="en-US"/>
        </w:rPr>
        <w:t xml:space="preserve"> </w:t>
      </w:r>
      <w:proofErr w:type="spellStart"/>
      <w:r w:rsidRPr="007A3516">
        <w:rPr>
          <w:lang w:val="en-US"/>
        </w:rPr>
        <w:t>vedėja</w:t>
      </w:r>
      <w:proofErr w:type="spellEnd"/>
      <w:r w:rsidRPr="007A3516">
        <w:rPr>
          <w:lang w:val="en-US"/>
        </w:rPr>
        <w:t xml:space="preserve"> </w:t>
      </w:r>
      <w:r w:rsidR="00C85BD3">
        <w:rPr>
          <w:lang w:val="en-US"/>
        </w:rPr>
        <w:br/>
      </w:r>
      <w:r w:rsidRPr="007A3516">
        <w:rPr>
          <w:lang w:val="en-US"/>
        </w:rPr>
        <w:t xml:space="preserve">A. </w:t>
      </w:r>
      <w:proofErr w:type="spellStart"/>
      <w:r w:rsidRPr="007A3516">
        <w:rPr>
          <w:lang w:val="en-US"/>
        </w:rPr>
        <w:t>Čiegytė</w:t>
      </w:r>
      <w:proofErr w:type="spellEnd"/>
      <w:r w:rsidRPr="007A3516">
        <w:rPr>
          <w:lang w:val="en-US"/>
        </w:rPr>
        <w:t>.</w:t>
      </w:r>
    </w:p>
    <w:p w:rsidR="00E200A3" w:rsidRDefault="00E200A3" w:rsidP="00E200A3">
      <w:pPr>
        <w:pStyle w:val="NormalWeb"/>
        <w:spacing w:before="0" w:beforeAutospacing="0" w:after="0" w:afterAutospacing="0"/>
        <w:ind w:left="0" w:firstLine="720"/>
        <w:rPr>
          <w:lang w:val="en-US"/>
        </w:rPr>
      </w:pPr>
      <w:r>
        <w:t xml:space="preserve">2.8. Dėl sutikimo perimti turtą. </w:t>
      </w:r>
      <w:proofErr w:type="spellStart"/>
      <w:r w:rsidRPr="007A3516">
        <w:rPr>
          <w:lang w:val="en-US"/>
        </w:rPr>
        <w:t>Pranešėja</w:t>
      </w:r>
      <w:proofErr w:type="spellEnd"/>
      <w:r w:rsidRPr="007A3516">
        <w:rPr>
          <w:lang w:val="en-US"/>
        </w:rPr>
        <w:t xml:space="preserve"> – </w:t>
      </w:r>
      <w:proofErr w:type="spellStart"/>
      <w:r w:rsidRPr="007A3516">
        <w:rPr>
          <w:lang w:val="en-US"/>
        </w:rPr>
        <w:t>Ekonomikos</w:t>
      </w:r>
      <w:proofErr w:type="spellEnd"/>
      <w:r w:rsidRPr="007A3516">
        <w:rPr>
          <w:lang w:val="en-US"/>
        </w:rPr>
        <w:t xml:space="preserve"> </w:t>
      </w:r>
      <w:proofErr w:type="spellStart"/>
      <w:r w:rsidRPr="007A3516">
        <w:rPr>
          <w:lang w:val="en-US"/>
        </w:rPr>
        <w:t>ir</w:t>
      </w:r>
      <w:proofErr w:type="spellEnd"/>
      <w:r w:rsidRPr="007A3516">
        <w:rPr>
          <w:lang w:val="en-US"/>
        </w:rPr>
        <w:t xml:space="preserve"> </w:t>
      </w:r>
      <w:proofErr w:type="spellStart"/>
      <w:r w:rsidRPr="007A3516">
        <w:rPr>
          <w:lang w:val="en-US"/>
        </w:rPr>
        <w:t>turto</w:t>
      </w:r>
      <w:proofErr w:type="spellEnd"/>
      <w:r w:rsidRPr="007A3516">
        <w:rPr>
          <w:lang w:val="en-US"/>
        </w:rPr>
        <w:t xml:space="preserve"> </w:t>
      </w:r>
      <w:proofErr w:type="spellStart"/>
      <w:r w:rsidRPr="007A3516">
        <w:rPr>
          <w:lang w:val="en-US"/>
        </w:rPr>
        <w:t>valdymo</w:t>
      </w:r>
      <w:proofErr w:type="spellEnd"/>
      <w:r w:rsidRPr="007A3516">
        <w:rPr>
          <w:lang w:val="en-US"/>
        </w:rPr>
        <w:t xml:space="preserve"> </w:t>
      </w:r>
      <w:proofErr w:type="spellStart"/>
      <w:r w:rsidRPr="007A3516">
        <w:rPr>
          <w:lang w:val="en-US"/>
        </w:rPr>
        <w:t>skyriaus</w:t>
      </w:r>
      <w:proofErr w:type="spellEnd"/>
      <w:r w:rsidRPr="007A3516">
        <w:rPr>
          <w:lang w:val="en-US"/>
        </w:rPr>
        <w:t xml:space="preserve"> </w:t>
      </w:r>
      <w:proofErr w:type="spellStart"/>
      <w:r w:rsidRPr="007A3516">
        <w:rPr>
          <w:lang w:val="en-US"/>
        </w:rPr>
        <w:t>vedėja</w:t>
      </w:r>
      <w:proofErr w:type="spellEnd"/>
      <w:r w:rsidRPr="007A3516">
        <w:rPr>
          <w:lang w:val="en-US"/>
        </w:rPr>
        <w:t xml:space="preserve"> </w:t>
      </w:r>
      <w:r w:rsidR="00C85BD3">
        <w:rPr>
          <w:lang w:val="en-US"/>
        </w:rPr>
        <w:br/>
      </w:r>
      <w:r w:rsidRPr="007A3516">
        <w:rPr>
          <w:lang w:val="en-US"/>
        </w:rPr>
        <w:t xml:space="preserve">A. </w:t>
      </w:r>
      <w:proofErr w:type="spellStart"/>
      <w:r w:rsidRPr="007A3516">
        <w:rPr>
          <w:lang w:val="en-US"/>
        </w:rPr>
        <w:t>Čiegytė</w:t>
      </w:r>
      <w:proofErr w:type="spellEnd"/>
      <w:r w:rsidRPr="007A3516">
        <w:rPr>
          <w:lang w:val="en-US"/>
        </w:rPr>
        <w:t>.</w:t>
      </w:r>
    </w:p>
    <w:p w:rsidR="00E200A3" w:rsidRPr="000F1F6A" w:rsidRDefault="00E200A3" w:rsidP="00E200A3">
      <w:pPr>
        <w:pStyle w:val="NormalWeb"/>
        <w:spacing w:before="0" w:beforeAutospacing="0" w:after="0" w:afterAutospacing="0"/>
        <w:ind w:left="0" w:firstLine="720"/>
        <w:rPr>
          <w:lang w:val="en-US"/>
        </w:rPr>
      </w:pPr>
      <w:r>
        <w:rPr>
          <w:lang w:val="en-US"/>
        </w:rPr>
        <w:t xml:space="preserve">2.9. </w:t>
      </w:r>
      <w:r>
        <w:t xml:space="preserve">Dėl Panevėžio rajono savivaldybės tarybos 2019 m. spalio 31 d. sprendimo Nr. T-210 „Dėl pirties paslaugų kainų nustatymo“ pakeitimo. </w:t>
      </w:r>
      <w:proofErr w:type="spellStart"/>
      <w:r w:rsidRPr="007A3516">
        <w:rPr>
          <w:lang w:val="en-US"/>
        </w:rPr>
        <w:t>Pranešėja</w:t>
      </w:r>
      <w:proofErr w:type="spellEnd"/>
      <w:r w:rsidRPr="007A3516">
        <w:rPr>
          <w:lang w:val="en-US"/>
        </w:rPr>
        <w:t xml:space="preserve"> – </w:t>
      </w:r>
      <w:proofErr w:type="spellStart"/>
      <w:r w:rsidRPr="007A3516">
        <w:rPr>
          <w:lang w:val="en-US"/>
        </w:rPr>
        <w:t>Ekonomikos</w:t>
      </w:r>
      <w:proofErr w:type="spellEnd"/>
      <w:r w:rsidRPr="007A3516">
        <w:rPr>
          <w:lang w:val="en-US"/>
        </w:rPr>
        <w:t xml:space="preserve"> </w:t>
      </w:r>
      <w:proofErr w:type="spellStart"/>
      <w:r w:rsidRPr="007A3516">
        <w:rPr>
          <w:lang w:val="en-US"/>
        </w:rPr>
        <w:t>ir</w:t>
      </w:r>
      <w:proofErr w:type="spellEnd"/>
      <w:r w:rsidRPr="007A3516">
        <w:rPr>
          <w:lang w:val="en-US"/>
        </w:rPr>
        <w:t xml:space="preserve"> </w:t>
      </w:r>
      <w:proofErr w:type="spellStart"/>
      <w:r w:rsidRPr="007A3516">
        <w:rPr>
          <w:lang w:val="en-US"/>
        </w:rPr>
        <w:t>turto</w:t>
      </w:r>
      <w:proofErr w:type="spellEnd"/>
      <w:r w:rsidRPr="007A3516">
        <w:rPr>
          <w:lang w:val="en-US"/>
        </w:rPr>
        <w:t xml:space="preserve"> </w:t>
      </w:r>
      <w:proofErr w:type="spellStart"/>
      <w:r w:rsidRPr="007A3516">
        <w:rPr>
          <w:lang w:val="en-US"/>
        </w:rPr>
        <w:t>valdymo</w:t>
      </w:r>
      <w:proofErr w:type="spellEnd"/>
      <w:r w:rsidRPr="007A3516">
        <w:rPr>
          <w:lang w:val="en-US"/>
        </w:rPr>
        <w:t xml:space="preserve"> </w:t>
      </w:r>
      <w:proofErr w:type="spellStart"/>
      <w:r w:rsidRPr="007A3516">
        <w:rPr>
          <w:lang w:val="en-US"/>
        </w:rPr>
        <w:t>skyriaus</w:t>
      </w:r>
      <w:proofErr w:type="spellEnd"/>
      <w:r w:rsidRPr="007A3516">
        <w:rPr>
          <w:lang w:val="en-US"/>
        </w:rPr>
        <w:t xml:space="preserve"> </w:t>
      </w:r>
      <w:proofErr w:type="spellStart"/>
      <w:r w:rsidRPr="007A3516">
        <w:rPr>
          <w:lang w:val="en-US"/>
        </w:rPr>
        <w:t>vedėja</w:t>
      </w:r>
      <w:proofErr w:type="spellEnd"/>
      <w:r w:rsidRPr="007A3516">
        <w:rPr>
          <w:lang w:val="en-US"/>
        </w:rPr>
        <w:t xml:space="preserve"> A. </w:t>
      </w:r>
      <w:proofErr w:type="spellStart"/>
      <w:r w:rsidRPr="007A3516">
        <w:rPr>
          <w:lang w:val="en-US"/>
        </w:rPr>
        <w:t>Čiegytė</w:t>
      </w:r>
      <w:proofErr w:type="spellEnd"/>
      <w:r w:rsidRPr="007A3516">
        <w:rPr>
          <w:lang w:val="en-US"/>
        </w:rPr>
        <w:t>.</w:t>
      </w:r>
    </w:p>
    <w:p w:rsidR="00E200A3" w:rsidRPr="007A3516" w:rsidRDefault="00E200A3" w:rsidP="00E200A3">
      <w:pPr>
        <w:pStyle w:val="NormalWeb"/>
        <w:spacing w:before="0" w:beforeAutospacing="0" w:after="0" w:afterAutospacing="0"/>
        <w:ind w:left="0" w:firstLine="720"/>
      </w:pPr>
      <w:r>
        <w:rPr>
          <w:lang w:val="en-US"/>
        </w:rPr>
        <w:t xml:space="preserve">2.10. </w:t>
      </w:r>
      <w:r w:rsidRPr="00DB3575">
        <w:t xml:space="preserve">Dėl VšĮ Velžio komunalinio ūkio teikiamų atlygintinų paslaugų kainų </w:t>
      </w:r>
      <w:r>
        <w:t>pa</w:t>
      </w:r>
      <w:r w:rsidRPr="00DB3575">
        <w:t>tvirtinimo</w:t>
      </w:r>
      <w:r>
        <w:t xml:space="preserve">. </w:t>
      </w:r>
      <w:proofErr w:type="spellStart"/>
      <w:r w:rsidRPr="007A3516">
        <w:rPr>
          <w:lang w:val="en-US"/>
        </w:rPr>
        <w:t>Pranešėja</w:t>
      </w:r>
      <w:proofErr w:type="spellEnd"/>
      <w:r w:rsidRPr="007A3516">
        <w:rPr>
          <w:lang w:val="en-US"/>
        </w:rPr>
        <w:t xml:space="preserve"> – </w:t>
      </w:r>
      <w:proofErr w:type="spellStart"/>
      <w:r w:rsidRPr="007A3516">
        <w:rPr>
          <w:lang w:val="en-US"/>
        </w:rPr>
        <w:t>Ekonomikos</w:t>
      </w:r>
      <w:proofErr w:type="spellEnd"/>
      <w:r w:rsidRPr="007A3516">
        <w:rPr>
          <w:lang w:val="en-US"/>
        </w:rPr>
        <w:t xml:space="preserve"> </w:t>
      </w:r>
      <w:proofErr w:type="spellStart"/>
      <w:r w:rsidRPr="007A3516">
        <w:rPr>
          <w:lang w:val="en-US"/>
        </w:rPr>
        <w:t>ir</w:t>
      </w:r>
      <w:proofErr w:type="spellEnd"/>
      <w:r w:rsidRPr="007A3516">
        <w:rPr>
          <w:lang w:val="en-US"/>
        </w:rPr>
        <w:t xml:space="preserve"> </w:t>
      </w:r>
      <w:proofErr w:type="spellStart"/>
      <w:r w:rsidRPr="007A3516">
        <w:rPr>
          <w:lang w:val="en-US"/>
        </w:rPr>
        <w:t>turto</w:t>
      </w:r>
      <w:proofErr w:type="spellEnd"/>
      <w:r w:rsidRPr="007A3516">
        <w:rPr>
          <w:lang w:val="en-US"/>
        </w:rPr>
        <w:t xml:space="preserve"> </w:t>
      </w:r>
      <w:proofErr w:type="spellStart"/>
      <w:r w:rsidRPr="007A3516">
        <w:rPr>
          <w:lang w:val="en-US"/>
        </w:rPr>
        <w:t>valdymo</w:t>
      </w:r>
      <w:proofErr w:type="spellEnd"/>
      <w:r w:rsidRPr="007A3516">
        <w:rPr>
          <w:lang w:val="en-US"/>
        </w:rPr>
        <w:t xml:space="preserve"> </w:t>
      </w:r>
      <w:proofErr w:type="spellStart"/>
      <w:r w:rsidRPr="007A3516">
        <w:rPr>
          <w:lang w:val="en-US"/>
        </w:rPr>
        <w:t>skyriaus</w:t>
      </w:r>
      <w:proofErr w:type="spellEnd"/>
      <w:r w:rsidRPr="007A3516">
        <w:rPr>
          <w:lang w:val="en-US"/>
        </w:rPr>
        <w:t xml:space="preserve"> </w:t>
      </w:r>
      <w:proofErr w:type="spellStart"/>
      <w:r w:rsidRPr="007A3516">
        <w:rPr>
          <w:lang w:val="en-US"/>
        </w:rPr>
        <w:t>vedėja</w:t>
      </w:r>
      <w:proofErr w:type="spellEnd"/>
      <w:r w:rsidRPr="007A3516">
        <w:rPr>
          <w:lang w:val="en-US"/>
        </w:rPr>
        <w:t xml:space="preserve"> A. </w:t>
      </w:r>
      <w:proofErr w:type="spellStart"/>
      <w:r w:rsidRPr="007A3516">
        <w:rPr>
          <w:lang w:val="en-US"/>
        </w:rPr>
        <w:t>Čiegytė</w:t>
      </w:r>
      <w:proofErr w:type="spellEnd"/>
      <w:r w:rsidRPr="007A3516">
        <w:rPr>
          <w:lang w:val="en-US"/>
        </w:rPr>
        <w:t>.</w:t>
      </w:r>
    </w:p>
    <w:p w:rsidR="00E200A3" w:rsidRPr="00E200A3" w:rsidRDefault="00E200A3" w:rsidP="00E200A3">
      <w:pPr>
        <w:ind w:left="0" w:firstLine="709"/>
        <w:rPr>
          <w:sz w:val="24"/>
          <w:szCs w:val="24"/>
        </w:rPr>
      </w:pPr>
      <w:r>
        <w:rPr>
          <w:sz w:val="24"/>
          <w:szCs w:val="24"/>
          <w:lang w:val="en-US"/>
        </w:rPr>
        <w:t>2.11</w:t>
      </w:r>
      <w:r w:rsidRPr="008E2529">
        <w:rPr>
          <w:sz w:val="24"/>
          <w:szCs w:val="24"/>
          <w:lang w:val="en-US"/>
        </w:rPr>
        <w:t xml:space="preserve">. </w:t>
      </w:r>
      <w:r w:rsidR="00C85BD3">
        <w:rPr>
          <w:bCs/>
          <w:sz w:val="24"/>
          <w:szCs w:val="24"/>
        </w:rPr>
        <w:t>Dėl v</w:t>
      </w:r>
      <w:r w:rsidRPr="008E2529">
        <w:rPr>
          <w:bCs/>
          <w:sz w:val="24"/>
          <w:szCs w:val="24"/>
        </w:rPr>
        <w:t xml:space="preserve">iešosios įstaigos Velžio komunalinio ūkio valdymo struktūros ir pareigybių sąrašo patvirtinimo. </w:t>
      </w:r>
      <w:r w:rsidRPr="008E2529">
        <w:rPr>
          <w:sz w:val="24"/>
          <w:szCs w:val="24"/>
        </w:rPr>
        <w:t>Pranešėja – Juridinio skyriaus vedėja I. Kulikauskienė.</w:t>
      </w:r>
    </w:p>
    <w:p w:rsidR="008E2529" w:rsidRDefault="00E200A3" w:rsidP="008E2529">
      <w:pPr>
        <w:pStyle w:val="TableContents"/>
        <w:snapToGrid w:val="0"/>
        <w:ind w:left="0" w:firstLine="720"/>
        <w:rPr>
          <w:rFonts w:cs="Times New Roman"/>
        </w:rPr>
      </w:pPr>
      <w:r>
        <w:rPr>
          <w:rFonts w:cs="Times New Roman"/>
          <w:lang w:val="en-US"/>
        </w:rPr>
        <w:t>2.12</w:t>
      </w:r>
      <w:r w:rsidR="008E2529">
        <w:rPr>
          <w:rFonts w:cs="Times New Roman"/>
          <w:lang w:val="en-US"/>
        </w:rPr>
        <w:t xml:space="preserve">. </w:t>
      </w:r>
      <w:r w:rsidR="008E2529" w:rsidRPr="00AE3202">
        <w:t>Dėl Pa</w:t>
      </w:r>
      <w:proofErr w:type="spellStart"/>
      <w:r w:rsidR="008E2529" w:rsidRPr="00AE3202">
        <w:rPr>
          <w:bCs/>
          <w:lang w:val="en-GB"/>
        </w:rPr>
        <w:t>nevėžio</w:t>
      </w:r>
      <w:proofErr w:type="spellEnd"/>
      <w:r w:rsidR="008E2529" w:rsidRPr="00AE3202">
        <w:rPr>
          <w:bCs/>
          <w:lang w:val="en-GB"/>
        </w:rPr>
        <w:t xml:space="preserve"> </w:t>
      </w:r>
      <w:proofErr w:type="spellStart"/>
      <w:r w:rsidR="008E2529" w:rsidRPr="00AE3202">
        <w:rPr>
          <w:bCs/>
          <w:lang w:val="en-GB"/>
        </w:rPr>
        <w:t>rajono</w:t>
      </w:r>
      <w:proofErr w:type="spellEnd"/>
      <w:r w:rsidR="008E2529" w:rsidRPr="00AE3202">
        <w:rPr>
          <w:bCs/>
          <w:lang w:val="en-GB"/>
        </w:rPr>
        <w:t xml:space="preserve"> </w:t>
      </w:r>
      <w:proofErr w:type="spellStart"/>
      <w:r w:rsidR="008E2529" w:rsidRPr="00AE3202">
        <w:rPr>
          <w:bCs/>
          <w:lang w:val="en-GB"/>
        </w:rPr>
        <w:t>vaikų</w:t>
      </w:r>
      <w:proofErr w:type="spellEnd"/>
      <w:r w:rsidR="008E2529" w:rsidRPr="00AE3202">
        <w:rPr>
          <w:bCs/>
          <w:lang w:val="en-GB"/>
        </w:rPr>
        <w:t xml:space="preserve"> </w:t>
      </w:r>
      <w:proofErr w:type="spellStart"/>
      <w:r w:rsidR="008E2529" w:rsidRPr="00AE3202">
        <w:rPr>
          <w:bCs/>
          <w:lang w:val="en-GB"/>
        </w:rPr>
        <w:t>globos</w:t>
      </w:r>
      <w:proofErr w:type="spellEnd"/>
      <w:r w:rsidR="008E2529" w:rsidRPr="00AE3202">
        <w:rPr>
          <w:bCs/>
          <w:lang w:val="en-GB"/>
        </w:rPr>
        <w:t xml:space="preserve"> </w:t>
      </w:r>
      <w:proofErr w:type="spellStart"/>
      <w:r w:rsidR="008E2529" w:rsidRPr="00AE3202">
        <w:rPr>
          <w:bCs/>
          <w:lang w:val="en-GB"/>
        </w:rPr>
        <w:t>namų</w:t>
      </w:r>
      <w:proofErr w:type="spellEnd"/>
      <w:r w:rsidR="008E2529" w:rsidRPr="00AE3202">
        <w:rPr>
          <w:bCs/>
          <w:lang w:val="en-GB"/>
        </w:rPr>
        <w:t xml:space="preserve"> </w:t>
      </w:r>
      <w:proofErr w:type="spellStart"/>
      <w:r w:rsidR="008E2529" w:rsidRPr="00AE3202">
        <w:rPr>
          <w:bCs/>
          <w:lang w:val="en-GB"/>
        </w:rPr>
        <w:t>reorganizavimo</w:t>
      </w:r>
      <w:proofErr w:type="spellEnd"/>
      <w:r w:rsidR="008E2529" w:rsidRPr="00AE3202">
        <w:rPr>
          <w:bCs/>
          <w:lang w:val="en-GB"/>
        </w:rPr>
        <w:t xml:space="preserve"> </w:t>
      </w:r>
      <w:proofErr w:type="spellStart"/>
      <w:r w:rsidR="008E2529" w:rsidRPr="00AE3202">
        <w:rPr>
          <w:bCs/>
          <w:lang w:val="en-GB"/>
        </w:rPr>
        <w:t>prijungimo</w:t>
      </w:r>
      <w:proofErr w:type="spellEnd"/>
      <w:r w:rsidR="008E2529" w:rsidRPr="00AE3202">
        <w:rPr>
          <w:bCs/>
          <w:lang w:val="en-GB"/>
        </w:rPr>
        <w:t xml:space="preserve"> </w:t>
      </w:r>
      <w:proofErr w:type="spellStart"/>
      <w:r w:rsidR="008E2529" w:rsidRPr="00AE3202">
        <w:rPr>
          <w:bCs/>
          <w:lang w:val="en-GB"/>
        </w:rPr>
        <w:t>būdu</w:t>
      </w:r>
      <w:proofErr w:type="spellEnd"/>
      <w:r w:rsidR="008E2529" w:rsidRPr="00AE3202">
        <w:rPr>
          <w:bCs/>
          <w:lang w:val="en-GB"/>
        </w:rPr>
        <w:t xml:space="preserve"> </w:t>
      </w:r>
      <w:proofErr w:type="spellStart"/>
      <w:r w:rsidR="008E2529" w:rsidRPr="00AE3202">
        <w:rPr>
          <w:bCs/>
          <w:lang w:val="en-GB"/>
        </w:rPr>
        <w:t>prie</w:t>
      </w:r>
      <w:proofErr w:type="spellEnd"/>
      <w:r w:rsidR="008E2529" w:rsidRPr="00AE3202">
        <w:rPr>
          <w:bCs/>
          <w:lang w:val="en-GB"/>
        </w:rPr>
        <w:t xml:space="preserve"> </w:t>
      </w:r>
      <w:proofErr w:type="spellStart"/>
      <w:r w:rsidR="008E2529" w:rsidRPr="00AE3202">
        <w:rPr>
          <w:bCs/>
          <w:lang w:val="en-GB"/>
        </w:rPr>
        <w:t>Panevėžio</w:t>
      </w:r>
      <w:proofErr w:type="spellEnd"/>
      <w:r w:rsidR="008E2529" w:rsidRPr="00AE3202">
        <w:rPr>
          <w:bCs/>
          <w:lang w:val="en-GB"/>
        </w:rPr>
        <w:t xml:space="preserve"> </w:t>
      </w:r>
      <w:proofErr w:type="spellStart"/>
      <w:r w:rsidR="008E2529" w:rsidRPr="00AE3202">
        <w:rPr>
          <w:bCs/>
          <w:lang w:val="en-GB"/>
        </w:rPr>
        <w:t>rajono</w:t>
      </w:r>
      <w:proofErr w:type="spellEnd"/>
      <w:r w:rsidR="008E2529" w:rsidRPr="00AE3202">
        <w:rPr>
          <w:bCs/>
          <w:lang w:val="en-GB"/>
        </w:rPr>
        <w:t xml:space="preserve"> </w:t>
      </w:r>
      <w:proofErr w:type="spellStart"/>
      <w:r w:rsidR="008E2529" w:rsidRPr="00AE3202">
        <w:rPr>
          <w:bCs/>
          <w:lang w:val="en-GB"/>
        </w:rPr>
        <w:t>socialinių</w:t>
      </w:r>
      <w:proofErr w:type="spellEnd"/>
      <w:r w:rsidR="008E2529" w:rsidRPr="00AE3202">
        <w:rPr>
          <w:bCs/>
          <w:lang w:val="en-GB"/>
        </w:rPr>
        <w:t xml:space="preserve"> </w:t>
      </w:r>
      <w:proofErr w:type="spellStart"/>
      <w:r w:rsidR="008E2529" w:rsidRPr="00AE3202">
        <w:rPr>
          <w:bCs/>
          <w:lang w:val="en-GB"/>
        </w:rPr>
        <w:t>paslaugų</w:t>
      </w:r>
      <w:proofErr w:type="spellEnd"/>
      <w:r w:rsidR="008E2529" w:rsidRPr="00AE3202">
        <w:rPr>
          <w:bCs/>
          <w:lang w:val="en-GB"/>
        </w:rPr>
        <w:t xml:space="preserve"> </w:t>
      </w:r>
      <w:proofErr w:type="spellStart"/>
      <w:r w:rsidR="008E2529" w:rsidRPr="00AE3202">
        <w:rPr>
          <w:bCs/>
          <w:lang w:val="en-GB"/>
        </w:rPr>
        <w:t>centro</w:t>
      </w:r>
      <w:proofErr w:type="spellEnd"/>
      <w:r w:rsidR="008E2529" w:rsidRPr="00AE3202">
        <w:rPr>
          <w:bCs/>
          <w:lang w:val="en-GB"/>
        </w:rPr>
        <w:t xml:space="preserve"> </w:t>
      </w:r>
      <w:proofErr w:type="spellStart"/>
      <w:r w:rsidR="008E2529" w:rsidRPr="00AE3202">
        <w:rPr>
          <w:bCs/>
          <w:lang w:val="en-GB"/>
        </w:rPr>
        <w:t>reorganizavimo</w:t>
      </w:r>
      <w:proofErr w:type="spellEnd"/>
      <w:r w:rsidR="008E2529" w:rsidRPr="00AE3202">
        <w:rPr>
          <w:bCs/>
          <w:lang w:val="en-GB"/>
        </w:rPr>
        <w:t xml:space="preserve"> </w:t>
      </w:r>
      <w:proofErr w:type="spellStart"/>
      <w:r w:rsidR="008E2529" w:rsidRPr="00AE3202">
        <w:rPr>
          <w:bCs/>
          <w:lang w:val="en-GB"/>
        </w:rPr>
        <w:t>sąlygų</w:t>
      </w:r>
      <w:proofErr w:type="spellEnd"/>
      <w:r w:rsidR="008E2529" w:rsidRPr="00AE3202">
        <w:rPr>
          <w:bCs/>
          <w:lang w:val="en-GB"/>
        </w:rPr>
        <w:t xml:space="preserve"> </w:t>
      </w:r>
      <w:proofErr w:type="spellStart"/>
      <w:r w:rsidR="008E2529" w:rsidRPr="00AE3202">
        <w:rPr>
          <w:bCs/>
          <w:lang w:val="en-GB"/>
        </w:rPr>
        <w:t>aprašo</w:t>
      </w:r>
      <w:proofErr w:type="spellEnd"/>
      <w:r w:rsidR="008E2529" w:rsidRPr="00AE3202">
        <w:rPr>
          <w:bCs/>
          <w:lang w:val="en-GB"/>
        </w:rPr>
        <w:t xml:space="preserve"> </w:t>
      </w:r>
      <w:proofErr w:type="spellStart"/>
      <w:r w:rsidR="008E2529" w:rsidRPr="00AE3202">
        <w:rPr>
          <w:bCs/>
          <w:lang w:val="en-GB"/>
        </w:rPr>
        <w:t>patvirtinimo</w:t>
      </w:r>
      <w:proofErr w:type="spellEnd"/>
      <w:r w:rsidR="008E2529">
        <w:rPr>
          <w:bCs/>
          <w:lang w:val="en-GB"/>
        </w:rPr>
        <w:t xml:space="preserve">. </w:t>
      </w:r>
      <w:r w:rsidR="008E2529" w:rsidRPr="007A3516">
        <w:rPr>
          <w:rFonts w:cs="Times New Roman"/>
        </w:rPr>
        <w:t>Pranešėja –</w:t>
      </w:r>
      <w:r w:rsidR="008E2529">
        <w:rPr>
          <w:rFonts w:cs="Times New Roman"/>
        </w:rPr>
        <w:t xml:space="preserve"> Socialinės paramos skyriaus vedėja V. Savickienė.</w:t>
      </w:r>
    </w:p>
    <w:p w:rsidR="008E2529" w:rsidRDefault="00E200A3" w:rsidP="008E2529">
      <w:pPr>
        <w:pStyle w:val="TableContents"/>
        <w:snapToGrid w:val="0"/>
        <w:ind w:left="0" w:firstLine="720"/>
        <w:rPr>
          <w:rFonts w:cs="Times New Roman"/>
        </w:rPr>
      </w:pPr>
      <w:r>
        <w:rPr>
          <w:rFonts w:cs="Times New Roman"/>
          <w:lang w:val="en-US"/>
        </w:rPr>
        <w:t>2.13</w:t>
      </w:r>
      <w:r w:rsidR="008E2529">
        <w:rPr>
          <w:rFonts w:cs="Times New Roman"/>
          <w:lang w:val="en-US"/>
        </w:rPr>
        <w:t xml:space="preserve">. </w:t>
      </w:r>
      <w:r w:rsidR="008E2529" w:rsidRPr="00AE3202">
        <w:rPr>
          <w:bCs/>
          <w:lang w:val="en-GB"/>
        </w:rPr>
        <w:t>D</w:t>
      </w:r>
      <w:r w:rsidR="008E2529" w:rsidRPr="00AE3202">
        <w:rPr>
          <w:bCs/>
        </w:rPr>
        <w:t xml:space="preserve">ėl Panevėžio rajono savivaldybės tarybos 2019 m. rugsėjo 26 d. sprendimo Nr. T-184 „Dėl </w:t>
      </w:r>
      <w:r w:rsidR="008E2529">
        <w:rPr>
          <w:bCs/>
        </w:rPr>
        <w:t>P</w:t>
      </w:r>
      <w:r w:rsidR="008E2529" w:rsidRPr="00AE3202">
        <w:rPr>
          <w:bCs/>
        </w:rPr>
        <w:t>iniginės socialinės paramos nepasiturintiems gyventojams teikimo tvarkos aprašo patvirtinimo“ pakeitimo</w:t>
      </w:r>
      <w:r w:rsidR="008E2529">
        <w:rPr>
          <w:bCs/>
        </w:rPr>
        <w:t xml:space="preserve">. </w:t>
      </w:r>
      <w:r w:rsidR="008E2529" w:rsidRPr="007A3516">
        <w:rPr>
          <w:rFonts w:cs="Times New Roman"/>
        </w:rPr>
        <w:t>Pranešėja –</w:t>
      </w:r>
      <w:r w:rsidR="008E2529">
        <w:rPr>
          <w:rFonts w:cs="Times New Roman"/>
        </w:rPr>
        <w:t xml:space="preserve"> Socialinės paramos skyriaus vedėja V. Savickienė.</w:t>
      </w:r>
    </w:p>
    <w:p w:rsidR="008E2529" w:rsidRDefault="00E200A3" w:rsidP="008E2529">
      <w:pPr>
        <w:pStyle w:val="TableContents"/>
        <w:snapToGrid w:val="0"/>
        <w:ind w:left="0" w:firstLine="720"/>
        <w:rPr>
          <w:rFonts w:cs="Times New Roman"/>
        </w:rPr>
      </w:pPr>
      <w:r>
        <w:rPr>
          <w:rFonts w:cs="Times New Roman"/>
          <w:lang w:val="en-US"/>
        </w:rPr>
        <w:t>2.14</w:t>
      </w:r>
      <w:r w:rsidR="008E2529">
        <w:rPr>
          <w:rFonts w:cs="Times New Roman"/>
          <w:lang w:val="en-US"/>
        </w:rPr>
        <w:t xml:space="preserve">. </w:t>
      </w:r>
      <w:r w:rsidR="008E2529" w:rsidRPr="00AE3202">
        <w:rPr>
          <w:bCs/>
        </w:rPr>
        <w:t>Dėl Panevėžio rajono savivaldybės tarybos 2007 m. birželio 28 d. sprendimo</w:t>
      </w:r>
      <w:r w:rsidR="00C21EF4">
        <w:rPr>
          <w:bCs/>
        </w:rPr>
        <w:t xml:space="preserve">            </w:t>
      </w:r>
      <w:r w:rsidR="008E2529" w:rsidRPr="00AE3202">
        <w:rPr>
          <w:bCs/>
        </w:rPr>
        <w:t xml:space="preserve"> Nr. T-176 „Dėl Ilgalaikės slaugos paslaugų teikimo tvarkos aprašo patvirtinimo</w:t>
      </w:r>
      <w:proofErr w:type="gramStart"/>
      <w:r w:rsidR="008E2529" w:rsidRPr="00AE3202">
        <w:rPr>
          <w:bCs/>
        </w:rPr>
        <w:t>“ pripažinimo</w:t>
      </w:r>
      <w:proofErr w:type="gramEnd"/>
      <w:r w:rsidR="008E2529" w:rsidRPr="00AE3202">
        <w:rPr>
          <w:bCs/>
        </w:rPr>
        <w:t xml:space="preserve"> netekusiu galios</w:t>
      </w:r>
      <w:r w:rsidR="008E2529">
        <w:rPr>
          <w:bCs/>
        </w:rPr>
        <w:t xml:space="preserve">. </w:t>
      </w:r>
      <w:r w:rsidR="008E2529" w:rsidRPr="007A3516">
        <w:rPr>
          <w:rFonts w:cs="Times New Roman"/>
        </w:rPr>
        <w:t>Pranešėja –</w:t>
      </w:r>
      <w:r w:rsidR="008E2529">
        <w:rPr>
          <w:rFonts w:cs="Times New Roman"/>
        </w:rPr>
        <w:t xml:space="preserve"> Socialinės paramos skyriaus vedėja V. Savickienė.</w:t>
      </w:r>
    </w:p>
    <w:p w:rsidR="008E2529" w:rsidRDefault="00E200A3" w:rsidP="008E2529">
      <w:pPr>
        <w:pStyle w:val="TableContents"/>
        <w:snapToGrid w:val="0"/>
        <w:ind w:left="0" w:firstLine="720"/>
        <w:rPr>
          <w:rFonts w:cs="Times New Roman"/>
        </w:rPr>
      </w:pPr>
      <w:r>
        <w:rPr>
          <w:rFonts w:cs="Times New Roman"/>
          <w:lang w:val="en-US"/>
        </w:rPr>
        <w:t>2.15</w:t>
      </w:r>
      <w:r w:rsidR="008E2529">
        <w:rPr>
          <w:rFonts w:cs="Times New Roman"/>
          <w:lang w:val="en-US"/>
        </w:rPr>
        <w:t xml:space="preserve">. </w:t>
      </w:r>
      <w:r w:rsidR="008E2529" w:rsidRPr="00AE3202">
        <w:rPr>
          <w:lang w:val="en-GB" w:eastAsia="zh-CN"/>
        </w:rPr>
        <w:t>D</w:t>
      </w:r>
      <w:r w:rsidR="008E2529" w:rsidRPr="00AE3202">
        <w:t xml:space="preserve">ėl Panevėžio rajono savivaldybės tarybos 2019 m. rugsėjo 26 d. sprendimo Nr. T-182 </w:t>
      </w:r>
      <w:r w:rsidR="008E2529" w:rsidRPr="00AE3202">
        <w:lastRenderedPageBreak/>
        <w:t>„Dėl Pagalbos pinigų mokėjimo už tėvų globos netekusių vaikų globą (rūpybą) Panevėžio rajono savivaldybėje tvarkos aprašo patvirtinimo“ pakeitimo</w:t>
      </w:r>
      <w:r w:rsidR="008E2529">
        <w:t xml:space="preserve">. </w:t>
      </w:r>
      <w:r w:rsidR="008E2529" w:rsidRPr="007A3516">
        <w:rPr>
          <w:rFonts w:cs="Times New Roman"/>
        </w:rPr>
        <w:t>Pranešėja –</w:t>
      </w:r>
      <w:r w:rsidR="008E2529">
        <w:rPr>
          <w:rFonts w:cs="Times New Roman"/>
        </w:rPr>
        <w:t xml:space="preserve"> Socialinės paramos skyriaus vedėja V. Savickienė.</w:t>
      </w:r>
    </w:p>
    <w:p w:rsidR="004639D3" w:rsidRDefault="00E200A3" w:rsidP="008E2529">
      <w:pPr>
        <w:pStyle w:val="TableContents"/>
        <w:snapToGrid w:val="0"/>
        <w:ind w:left="0" w:firstLine="720"/>
      </w:pPr>
      <w:r>
        <w:t>2.16</w:t>
      </w:r>
      <w:r w:rsidR="004639D3">
        <w:t xml:space="preserve">. Dėl pritarimo biudžetinių įstaigų 2019 metų veiklos ataskaitoms. </w:t>
      </w:r>
      <w:r w:rsidR="004639D3" w:rsidRPr="007A3516">
        <w:t>Pranešėjas – Švietimo, kultūros ir sporto skyriaus vedėjas A. K. Rimkus.</w:t>
      </w:r>
    </w:p>
    <w:p w:rsidR="004639D3" w:rsidRDefault="00E200A3" w:rsidP="008E2529">
      <w:pPr>
        <w:pStyle w:val="TableContents"/>
        <w:snapToGrid w:val="0"/>
        <w:ind w:left="0" w:firstLine="720"/>
      </w:pPr>
      <w:r>
        <w:t>2.17</w:t>
      </w:r>
      <w:r w:rsidR="004639D3">
        <w:t xml:space="preserve">. </w:t>
      </w:r>
      <w:r w:rsidR="004639D3">
        <w:rPr>
          <w:rFonts w:eastAsia="HG Mincho Light J"/>
          <w:bCs/>
        </w:rPr>
        <w:t>Dėl P</w:t>
      </w:r>
      <w:r w:rsidR="004639D3" w:rsidRPr="00D50DAE">
        <w:rPr>
          <w:rFonts w:eastAsia="HG Mincho Light J"/>
          <w:bCs/>
        </w:rPr>
        <w:t xml:space="preserve">anevėžio rajono </w:t>
      </w:r>
      <w:r w:rsidR="004639D3" w:rsidRPr="00D50DAE">
        <w:t>kultūros centrų nuostatų patvirtinimo</w:t>
      </w:r>
      <w:r w:rsidR="004639D3">
        <w:t xml:space="preserve">. </w:t>
      </w:r>
      <w:r w:rsidR="004639D3" w:rsidRPr="007A3516">
        <w:t>Pranešėjas – Švietimo, kultūros ir sporto skyriaus vedėjas A. K. Rimkus.</w:t>
      </w:r>
    </w:p>
    <w:p w:rsidR="004639D3" w:rsidRDefault="00E200A3" w:rsidP="008E2529">
      <w:pPr>
        <w:pStyle w:val="TableContents"/>
        <w:snapToGrid w:val="0"/>
        <w:ind w:left="0" w:firstLine="720"/>
      </w:pPr>
      <w:r>
        <w:t>2.18</w:t>
      </w:r>
      <w:r w:rsidR="004639D3">
        <w:t xml:space="preserve">. Dėl Panevėžio rajono savivaldybės tarybos 2017 m. spalio 12 d. sprendimo Nr. T-180 „Dėl Vaikų priėmimo į Panevėžio rajono savivaldybės ugdymo įstaigų ikimokyklinio ugdymo grupes tvarkos aprašo patvirtinimo“ pakeitimo. </w:t>
      </w:r>
      <w:r w:rsidR="004639D3" w:rsidRPr="007A3516">
        <w:t>Pranešėjas – Švietimo, kultūros ir sporto skyriaus vedėjas A. K. Rimkus.</w:t>
      </w:r>
    </w:p>
    <w:p w:rsidR="004639D3" w:rsidRDefault="00E200A3" w:rsidP="008E2529">
      <w:pPr>
        <w:pStyle w:val="TableContents"/>
        <w:snapToGrid w:val="0"/>
        <w:ind w:left="0" w:firstLine="720"/>
      </w:pPr>
      <w:r>
        <w:t>2.19</w:t>
      </w:r>
      <w:r w:rsidR="004639D3">
        <w:t xml:space="preserve">. Dėl ikimokyklinio ir priešmokyklinio ugdymo organizavimo modelių, priešmokyklinio ugdymo grupių ir vaikų skaičiaus vidurkio švietimo įstaigose 2020–2021 mokslo metais patvirtinimo. </w:t>
      </w:r>
      <w:r w:rsidR="004639D3" w:rsidRPr="007A3516">
        <w:t>Pranešėjas – Švietimo, kultūros ir sporto skyriaus vedėjas A. K. Rimkus.</w:t>
      </w:r>
    </w:p>
    <w:p w:rsidR="00F941B3" w:rsidRDefault="00E200A3" w:rsidP="00E200A3">
      <w:pPr>
        <w:pStyle w:val="NormalWeb"/>
        <w:spacing w:before="0" w:beforeAutospacing="0" w:after="0" w:afterAutospacing="0"/>
        <w:ind w:left="0" w:firstLine="720"/>
      </w:pPr>
      <w:r>
        <w:t xml:space="preserve">2.20. </w:t>
      </w:r>
      <w:proofErr w:type="spellStart"/>
      <w:r w:rsidR="00F941B3" w:rsidRPr="00AE3202">
        <w:rPr>
          <w:lang w:val="en-GB"/>
        </w:rPr>
        <w:t>Dė</w:t>
      </w:r>
      <w:r w:rsidR="00F941B3">
        <w:rPr>
          <w:lang w:val="en-GB"/>
        </w:rPr>
        <w:t>l</w:t>
      </w:r>
      <w:proofErr w:type="spellEnd"/>
      <w:r w:rsidR="00F941B3">
        <w:rPr>
          <w:lang w:val="en-GB"/>
        </w:rPr>
        <w:t xml:space="preserve"> </w:t>
      </w:r>
      <w:proofErr w:type="spellStart"/>
      <w:r w:rsidR="00F941B3">
        <w:rPr>
          <w:lang w:val="en-GB"/>
        </w:rPr>
        <w:t>Panevėžio</w:t>
      </w:r>
      <w:proofErr w:type="spellEnd"/>
      <w:r w:rsidR="00F941B3">
        <w:rPr>
          <w:lang w:val="en-GB"/>
        </w:rPr>
        <w:t xml:space="preserve"> </w:t>
      </w:r>
      <w:proofErr w:type="spellStart"/>
      <w:r w:rsidR="00F941B3">
        <w:rPr>
          <w:lang w:val="en-GB"/>
        </w:rPr>
        <w:t>rajono</w:t>
      </w:r>
      <w:proofErr w:type="spellEnd"/>
      <w:r w:rsidR="00F941B3">
        <w:rPr>
          <w:lang w:val="en-GB"/>
        </w:rPr>
        <w:t xml:space="preserve"> </w:t>
      </w:r>
      <w:proofErr w:type="spellStart"/>
      <w:r w:rsidR="00F941B3">
        <w:rPr>
          <w:lang w:val="en-GB"/>
        </w:rPr>
        <w:t>savivaldybės</w:t>
      </w:r>
      <w:proofErr w:type="spellEnd"/>
      <w:r w:rsidR="00F941B3">
        <w:rPr>
          <w:lang w:val="en-GB"/>
        </w:rPr>
        <w:t xml:space="preserve"> </w:t>
      </w:r>
      <w:r w:rsidR="00F941B3" w:rsidRPr="00AE3202">
        <w:rPr>
          <w:lang w:val="en-GB"/>
        </w:rPr>
        <w:t xml:space="preserve">2019–2021 </w:t>
      </w:r>
      <w:proofErr w:type="spellStart"/>
      <w:r w:rsidR="00F941B3" w:rsidRPr="00AE3202">
        <w:rPr>
          <w:lang w:val="en-GB"/>
        </w:rPr>
        <w:t>metų</w:t>
      </w:r>
      <w:proofErr w:type="spellEnd"/>
      <w:r w:rsidR="00F941B3" w:rsidRPr="00AE3202">
        <w:rPr>
          <w:lang w:val="en-GB"/>
        </w:rPr>
        <w:t xml:space="preserve"> </w:t>
      </w:r>
      <w:proofErr w:type="spellStart"/>
      <w:r w:rsidR="00F941B3" w:rsidRPr="00AE3202">
        <w:rPr>
          <w:lang w:val="en-GB"/>
        </w:rPr>
        <w:t>strateginio</w:t>
      </w:r>
      <w:proofErr w:type="spellEnd"/>
      <w:r w:rsidR="00F941B3" w:rsidRPr="00AE3202">
        <w:rPr>
          <w:lang w:val="en-GB"/>
        </w:rPr>
        <w:t xml:space="preserve"> </w:t>
      </w:r>
      <w:proofErr w:type="spellStart"/>
      <w:r w:rsidR="00F941B3" w:rsidRPr="00AE3202">
        <w:rPr>
          <w:lang w:val="en-GB"/>
        </w:rPr>
        <w:t>veiklos</w:t>
      </w:r>
      <w:proofErr w:type="spellEnd"/>
      <w:r w:rsidR="00F941B3" w:rsidRPr="00AE3202">
        <w:rPr>
          <w:lang w:val="en-GB"/>
        </w:rPr>
        <w:t xml:space="preserve"> </w:t>
      </w:r>
      <w:proofErr w:type="spellStart"/>
      <w:r w:rsidR="00F941B3" w:rsidRPr="00AE3202">
        <w:rPr>
          <w:lang w:val="en-GB"/>
        </w:rPr>
        <w:t>plano</w:t>
      </w:r>
      <w:proofErr w:type="spellEnd"/>
      <w:r w:rsidR="00F941B3" w:rsidRPr="00AE3202">
        <w:rPr>
          <w:lang w:val="en-GB"/>
        </w:rPr>
        <w:t xml:space="preserve"> </w:t>
      </w:r>
      <w:proofErr w:type="spellStart"/>
      <w:r w:rsidR="00F941B3" w:rsidRPr="00AE3202">
        <w:rPr>
          <w:lang w:val="en-GB"/>
        </w:rPr>
        <w:t>įgyvendinimo</w:t>
      </w:r>
      <w:proofErr w:type="spellEnd"/>
      <w:r w:rsidR="00F941B3" w:rsidRPr="00AE3202">
        <w:rPr>
          <w:lang w:val="en-GB"/>
        </w:rPr>
        <w:t xml:space="preserve"> 2019 </w:t>
      </w:r>
      <w:proofErr w:type="spellStart"/>
      <w:r w:rsidR="00F941B3" w:rsidRPr="00AE3202">
        <w:rPr>
          <w:lang w:val="en-GB"/>
        </w:rPr>
        <w:t>metais</w:t>
      </w:r>
      <w:proofErr w:type="spellEnd"/>
      <w:r w:rsidR="00F941B3" w:rsidRPr="00AE3202">
        <w:rPr>
          <w:lang w:val="en-GB"/>
        </w:rPr>
        <w:t xml:space="preserve"> </w:t>
      </w:r>
      <w:proofErr w:type="spellStart"/>
      <w:r w:rsidR="00F941B3" w:rsidRPr="00AE3202">
        <w:rPr>
          <w:lang w:val="en-GB"/>
        </w:rPr>
        <w:t>ataskaitos</w:t>
      </w:r>
      <w:proofErr w:type="spellEnd"/>
      <w:r w:rsidR="00F941B3" w:rsidRPr="00AE3202">
        <w:rPr>
          <w:lang w:val="en-GB"/>
        </w:rPr>
        <w:t xml:space="preserve"> </w:t>
      </w:r>
      <w:proofErr w:type="spellStart"/>
      <w:r w:rsidR="00F941B3" w:rsidRPr="00AE3202">
        <w:rPr>
          <w:lang w:val="en-GB"/>
        </w:rPr>
        <w:t>patvirtinimo</w:t>
      </w:r>
      <w:proofErr w:type="spellEnd"/>
      <w:r w:rsidR="00F941B3">
        <w:rPr>
          <w:lang w:val="en-GB"/>
        </w:rPr>
        <w:t xml:space="preserve">. </w:t>
      </w:r>
      <w:r w:rsidR="00F941B3" w:rsidRPr="007A3516">
        <w:t xml:space="preserve">Pranešėja – </w:t>
      </w:r>
      <w:r w:rsidR="00F941B3">
        <w:t>Investicijų ir užsienio ryšių skyriaus vedėja M. Bražėnienė.</w:t>
      </w:r>
    </w:p>
    <w:p w:rsidR="00E200A3" w:rsidRDefault="00E200A3" w:rsidP="00F941B3">
      <w:pPr>
        <w:pStyle w:val="NormalWeb"/>
        <w:spacing w:before="0" w:beforeAutospacing="0" w:after="0" w:afterAutospacing="0"/>
        <w:ind w:left="0" w:firstLine="720"/>
      </w:pPr>
      <w:r>
        <w:t xml:space="preserve">2.21. </w:t>
      </w:r>
      <w:proofErr w:type="spellStart"/>
      <w:r w:rsidR="00F941B3" w:rsidRPr="00AE3202">
        <w:rPr>
          <w:lang w:val="en-GB"/>
        </w:rPr>
        <w:t>Dėl</w:t>
      </w:r>
      <w:proofErr w:type="spellEnd"/>
      <w:r w:rsidR="00F941B3" w:rsidRPr="00AE3202">
        <w:rPr>
          <w:lang w:val="en-GB"/>
        </w:rPr>
        <w:t xml:space="preserve"> </w:t>
      </w:r>
      <w:proofErr w:type="spellStart"/>
      <w:r w:rsidR="00F941B3" w:rsidRPr="00AE3202">
        <w:rPr>
          <w:lang w:val="en-GB"/>
        </w:rPr>
        <w:t>Panevėžio</w:t>
      </w:r>
      <w:proofErr w:type="spellEnd"/>
      <w:r w:rsidR="00F941B3" w:rsidRPr="00AE3202">
        <w:rPr>
          <w:lang w:val="en-GB"/>
        </w:rPr>
        <w:t xml:space="preserve"> </w:t>
      </w:r>
      <w:proofErr w:type="spellStart"/>
      <w:r w:rsidR="00F941B3" w:rsidRPr="00AE3202">
        <w:rPr>
          <w:lang w:val="en-GB"/>
        </w:rPr>
        <w:t>rajono</w:t>
      </w:r>
      <w:proofErr w:type="spellEnd"/>
      <w:r w:rsidR="00F941B3" w:rsidRPr="00AE3202">
        <w:rPr>
          <w:lang w:val="en-GB"/>
        </w:rPr>
        <w:t xml:space="preserve"> </w:t>
      </w:r>
      <w:proofErr w:type="spellStart"/>
      <w:r w:rsidR="00F941B3" w:rsidRPr="00AE3202">
        <w:rPr>
          <w:lang w:val="en-GB"/>
        </w:rPr>
        <w:t>savivaldybės</w:t>
      </w:r>
      <w:proofErr w:type="spellEnd"/>
      <w:r w:rsidR="00F941B3" w:rsidRPr="00AE3202">
        <w:rPr>
          <w:lang w:val="en-GB"/>
        </w:rPr>
        <w:t xml:space="preserve"> </w:t>
      </w:r>
      <w:proofErr w:type="spellStart"/>
      <w:r w:rsidR="00F941B3" w:rsidRPr="00AE3202">
        <w:rPr>
          <w:lang w:val="en-GB"/>
        </w:rPr>
        <w:t>tarybos</w:t>
      </w:r>
      <w:proofErr w:type="spellEnd"/>
      <w:r w:rsidR="00F941B3" w:rsidRPr="00AE3202">
        <w:rPr>
          <w:lang w:val="en-GB"/>
        </w:rPr>
        <w:t xml:space="preserve"> 2020 m. </w:t>
      </w:r>
      <w:proofErr w:type="spellStart"/>
      <w:r w:rsidR="00F941B3" w:rsidRPr="00AE3202">
        <w:rPr>
          <w:lang w:val="en-GB"/>
        </w:rPr>
        <w:t>vasario</w:t>
      </w:r>
      <w:proofErr w:type="spellEnd"/>
      <w:r w:rsidR="00F941B3" w:rsidRPr="00AE3202">
        <w:rPr>
          <w:lang w:val="en-GB"/>
        </w:rPr>
        <w:t xml:space="preserve"> 27 d. </w:t>
      </w:r>
      <w:proofErr w:type="spellStart"/>
      <w:r w:rsidR="00F941B3" w:rsidRPr="00AE3202">
        <w:rPr>
          <w:lang w:val="en-GB"/>
        </w:rPr>
        <w:t>sprendimo</w:t>
      </w:r>
      <w:proofErr w:type="spellEnd"/>
      <w:r w:rsidR="00F941B3" w:rsidRPr="00AE3202">
        <w:rPr>
          <w:lang w:val="en-GB"/>
        </w:rPr>
        <w:t xml:space="preserve"> </w:t>
      </w:r>
      <w:proofErr w:type="spellStart"/>
      <w:r w:rsidR="00F941B3" w:rsidRPr="00AE3202">
        <w:rPr>
          <w:lang w:val="en-GB"/>
        </w:rPr>
        <w:t>Nr</w:t>
      </w:r>
      <w:proofErr w:type="spellEnd"/>
      <w:r w:rsidR="00F941B3" w:rsidRPr="00AE3202">
        <w:rPr>
          <w:lang w:val="en-GB"/>
        </w:rPr>
        <w:t>. T-23 „</w:t>
      </w:r>
      <w:proofErr w:type="spellStart"/>
      <w:r w:rsidR="00F941B3" w:rsidRPr="00AE3202">
        <w:rPr>
          <w:lang w:val="en-GB"/>
        </w:rPr>
        <w:t>Dė</w:t>
      </w:r>
      <w:r w:rsidR="00F941B3">
        <w:rPr>
          <w:lang w:val="en-GB"/>
        </w:rPr>
        <w:t>l</w:t>
      </w:r>
      <w:proofErr w:type="spellEnd"/>
      <w:r w:rsidR="00F941B3">
        <w:rPr>
          <w:lang w:val="en-GB"/>
        </w:rPr>
        <w:t xml:space="preserve"> </w:t>
      </w:r>
      <w:proofErr w:type="spellStart"/>
      <w:r w:rsidR="00F941B3">
        <w:rPr>
          <w:lang w:val="en-GB"/>
        </w:rPr>
        <w:t>Panevėžio</w:t>
      </w:r>
      <w:proofErr w:type="spellEnd"/>
      <w:r w:rsidR="00F941B3">
        <w:rPr>
          <w:lang w:val="en-GB"/>
        </w:rPr>
        <w:t xml:space="preserve"> </w:t>
      </w:r>
      <w:proofErr w:type="spellStart"/>
      <w:r w:rsidR="00F941B3">
        <w:rPr>
          <w:lang w:val="en-GB"/>
        </w:rPr>
        <w:t>rajono</w:t>
      </w:r>
      <w:proofErr w:type="spellEnd"/>
      <w:r w:rsidR="00F941B3">
        <w:rPr>
          <w:lang w:val="en-GB"/>
        </w:rPr>
        <w:t xml:space="preserve"> </w:t>
      </w:r>
      <w:proofErr w:type="spellStart"/>
      <w:r w:rsidR="00F941B3">
        <w:rPr>
          <w:lang w:val="en-GB"/>
        </w:rPr>
        <w:t>savivaldybės</w:t>
      </w:r>
      <w:proofErr w:type="spellEnd"/>
      <w:r w:rsidR="00F941B3">
        <w:rPr>
          <w:lang w:val="en-GB"/>
        </w:rPr>
        <w:t xml:space="preserve"> </w:t>
      </w:r>
      <w:r w:rsidR="00F941B3" w:rsidRPr="00AE3202">
        <w:rPr>
          <w:lang w:val="en-GB"/>
        </w:rPr>
        <w:t xml:space="preserve">2020–2022 </w:t>
      </w:r>
      <w:proofErr w:type="spellStart"/>
      <w:r w:rsidR="00F941B3" w:rsidRPr="00AE3202">
        <w:rPr>
          <w:lang w:val="en-GB"/>
        </w:rPr>
        <w:t>metų</w:t>
      </w:r>
      <w:proofErr w:type="spellEnd"/>
      <w:r w:rsidR="00F941B3" w:rsidRPr="00AE3202">
        <w:rPr>
          <w:lang w:val="en-GB"/>
        </w:rPr>
        <w:t xml:space="preserve"> </w:t>
      </w:r>
      <w:proofErr w:type="spellStart"/>
      <w:r w:rsidR="00F941B3" w:rsidRPr="00AE3202">
        <w:rPr>
          <w:lang w:val="en-GB"/>
        </w:rPr>
        <w:t>strateginio</w:t>
      </w:r>
      <w:proofErr w:type="spellEnd"/>
      <w:r w:rsidR="00F941B3" w:rsidRPr="00AE3202">
        <w:rPr>
          <w:lang w:val="en-GB"/>
        </w:rPr>
        <w:t xml:space="preserve"> </w:t>
      </w:r>
      <w:proofErr w:type="spellStart"/>
      <w:r w:rsidR="00F941B3" w:rsidRPr="00AE3202">
        <w:rPr>
          <w:lang w:val="en-GB"/>
        </w:rPr>
        <w:t>veiklos</w:t>
      </w:r>
      <w:proofErr w:type="spellEnd"/>
      <w:r w:rsidR="00F941B3" w:rsidRPr="00AE3202">
        <w:rPr>
          <w:lang w:val="en-GB"/>
        </w:rPr>
        <w:t xml:space="preserve"> </w:t>
      </w:r>
      <w:proofErr w:type="spellStart"/>
      <w:r w:rsidR="00F941B3" w:rsidRPr="00AE3202">
        <w:rPr>
          <w:lang w:val="en-GB"/>
        </w:rPr>
        <w:t>plano</w:t>
      </w:r>
      <w:proofErr w:type="spellEnd"/>
      <w:r w:rsidR="00F941B3" w:rsidRPr="00AE3202">
        <w:rPr>
          <w:lang w:val="en-GB"/>
        </w:rPr>
        <w:t xml:space="preserve"> </w:t>
      </w:r>
      <w:proofErr w:type="spellStart"/>
      <w:r w:rsidR="00F941B3" w:rsidRPr="00AE3202">
        <w:rPr>
          <w:lang w:val="en-GB"/>
        </w:rPr>
        <w:t>patvirtinimo</w:t>
      </w:r>
      <w:proofErr w:type="spellEnd"/>
      <w:r w:rsidR="00F941B3" w:rsidRPr="00AE3202">
        <w:rPr>
          <w:bCs/>
        </w:rPr>
        <w:t>“</w:t>
      </w:r>
      <w:r w:rsidR="00F941B3" w:rsidRPr="00AE3202">
        <w:rPr>
          <w:lang w:val="en-GB"/>
        </w:rPr>
        <w:t xml:space="preserve"> </w:t>
      </w:r>
      <w:proofErr w:type="spellStart"/>
      <w:r w:rsidR="00F941B3" w:rsidRPr="00AE3202">
        <w:rPr>
          <w:lang w:val="en-GB"/>
        </w:rPr>
        <w:t>pakeitimo</w:t>
      </w:r>
      <w:proofErr w:type="spellEnd"/>
      <w:r w:rsidR="00F941B3">
        <w:rPr>
          <w:lang w:val="en-GB"/>
        </w:rPr>
        <w:t xml:space="preserve">. </w:t>
      </w:r>
      <w:r w:rsidR="00F941B3" w:rsidRPr="007A3516">
        <w:t xml:space="preserve">Pranešėja – </w:t>
      </w:r>
      <w:r w:rsidR="00F941B3">
        <w:t>Investicijų ir užsienio ryšių skyriaus vedėja M. Bražėnienė.</w:t>
      </w:r>
    </w:p>
    <w:p w:rsidR="004639D3" w:rsidRPr="007A3516" w:rsidRDefault="00E200A3" w:rsidP="004639D3">
      <w:pPr>
        <w:pStyle w:val="NormalWeb"/>
        <w:spacing w:before="0" w:beforeAutospacing="0" w:after="0" w:afterAutospacing="0"/>
        <w:ind w:left="0" w:firstLine="720"/>
      </w:pPr>
      <w:r>
        <w:t>2.22</w:t>
      </w:r>
      <w:r w:rsidR="004639D3">
        <w:t xml:space="preserve">. </w:t>
      </w:r>
      <w:r w:rsidR="004639D3" w:rsidRPr="00812204">
        <w:rPr>
          <w:bCs/>
        </w:rPr>
        <w:t>Dėl Panevėžio rajono savivaldybės tarybos 2020 m. vasario 27 d. sprendimo Nr. T-24 „Dė</w:t>
      </w:r>
      <w:r w:rsidR="004639D3">
        <w:rPr>
          <w:bCs/>
        </w:rPr>
        <w:t xml:space="preserve">l Panevėžio rajono savivaldybės </w:t>
      </w:r>
      <w:r w:rsidR="004639D3" w:rsidRPr="00812204">
        <w:rPr>
          <w:bCs/>
        </w:rPr>
        <w:t>2020 metų biudžeto patvirtinimo“ pakeitimo</w:t>
      </w:r>
      <w:r w:rsidR="004639D3">
        <w:rPr>
          <w:bCs/>
        </w:rPr>
        <w:t xml:space="preserve">. </w:t>
      </w:r>
      <w:r w:rsidR="004639D3" w:rsidRPr="007A3516">
        <w:t>Pranešėja – Finansų skyriaus vedėja Š. Karalevičienė.</w:t>
      </w:r>
    </w:p>
    <w:p w:rsidR="004639D3" w:rsidRDefault="00E200A3" w:rsidP="004639D3">
      <w:pPr>
        <w:pStyle w:val="TableContents"/>
        <w:snapToGrid w:val="0"/>
        <w:ind w:left="0" w:firstLine="720"/>
        <w:rPr>
          <w:lang w:val="en-US" w:eastAsia="en-US"/>
        </w:rPr>
      </w:pPr>
      <w:r>
        <w:rPr>
          <w:rFonts w:cs="Times New Roman"/>
          <w:lang w:val="en-US"/>
        </w:rPr>
        <w:t>2.23</w:t>
      </w:r>
      <w:r w:rsidR="004639D3">
        <w:rPr>
          <w:rFonts w:cs="Times New Roman"/>
          <w:lang w:val="en-US"/>
        </w:rPr>
        <w:t xml:space="preserve">. </w:t>
      </w:r>
      <w:proofErr w:type="spellStart"/>
      <w:r w:rsidR="004639D3" w:rsidRPr="00AE3202">
        <w:rPr>
          <w:lang w:val="en-US" w:eastAsia="en-US"/>
        </w:rPr>
        <w:t>Dėl</w:t>
      </w:r>
      <w:proofErr w:type="spellEnd"/>
      <w:r w:rsidR="004639D3" w:rsidRPr="00AE3202">
        <w:rPr>
          <w:lang w:val="en-US" w:eastAsia="en-US"/>
        </w:rPr>
        <w:t xml:space="preserve"> </w:t>
      </w:r>
      <w:proofErr w:type="spellStart"/>
      <w:r w:rsidR="004639D3" w:rsidRPr="00AE3202">
        <w:rPr>
          <w:lang w:val="en-US" w:eastAsia="en-US"/>
        </w:rPr>
        <w:t>metinio</w:t>
      </w:r>
      <w:proofErr w:type="spellEnd"/>
      <w:r w:rsidR="004639D3" w:rsidRPr="00AE3202">
        <w:rPr>
          <w:lang w:val="en-US" w:eastAsia="en-US"/>
        </w:rPr>
        <w:t xml:space="preserve"> </w:t>
      </w:r>
      <w:proofErr w:type="spellStart"/>
      <w:r w:rsidR="004639D3" w:rsidRPr="00AE3202">
        <w:rPr>
          <w:lang w:val="en-US" w:eastAsia="en-US"/>
        </w:rPr>
        <w:t>žemės</w:t>
      </w:r>
      <w:proofErr w:type="spellEnd"/>
      <w:r w:rsidR="004639D3" w:rsidRPr="00AE3202">
        <w:rPr>
          <w:lang w:val="en-US" w:eastAsia="en-US"/>
        </w:rPr>
        <w:t xml:space="preserve"> </w:t>
      </w:r>
      <w:proofErr w:type="spellStart"/>
      <w:r w:rsidR="004639D3" w:rsidRPr="00AE3202">
        <w:rPr>
          <w:lang w:val="en-US" w:eastAsia="en-US"/>
        </w:rPr>
        <w:t>nuomos</w:t>
      </w:r>
      <w:proofErr w:type="spellEnd"/>
      <w:r w:rsidR="004639D3" w:rsidRPr="00AE3202">
        <w:rPr>
          <w:lang w:val="en-US" w:eastAsia="en-US"/>
        </w:rPr>
        <w:t xml:space="preserve"> </w:t>
      </w:r>
      <w:proofErr w:type="spellStart"/>
      <w:r w:rsidR="004639D3" w:rsidRPr="00AE3202">
        <w:rPr>
          <w:lang w:val="en-US" w:eastAsia="en-US"/>
        </w:rPr>
        <w:t>mokesčio</w:t>
      </w:r>
      <w:proofErr w:type="spellEnd"/>
      <w:r w:rsidR="004639D3" w:rsidRPr="00AE3202">
        <w:rPr>
          <w:lang w:val="en-US" w:eastAsia="en-US"/>
        </w:rPr>
        <w:t xml:space="preserve"> </w:t>
      </w:r>
      <w:proofErr w:type="spellStart"/>
      <w:r w:rsidR="004639D3" w:rsidRPr="00AE3202">
        <w:rPr>
          <w:lang w:val="en-US" w:eastAsia="en-US"/>
        </w:rPr>
        <w:t>už</w:t>
      </w:r>
      <w:proofErr w:type="spellEnd"/>
      <w:r w:rsidR="004639D3" w:rsidRPr="00AE3202">
        <w:rPr>
          <w:lang w:val="en-US" w:eastAsia="en-US"/>
        </w:rPr>
        <w:t xml:space="preserve"> </w:t>
      </w:r>
      <w:proofErr w:type="spellStart"/>
      <w:r w:rsidR="004639D3" w:rsidRPr="00AE3202">
        <w:rPr>
          <w:lang w:val="en-US" w:eastAsia="en-US"/>
        </w:rPr>
        <w:t>valstybinę</w:t>
      </w:r>
      <w:proofErr w:type="spellEnd"/>
      <w:r w:rsidR="004639D3" w:rsidRPr="00AE3202">
        <w:rPr>
          <w:lang w:val="en-US" w:eastAsia="en-US"/>
        </w:rPr>
        <w:t xml:space="preserve"> </w:t>
      </w:r>
      <w:proofErr w:type="spellStart"/>
      <w:r w:rsidR="004639D3" w:rsidRPr="00AE3202">
        <w:rPr>
          <w:lang w:val="en-US" w:eastAsia="en-US"/>
        </w:rPr>
        <w:t>žemę</w:t>
      </w:r>
      <w:proofErr w:type="spellEnd"/>
      <w:r w:rsidR="004639D3" w:rsidRPr="00AE3202">
        <w:rPr>
          <w:lang w:val="en-US" w:eastAsia="en-US"/>
        </w:rPr>
        <w:t xml:space="preserve">, </w:t>
      </w:r>
      <w:proofErr w:type="spellStart"/>
      <w:r w:rsidR="004639D3" w:rsidRPr="00AE3202">
        <w:rPr>
          <w:lang w:val="en-US" w:eastAsia="en-US"/>
        </w:rPr>
        <w:t>išnuomotą</w:t>
      </w:r>
      <w:proofErr w:type="spellEnd"/>
      <w:r w:rsidR="004639D3" w:rsidRPr="00AE3202">
        <w:rPr>
          <w:lang w:val="en-US" w:eastAsia="en-US"/>
        </w:rPr>
        <w:t xml:space="preserve"> ne </w:t>
      </w:r>
      <w:proofErr w:type="spellStart"/>
      <w:r w:rsidR="004639D3" w:rsidRPr="00AE3202">
        <w:rPr>
          <w:lang w:val="en-US" w:eastAsia="en-US"/>
        </w:rPr>
        <w:t>aukciono</w:t>
      </w:r>
      <w:proofErr w:type="spellEnd"/>
      <w:r w:rsidR="004639D3" w:rsidRPr="00AE3202">
        <w:rPr>
          <w:lang w:val="en-US" w:eastAsia="en-US"/>
        </w:rPr>
        <w:t xml:space="preserve"> </w:t>
      </w:r>
      <w:proofErr w:type="spellStart"/>
      <w:r w:rsidR="004639D3" w:rsidRPr="00AE3202">
        <w:rPr>
          <w:lang w:val="en-US" w:eastAsia="en-US"/>
        </w:rPr>
        <w:t>būdu</w:t>
      </w:r>
      <w:proofErr w:type="spellEnd"/>
      <w:r w:rsidR="004639D3" w:rsidRPr="00AE3202">
        <w:rPr>
          <w:lang w:val="en-US" w:eastAsia="en-US"/>
        </w:rPr>
        <w:t xml:space="preserve">, </w:t>
      </w:r>
      <w:proofErr w:type="spellStart"/>
      <w:r w:rsidR="004639D3" w:rsidRPr="00AE3202">
        <w:rPr>
          <w:lang w:val="en-US" w:eastAsia="en-US"/>
        </w:rPr>
        <w:t>tarifų</w:t>
      </w:r>
      <w:proofErr w:type="spellEnd"/>
      <w:r w:rsidR="004639D3" w:rsidRPr="00AE3202">
        <w:rPr>
          <w:lang w:val="en-US" w:eastAsia="en-US"/>
        </w:rPr>
        <w:t xml:space="preserve"> </w:t>
      </w:r>
      <w:proofErr w:type="spellStart"/>
      <w:r w:rsidR="004639D3" w:rsidRPr="00AE3202">
        <w:rPr>
          <w:lang w:val="en-US" w:eastAsia="en-US"/>
        </w:rPr>
        <w:t>nustatymo</w:t>
      </w:r>
      <w:proofErr w:type="spellEnd"/>
      <w:r w:rsidR="004639D3">
        <w:rPr>
          <w:lang w:val="en-US" w:eastAsia="en-US"/>
        </w:rPr>
        <w:t xml:space="preserve">. </w:t>
      </w:r>
      <w:r w:rsidR="004639D3" w:rsidRPr="007A3516">
        <w:t>Pranešėja –</w:t>
      </w:r>
      <w:r w:rsidR="004639D3">
        <w:t xml:space="preserve"> Viešųjų pirkimų skyriaus vedėja V. Jurkštienė.</w:t>
      </w:r>
    </w:p>
    <w:p w:rsidR="004639D3" w:rsidRDefault="00E200A3" w:rsidP="004639D3">
      <w:pPr>
        <w:pStyle w:val="TableContents"/>
        <w:snapToGrid w:val="0"/>
        <w:ind w:left="0" w:firstLine="720"/>
        <w:rPr>
          <w:lang w:val="en-US" w:eastAsia="en-US"/>
        </w:rPr>
      </w:pPr>
      <w:r>
        <w:rPr>
          <w:lang w:val="en-US" w:eastAsia="en-US"/>
        </w:rPr>
        <w:t>2.24</w:t>
      </w:r>
      <w:r w:rsidR="004639D3">
        <w:rPr>
          <w:lang w:val="en-US" w:eastAsia="en-US"/>
        </w:rPr>
        <w:t xml:space="preserve">. </w:t>
      </w:r>
      <w:proofErr w:type="spellStart"/>
      <w:r w:rsidR="004639D3" w:rsidRPr="00AE3202">
        <w:rPr>
          <w:lang w:val="en-US" w:eastAsia="en-US"/>
        </w:rPr>
        <w:t>Dėl</w:t>
      </w:r>
      <w:proofErr w:type="spellEnd"/>
      <w:r w:rsidR="004639D3" w:rsidRPr="00AE3202">
        <w:rPr>
          <w:lang w:val="en-US" w:eastAsia="en-US"/>
        </w:rPr>
        <w:t xml:space="preserve"> </w:t>
      </w:r>
      <w:proofErr w:type="spellStart"/>
      <w:r w:rsidR="004639D3">
        <w:rPr>
          <w:lang w:val="en-US" w:eastAsia="en-US"/>
        </w:rPr>
        <w:t>V</w:t>
      </w:r>
      <w:r w:rsidR="004639D3" w:rsidRPr="00AE3202">
        <w:rPr>
          <w:lang w:val="en-US" w:eastAsia="en-US"/>
        </w:rPr>
        <w:t>alstybinės</w:t>
      </w:r>
      <w:proofErr w:type="spellEnd"/>
      <w:r w:rsidR="004639D3" w:rsidRPr="00AE3202">
        <w:rPr>
          <w:lang w:val="en-US" w:eastAsia="en-US"/>
        </w:rPr>
        <w:t xml:space="preserve"> </w:t>
      </w:r>
      <w:proofErr w:type="spellStart"/>
      <w:r w:rsidR="004639D3" w:rsidRPr="00AE3202">
        <w:rPr>
          <w:lang w:val="en-US" w:eastAsia="en-US"/>
        </w:rPr>
        <w:t>žemės</w:t>
      </w:r>
      <w:proofErr w:type="spellEnd"/>
      <w:r w:rsidR="004639D3" w:rsidRPr="00AE3202">
        <w:rPr>
          <w:lang w:val="en-US" w:eastAsia="en-US"/>
        </w:rPr>
        <w:t xml:space="preserve"> </w:t>
      </w:r>
      <w:proofErr w:type="spellStart"/>
      <w:r w:rsidR="004639D3" w:rsidRPr="00AE3202">
        <w:rPr>
          <w:lang w:val="en-US" w:eastAsia="en-US"/>
        </w:rPr>
        <w:t>nuomos</w:t>
      </w:r>
      <w:proofErr w:type="spellEnd"/>
      <w:r w:rsidR="004639D3" w:rsidRPr="00AE3202">
        <w:rPr>
          <w:lang w:val="en-US" w:eastAsia="en-US"/>
        </w:rPr>
        <w:t xml:space="preserve"> </w:t>
      </w:r>
      <w:proofErr w:type="spellStart"/>
      <w:r w:rsidR="004639D3" w:rsidRPr="00AE3202">
        <w:rPr>
          <w:lang w:val="en-US" w:eastAsia="en-US"/>
        </w:rPr>
        <w:t>mokesčio</w:t>
      </w:r>
      <w:proofErr w:type="spellEnd"/>
      <w:r w:rsidR="004639D3" w:rsidRPr="00AE3202">
        <w:rPr>
          <w:lang w:val="en-US" w:eastAsia="en-US"/>
        </w:rPr>
        <w:t xml:space="preserve"> </w:t>
      </w:r>
      <w:proofErr w:type="spellStart"/>
      <w:r w:rsidR="004639D3">
        <w:rPr>
          <w:lang w:val="en-US" w:eastAsia="en-US"/>
        </w:rPr>
        <w:t>administravimo</w:t>
      </w:r>
      <w:proofErr w:type="spellEnd"/>
      <w:r w:rsidR="004639D3">
        <w:rPr>
          <w:lang w:val="en-US" w:eastAsia="en-US"/>
        </w:rPr>
        <w:t xml:space="preserve"> </w:t>
      </w:r>
      <w:proofErr w:type="spellStart"/>
      <w:r w:rsidR="004639D3">
        <w:rPr>
          <w:lang w:val="en-US" w:eastAsia="en-US"/>
        </w:rPr>
        <w:t>Panevėžio</w:t>
      </w:r>
      <w:proofErr w:type="spellEnd"/>
      <w:r w:rsidR="004639D3">
        <w:rPr>
          <w:lang w:val="en-US" w:eastAsia="en-US"/>
        </w:rPr>
        <w:t xml:space="preserve"> </w:t>
      </w:r>
      <w:proofErr w:type="spellStart"/>
      <w:r w:rsidR="004639D3">
        <w:rPr>
          <w:lang w:val="en-US" w:eastAsia="en-US"/>
        </w:rPr>
        <w:t>rajono</w:t>
      </w:r>
      <w:proofErr w:type="spellEnd"/>
      <w:r w:rsidR="004639D3">
        <w:rPr>
          <w:lang w:val="en-US" w:eastAsia="en-US"/>
        </w:rPr>
        <w:t xml:space="preserve"> </w:t>
      </w:r>
      <w:proofErr w:type="spellStart"/>
      <w:r w:rsidR="004639D3" w:rsidRPr="00AE3202">
        <w:rPr>
          <w:lang w:val="en-US" w:eastAsia="en-US"/>
        </w:rPr>
        <w:t>savivaldybėje</w:t>
      </w:r>
      <w:proofErr w:type="spellEnd"/>
      <w:r w:rsidR="004639D3" w:rsidRPr="00AE3202">
        <w:rPr>
          <w:lang w:val="en-US" w:eastAsia="en-US"/>
        </w:rPr>
        <w:t xml:space="preserve"> </w:t>
      </w:r>
      <w:proofErr w:type="spellStart"/>
      <w:r w:rsidR="004639D3" w:rsidRPr="00AE3202">
        <w:rPr>
          <w:lang w:val="en-US" w:eastAsia="en-US"/>
        </w:rPr>
        <w:t>tvarkos</w:t>
      </w:r>
      <w:proofErr w:type="spellEnd"/>
      <w:r w:rsidR="004639D3" w:rsidRPr="00AE3202">
        <w:rPr>
          <w:lang w:val="en-US" w:eastAsia="en-US"/>
        </w:rPr>
        <w:t xml:space="preserve"> </w:t>
      </w:r>
      <w:proofErr w:type="spellStart"/>
      <w:r w:rsidR="004639D3" w:rsidRPr="00AE3202">
        <w:rPr>
          <w:lang w:val="en-US" w:eastAsia="en-US"/>
        </w:rPr>
        <w:t>aprašo</w:t>
      </w:r>
      <w:proofErr w:type="spellEnd"/>
      <w:r w:rsidR="004639D3" w:rsidRPr="00AE3202">
        <w:rPr>
          <w:lang w:val="en-US" w:eastAsia="en-US"/>
        </w:rPr>
        <w:t xml:space="preserve"> </w:t>
      </w:r>
      <w:proofErr w:type="spellStart"/>
      <w:r w:rsidR="004639D3" w:rsidRPr="00AE3202">
        <w:rPr>
          <w:lang w:val="en-US" w:eastAsia="en-US"/>
        </w:rPr>
        <w:t>patvirtinimo</w:t>
      </w:r>
      <w:proofErr w:type="spellEnd"/>
      <w:r w:rsidR="004639D3">
        <w:rPr>
          <w:lang w:val="en-US" w:eastAsia="en-US"/>
        </w:rPr>
        <w:t xml:space="preserve">. </w:t>
      </w:r>
      <w:r w:rsidR="004639D3" w:rsidRPr="007A3516">
        <w:t>Pranešėja –</w:t>
      </w:r>
      <w:r w:rsidR="004639D3">
        <w:t xml:space="preserve"> Viešųjų pirkimų skyriaus vedėja V. Jurkštienė.</w:t>
      </w:r>
    </w:p>
    <w:p w:rsidR="004639D3" w:rsidRDefault="00E200A3" w:rsidP="004639D3">
      <w:pPr>
        <w:pStyle w:val="TableContents"/>
        <w:snapToGrid w:val="0"/>
        <w:ind w:left="0" w:firstLine="720"/>
      </w:pPr>
      <w:r>
        <w:rPr>
          <w:lang w:val="en-US" w:eastAsia="en-US"/>
        </w:rPr>
        <w:t>2.25</w:t>
      </w:r>
      <w:r w:rsidR="004639D3">
        <w:rPr>
          <w:lang w:val="en-US" w:eastAsia="en-US"/>
        </w:rPr>
        <w:t xml:space="preserve">. </w:t>
      </w:r>
      <w:r w:rsidR="004639D3">
        <w:rPr>
          <w:bCs/>
        </w:rPr>
        <w:t>Dėl P</w:t>
      </w:r>
      <w:r w:rsidR="004639D3" w:rsidRPr="005D367F">
        <w:rPr>
          <w:bCs/>
        </w:rPr>
        <w:t>anevėžio rajono savivaldybės tarybos 2020</w:t>
      </w:r>
      <w:r w:rsidR="004639D3">
        <w:rPr>
          <w:bCs/>
        </w:rPr>
        <w:t xml:space="preserve"> m. vasario 27 d. sprendimo Nr. T-62 „Dėl P</w:t>
      </w:r>
      <w:r w:rsidR="004639D3" w:rsidRPr="005D367F">
        <w:rPr>
          <w:bCs/>
        </w:rPr>
        <w:t>anevėž</w:t>
      </w:r>
      <w:r w:rsidR="004639D3">
        <w:rPr>
          <w:bCs/>
        </w:rPr>
        <w:t>io rajono savivaldybės 2020 m. m</w:t>
      </w:r>
      <w:r w:rsidR="004639D3" w:rsidRPr="005D367F">
        <w:rPr>
          <w:bCs/>
        </w:rPr>
        <w:t>elioracijos prioritetinių darbų programos patvirtinimo</w:t>
      </w:r>
      <w:r w:rsidR="004639D3" w:rsidRPr="00AE3202">
        <w:t>“</w:t>
      </w:r>
      <w:r w:rsidR="004639D3">
        <w:t xml:space="preserve"> </w:t>
      </w:r>
      <w:r w:rsidR="004639D3" w:rsidRPr="005D367F">
        <w:rPr>
          <w:bCs/>
        </w:rPr>
        <w:t>pakeitimo</w:t>
      </w:r>
      <w:r w:rsidR="004639D3">
        <w:rPr>
          <w:bCs/>
        </w:rPr>
        <w:t xml:space="preserve">. </w:t>
      </w:r>
      <w:r w:rsidR="004639D3" w:rsidRPr="007A3516">
        <w:t>Pranešėja –</w:t>
      </w:r>
      <w:r w:rsidR="004639D3">
        <w:t xml:space="preserve"> Žemės ūkio skyriaus vedėja Z. Bakanienė.</w:t>
      </w:r>
    </w:p>
    <w:p w:rsidR="004639D3" w:rsidRDefault="00E200A3" w:rsidP="004639D3">
      <w:pPr>
        <w:pStyle w:val="TableContents"/>
        <w:snapToGrid w:val="0"/>
        <w:ind w:left="0" w:firstLine="720"/>
      </w:pPr>
      <w:r>
        <w:rPr>
          <w:lang w:val="en-US"/>
        </w:rPr>
        <w:t>2.26</w:t>
      </w:r>
      <w:r w:rsidR="004639D3">
        <w:rPr>
          <w:lang w:val="en-US"/>
        </w:rPr>
        <w:t xml:space="preserve">. </w:t>
      </w:r>
      <w:r w:rsidR="004639D3" w:rsidRPr="005D367F">
        <w:t>Dėl Panevėžio rajono savivaldybės Kelių priežiūros ir plėtros programos finansavimo lėšomis finansuojamų vietinės reikšmės viešųjų ir vidaus kelių tiesimo, taisymo (remonto), rekonstravimo, priežiūros, saugaus eismo sąlygų užtikrinimo, šių kelių inventorizavimo objektų sąrašų pavirtinimo</w:t>
      </w:r>
      <w:r w:rsidR="004639D3">
        <w:t xml:space="preserve">. </w:t>
      </w:r>
      <w:r w:rsidR="004639D3" w:rsidRPr="007A3516">
        <w:rPr>
          <w:rFonts w:cs="Times New Roman"/>
        </w:rPr>
        <w:t>Pranešėjas – Statybos ir infrastruktūros skyriaus vedėjas R. Samkus.</w:t>
      </w:r>
    </w:p>
    <w:p w:rsidR="008E2529" w:rsidRDefault="00E200A3" w:rsidP="004639D3">
      <w:pPr>
        <w:pStyle w:val="TableContents"/>
        <w:snapToGrid w:val="0"/>
        <w:ind w:left="0" w:firstLine="720"/>
        <w:rPr>
          <w:rFonts w:cs="Times New Roman"/>
        </w:rPr>
      </w:pPr>
      <w:r>
        <w:t>2.27</w:t>
      </w:r>
      <w:r w:rsidR="004639D3">
        <w:t xml:space="preserve">. </w:t>
      </w:r>
      <w:proofErr w:type="spellStart"/>
      <w:r w:rsidR="004639D3" w:rsidRPr="00CB3A7E">
        <w:rPr>
          <w:lang w:val="en-US" w:eastAsia="en-US"/>
        </w:rPr>
        <w:t>Dėl</w:t>
      </w:r>
      <w:proofErr w:type="spellEnd"/>
      <w:r w:rsidR="004639D3" w:rsidRPr="00CB3A7E">
        <w:rPr>
          <w:lang w:val="en-US" w:eastAsia="en-US"/>
        </w:rPr>
        <w:t xml:space="preserve"> </w:t>
      </w:r>
      <w:proofErr w:type="spellStart"/>
      <w:r w:rsidR="004639D3" w:rsidRPr="00CB3A7E">
        <w:rPr>
          <w:lang w:val="en-US" w:eastAsia="en-US"/>
        </w:rPr>
        <w:t>Panevėžio</w:t>
      </w:r>
      <w:proofErr w:type="spellEnd"/>
      <w:r w:rsidR="004639D3" w:rsidRPr="00CB3A7E">
        <w:rPr>
          <w:lang w:val="en-US" w:eastAsia="en-US"/>
        </w:rPr>
        <w:t xml:space="preserve"> </w:t>
      </w:r>
      <w:proofErr w:type="spellStart"/>
      <w:r w:rsidR="004639D3" w:rsidRPr="00CB3A7E">
        <w:rPr>
          <w:lang w:val="en-US" w:eastAsia="en-US"/>
        </w:rPr>
        <w:t>rajono</w:t>
      </w:r>
      <w:proofErr w:type="spellEnd"/>
      <w:r w:rsidR="004639D3" w:rsidRPr="00CB3A7E">
        <w:rPr>
          <w:lang w:val="en-US" w:eastAsia="en-US"/>
        </w:rPr>
        <w:t xml:space="preserve"> </w:t>
      </w:r>
      <w:proofErr w:type="spellStart"/>
      <w:r w:rsidR="004639D3" w:rsidRPr="00CB3A7E">
        <w:rPr>
          <w:lang w:val="en-US" w:eastAsia="en-US"/>
        </w:rPr>
        <w:t>savivaldybės</w:t>
      </w:r>
      <w:proofErr w:type="spellEnd"/>
      <w:r w:rsidR="004639D3" w:rsidRPr="00CB3A7E">
        <w:rPr>
          <w:lang w:val="en-US" w:eastAsia="en-US"/>
        </w:rPr>
        <w:t xml:space="preserve"> </w:t>
      </w:r>
      <w:proofErr w:type="spellStart"/>
      <w:r w:rsidR="004639D3" w:rsidRPr="00CB3A7E">
        <w:rPr>
          <w:lang w:val="en-US" w:eastAsia="en-US"/>
        </w:rPr>
        <w:t>teritorijoje</w:t>
      </w:r>
      <w:proofErr w:type="spellEnd"/>
      <w:r w:rsidR="004639D3" w:rsidRPr="00CB3A7E">
        <w:rPr>
          <w:lang w:val="en-US" w:eastAsia="en-US"/>
        </w:rPr>
        <w:t xml:space="preserve"> </w:t>
      </w:r>
      <w:proofErr w:type="spellStart"/>
      <w:r w:rsidR="004639D3" w:rsidRPr="00CB3A7E">
        <w:rPr>
          <w:lang w:val="en-US" w:eastAsia="en-US"/>
        </w:rPr>
        <w:t>esančių</w:t>
      </w:r>
      <w:proofErr w:type="spellEnd"/>
      <w:r w:rsidR="004639D3" w:rsidRPr="00CB3A7E">
        <w:rPr>
          <w:lang w:val="en-US" w:eastAsia="en-US"/>
        </w:rPr>
        <w:t xml:space="preserve"> </w:t>
      </w:r>
      <w:proofErr w:type="spellStart"/>
      <w:r w:rsidR="004639D3" w:rsidRPr="00CB3A7E">
        <w:rPr>
          <w:lang w:val="en-US" w:eastAsia="en-US"/>
        </w:rPr>
        <w:t>statinių</w:t>
      </w:r>
      <w:proofErr w:type="spellEnd"/>
      <w:r w:rsidR="004639D3" w:rsidRPr="00CB3A7E">
        <w:rPr>
          <w:lang w:val="en-US" w:eastAsia="en-US"/>
        </w:rPr>
        <w:t xml:space="preserve">, </w:t>
      </w:r>
      <w:proofErr w:type="spellStart"/>
      <w:r w:rsidR="004639D3" w:rsidRPr="00CB3A7E">
        <w:rPr>
          <w:lang w:val="en-US" w:eastAsia="en-US"/>
        </w:rPr>
        <w:t>kurie</w:t>
      </w:r>
      <w:proofErr w:type="spellEnd"/>
      <w:r w:rsidR="004639D3" w:rsidRPr="00CB3A7E">
        <w:rPr>
          <w:lang w:val="en-US" w:eastAsia="en-US"/>
        </w:rPr>
        <w:t xml:space="preserve"> </w:t>
      </w:r>
      <w:proofErr w:type="spellStart"/>
      <w:r w:rsidR="004639D3" w:rsidRPr="00CB3A7E">
        <w:rPr>
          <w:lang w:val="en-US" w:eastAsia="en-US"/>
        </w:rPr>
        <w:t>neturi</w:t>
      </w:r>
      <w:proofErr w:type="spellEnd"/>
      <w:r w:rsidR="004639D3" w:rsidRPr="00CB3A7E">
        <w:rPr>
          <w:lang w:val="en-US" w:eastAsia="en-US"/>
        </w:rPr>
        <w:t xml:space="preserve"> </w:t>
      </w:r>
      <w:proofErr w:type="spellStart"/>
      <w:r w:rsidR="004639D3" w:rsidRPr="00CB3A7E">
        <w:rPr>
          <w:lang w:val="en-US" w:eastAsia="en-US"/>
        </w:rPr>
        <w:t>savininkų</w:t>
      </w:r>
      <w:proofErr w:type="spellEnd"/>
      <w:r w:rsidR="004639D3" w:rsidRPr="00CB3A7E">
        <w:rPr>
          <w:lang w:val="en-US" w:eastAsia="en-US"/>
        </w:rPr>
        <w:t xml:space="preserve"> (</w:t>
      </w:r>
      <w:proofErr w:type="spellStart"/>
      <w:r w:rsidR="004639D3" w:rsidRPr="00CB3A7E">
        <w:rPr>
          <w:lang w:val="en-US" w:eastAsia="en-US"/>
        </w:rPr>
        <w:t>ar</w:t>
      </w:r>
      <w:proofErr w:type="spellEnd"/>
      <w:r w:rsidR="004639D3" w:rsidRPr="00CB3A7E">
        <w:rPr>
          <w:lang w:val="en-US" w:eastAsia="en-US"/>
        </w:rPr>
        <w:t xml:space="preserve"> </w:t>
      </w:r>
      <w:proofErr w:type="spellStart"/>
      <w:r w:rsidR="004639D3" w:rsidRPr="00CB3A7E">
        <w:rPr>
          <w:lang w:val="en-US" w:eastAsia="en-US"/>
        </w:rPr>
        <w:t>savininkai</w:t>
      </w:r>
      <w:proofErr w:type="spellEnd"/>
      <w:r w:rsidR="004639D3" w:rsidRPr="00CB3A7E">
        <w:rPr>
          <w:lang w:val="en-US" w:eastAsia="en-US"/>
        </w:rPr>
        <w:t xml:space="preserve"> </w:t>
      </w:r>
      <w:proofErr w:type="spellStart"/>
      <w:r w:rsidR="004639D3" w:rsidRPr="00CB3A7E">
        <w:rPr>
          <w:lang w:val="en-US" w:eastAsia="en-US"/>
        </w:rPr>
        <w:t>nežinomi</w:t>
      </w:r>
      <w:proofErr w:type="spellEnd"/>
      <w:r w:rsidR="004639D3" w:rsidRPr="00CB3A7E">
        <w:rPr>
          <w:lang w:val="en-US" w:eastAsia="en-US"/>
        </w:rPr>
        <w:t xml:space="preserve">), </w:t>
      </w:r>
      <w:proofErr w:type="spellStart"/>
      <w:r w:rsidR="004639D3" w:rsidRPr="00CB3A7E">
        <w:rPr>
          <w:lang w:val="en-US" w:eastAsia="en-US"/>
        </w:rPr>
        <w:t>nustatymo</w:t>
      </w:r>
      <w:proofErr w:type="spellEnd"/>
      <w:r w:rsidR="004639D3" w:rsidRPr="00CB3A7E">
        <w:rPr>
          <w:lang w:val="en-US" w:eastAsia="en-US"/>
        </w:rPr>
        <w:t xml:space="preserve">, </w:t>
      </w:r>
      <w:proofErr w:type="spellStart"/>
      <w:r w:rsidR="004639D3" w:rsidRPr="00CB3A7E">
        <w:rPr>
          <w:lang w:val="en-US" w:eastAsia="en-US"/>
        </w:rPr>
        <w:t>apskaitymo</w:t>
      </w:r>
      <w:proofErr w:type="spellEnd"/>
      <w:r w:rsidR="004639D3" w:rsidRPr="00CB3A7E">
        <w:rPr>
          <w:lang w:val="en-US" w:eastAsia="en-US"/>
        </w:rPr>
        <w:t xml:space="preserve">, </w:t>
      </w:r>
      <w:proofErr w:type="spellStart"/>
      <w:r w:rsidR="004639D3" w:rsidRPr="00CB3A7E">
        <w:rPr>
          <w:lang w:val="en-US" w:eastAsia="en-US"/>
        </w:rPr>
        <w:t>priežiūros</w:t>
      </w:r>
      <w:proofErr w:type="spellEnd"/>
      <w:r w:rsidR="004639D3" w:rsidRPr="00CB3A7E">
        <w:rPr>
          <w:lang w:val="en-US" w:eastAsia="en-US"/>
        </w:rPr>
        <w:t xml:space="preserve"> </w:t>
      </w:r>
      <w:proofErr w:type="spellStart"/>
      <w:r w:rsidR="004639D3" w:rsidRPr="00CB3A7E">
        <w:rPr>
          <w:lang w:val="en-US" w:eastAsia="en-US"/>
        </w:rPr>
        <w:t>organizavimo</w:t>
      </w:r>
      <w:proofErr w:type="spellEnd"/>
      <w:r w:rsidR="004639D3" w:rsidRPr="00CB3A7E">
        <w:rPr>
          <w:lang w:val="en-US" w:eastAsia="en-US"/>
        </w:rPr>
        <w:t xml:space="preserve">, </w:t>
      </w:r>
      <w:proofErr w:type="spellStart"/>
      <w:r w:rsidR="004639D3" w:rsidRPr="00CB3A7E">
        <w:rPr>
          <w:lang w:val="en-US" w:eastAsia="en-US"/>
        </w:rPr>
        <w:t>dokumentų</w:t>
      </w:r>
      <w:proofErr w:type="spellEnd"/>
      <w:r w:rsidR="004639D3" w:rsidRPr="00CB3A7E">
        <w:rPr>
          <w:lang w:val="en-US" w:eastAsia="en-US"/>
        </w:rPr>
        <w:t xml:space="preserve"> </w:t>
      </w:r>
      <w:proofErr w:type="spellStart"/>
      <w:r w:rsidR="004639D3" w:rsidRPr="00CB3A7E">
        <w:rPr>
          <w:lang w:val="en-US" w:eastAsia="en-US"/>
        </w:rPr>
        <w:t>pateikimo</w:t>
      </w:r>
      <w:proofErr w:type="spellEnd"/>
      <w:r w:rsidR="004639D3" w:rsidRPr="00CB3A7E">
        <w:rPr>
          <w:lang w:val="en-US" w:eastAsia="en-US"/>
        </w:rPr>
        <w:t xml:space="preserve"> </w:t>
      </w:r>
      <w:proofErr w:type="spellStart"/>
      <w:r w:rsidR="004639D3" w:rsidRPr="00CB3A7E">
        <w:rPr>
          <w:lang w:val="en-US" w:eastAsia="en-US"/>
        </w:rPr>
        <w:t>pripažinti</w:t>
      </w:r>
      <w:proofErr w:type="spellEnd"/>
      <w:r w:rsidR="004639D3" w:rsidRPr="00CB3A7E">
        <w:rPr>
          <w:lang w:val="en-US" w:eastAsia="en-US"/>
        </w:rPr>
        <w:t xml:space="preserve"> </w:t>
      </w:r>
      <w:proofErr w:type="spellStart"/>
      <w:r w:rsidR="004639D3" w:rsidRPr="00CB3A7E">
        <w:rPr>
          <w:lang w:val="en-US" w:eastAsia="en-US"/>
        </w:rPr>
        <w:t>statinius</w:t>
      </w:r>
      <w:proofErr w:type="spellEnd"/>
      <w:r w:rsidR="004639D3" w:rsidRPr="00CB3A7E">
        <w:rPr>
          <w:lang w:val="en-US" w:eastAsia="en-US"/>
        </w:rPr>
        <w:t xml:space="preserve"> </w:t>
      </w:r>
      <w:proofErr w:type="spellStart"/>
      <w:r w:rsidR="004639D3" w:rsidRPr="00CB3A7E">
        <w:rPr>
          <w:lang w:val="en-US" w:eastAsia="en-US"/>
        </w:rPr>
        <w:t>bešeimininkiais</w:t>
      </w:r>
      <w:proofErr w:type="spellEnd"/>
      <w:r w:rsidR="004639D3" w:rsidRPr="00CB3A7E">
        <w:rPr>
          <w:lang w:val="en-US" w:eastAsia="en-US"/>
        </w:rPr>
        <w:t xml:space="preserve"> </w:t>
      </w:r>
      <w:proofErr w:type="spellStart"/>
      <w:r w:rsidR="004639D3" w:rsidRPr="00CB3A7E">
        <w:rPr>
          <w:lang w:val="en-US" w:eastAsia="en-US"/>
        </w:rPr>
        <w:t>ir</w:t>
      </w:r>
      <w:proofErr w:type="spellEnd"/>
      <w:r w:rsidR="004639D3" w:rsidRPr="00CB3A7E">
        <w:rPr>
          <w:lang w:val="en-US" w:eastAsia="en-US"/>
        </w:rPr>
        <w:t xml:space="preserve"> </w:t>
      </w:r>
      <w:proofErr w:type="spellStart"/>
      <w:r w:rsidR="004639D3" w:rsidRPr="00CB3A7E">
        <w:rPr>
          <w:lang w:val="en-US" w:eastAsia="en-US"/>
        </w:rPr>
        <w:t>perėmimo</w:t>
      </w:r>
      <w:proofErr w:type="spellEnd"/>
      <w:r w:rsidR="004639D3" w:rsidRPr="00CB3A7E">
        <w:rPr>
          <w:lang w:val="en-US" w:eastAsia="en-US"/>
        </w:rPr>
        <w:t xml:space="preserve"> </w:t>
      </w:r>
      <w:proofErr w:type="spellStart"/>
      <w:r w:rsidR="004639D3" w:rsidRPr="00CB3A7E">
        <w:rPr>
          <w:lang w:val="en-US" w:eastAsia="en-US"/>
        </w:rPr>
        <w:t>savivaldybės</w:t>
      </w:r>
      <w:proofErr w:type="spellEnd"/>
      <w:r w:rsidR="004639D3" w:rsidRPr="00CB3A7E">
        <w:rPr>
          <w:lang w:val="en-US" w:eastAsia="en-US"/>
        </w:rPr>
        <w:t xml:space="preserve"> </w:t>
      </w:r>
      <w:proofErr w:type="spellStart"/>
      <w:r w:rsidR="004639D3" w:rsidRPr="00CB3A7E">
        <w:rPr>
          <w:lang w:val="en-US" w:eastAsia="en-US"/>
        </w:rPr>
        <w:t>nuosavybėn</w:t>
      </w:r>
      <w:proofErr w:type="spellEnd"/>
      <w:r w:rsidR="004639D3" w:rsidRPr="00CB3A7E">
        <w:rPr>
          <w:lang w:val="en-US" w:eastAsia="en-US"/>
        </w:rPr>
        <w:t xml:space="preserve"> </w:t>
      </w:r>
      <w:proofErr w:type="spellStart"/>
      <w:r w:rsidR="004639D3" w:rsidRPr="00CB3A7E">
        <w:rPr>
          <w:lang w:val="en-US" w:eastAsia="en-US"/>
        </w:rPr>
        <w:t>tvarkos</w:t>
      </w:r>
      <w:proofErr w:type="spellEnd"/>
      <w:r w:rsidR="004639D3" w:rsidRPr="00CB3A7E">
        <w:rPr>
          <w:lang w:val="en-US" w:eastAsia="en-US"/>
        </w:rPr>
        <w:t xml:space="preserve"> </w:t>
      </w:r>
      <w:proofErr w:type="spellStart"/>
      <w:r w:rsidR="004639D3" w:rsidRPr="00CB3A7E">
        <w:rPr>
          <w:lang w:val="en-US" w:eastAsia="en-US"/>
        </w:rPr>
        <w:t>aprašo</w:t>
      </w:r>
      <w:proofErr w:type="spellEnd"/>
      <w:r w:rsidR="004639D3" w:rsidRPr="00CB3A7E">
        <w:rPr>
          <w:lang w:val="en-US" w:eastAsia="en-US"/>
        </w:rPr>
        <w:t xml:space="preserve"> </w:t>
      </w:r>
      <w:proofErr w:type="spellStart"/>
      <w:r w:rsidR="004639D3" w:rsidRPr="00CB3A7E">
        <w:rPr>
          <w:lang w:val="en-US" w:eastAsia="en-US"/>
        </w:rPr>
        <w:t>patvirtinimo</w:t>
      </w:r>
      <w:proofErr w:type="spellEnd"/>
      <w:r w:rsidR="004639D3">
        <w:rPr>
          <w:lang w:val="en-US" w:eastAsia="en-US"/>
        </w:rPr>
        <w:t xml:space="preserve">. </w:t>
      </w:r>
      <w:r w:rsidR="004639D3" w:rsidRPr="007A3516">
        <w:rPr>
          <w:rFonts w:cs="Times New Roman"/>
        </w:rPr>
        <w:t>Pranešėjas – Statybos ir infrastruktūros skyriaus vedėjas R. Samkus.</w:t>
      </w:r>
    </w:p>
    <w:p w:rsidR="00E200A3" w:rsidRDefault="00E200A3" w:rsidP="00E200A3">
      <w:pPr>
        <w:pStyle w:val="TableContents"/>
        <w:snapToGrid w:val="0"/>
        <w:ind w:left="0" w:firstLine="720"/>
        <w:rPr>
          <w:rFonts w:cs="Times New Roman"/>
        </w:rPr>
      </w:pPr>
      <w:r>
        <w:rPr>
          <w:rFonts w:cs="Times New Roman"/>
          <w:lang w:val="en-US"/>
        </w:rPr>
        <w:t xml:space="preserve">2.28. </w:t>
      </w:r>
      <w:r>
        <w:t xml:space="preserve">Dėl Panevėžio rajono savivaldybės tarybos 2019 m. birželio 20 d. sprendimo </w:t>
      </w:r>
      <w:r w:rsidR="00C21EF4">
        <w:t xml:space="preserve">           </w:t>
      </w:r>
      <w:r>
        <w:t>Nr. T-150 „Dėl Panevėžio rajono savivaldybės tarybos etikos komisijos sudarymo ir jos veiklos nuostatų patvirtinimo</w:t>
      </w:r>
      <w:proofErr w:type="gramStart"/>
      <w:r w:rsidRPr="00AE3202">
        <w:rPr>
          <w:bCs/>
        </w:rPr>
        <w:t>“</w:t>
      </w:r>
      <w:r>
        <w:t xml:space="preserve"> pakeitimo</w:t>
      </w:r>
      <w:proofErr w:type="gramEnd"/>
      <w:r>
        <w:t xml:space="preserve">. </w:t>
      </w:r>
      <w:r w:rsidRPr="007A3516">
        <w:rPr>
          <w:rFonts w:cs="Times New Roman"/>
        </w:rPr>
        <w:t xml:space="preserve">Pranešėja – </w:t>
      </w:r>
      <w:r>
        <w:rPr>
          <w:rFonts w:cs="Times New Roman"/>
        </w:rPr>
        <w:t>Personalo administravimo skyriaus vyriausioji specialistė</w:t>
      </w:r>
      <w:r w:rsidR="00AD1674">
        <w:rPr>
          <w:rFonts w:cs="Times New Roman"/>
        </w:rPr>
        <w:t xml:space="preserve"> </w:t>
      </w:r>
      <w:r w:rsidR="00C85BD3">
        <w:rPr>
          <w:rFonts w:cs="Times New Roman"/>
        </w:rPr>
        <w:br/>
      </w:r>
      <w:r w:rsidR="00AD1674">
        <w:rPr>
          <w:rFonts w:cs="Times New Roman"/>
        </w:rPr>
        <w:t>L. Karpavičienė</w:t>
      </w:r>
      <w:r>
        <w:rPr>
          <w:rFonts w:cs="Times New Roman"/>
        </w:rPr>
        <w:t>.</w:t>
      </w:r>
    </w:p>
    <w:p w:rsidR="000F1F6A" w:rsidRDefault="000F1F6A" w:rsidP="000F1F6A">
      <w:pPr>
        <w:pStyle w:val="TableContents"/>
        <w:snapToGrid w:val="0"/>
        <w:ind w:left="0" w:firstLine="720"/>
      </w:pPr>
      <w:r w:rsidRPr="00FA6821">
        <w:rPr>
          <w:spacing w:val="56"/>
        </w:rPr>
        <w:t>3.Siūlau</w:t>
      </w:r>
      <w:r w:rsidRPr="002652AB">
        <w:t xml:space="preserve"> Savivaldybės tarybai išklausyti informaciją apie gautus prašymus Panevėžio rajono savivaldybės tarybai. Pranešėjas – Savivaldybės meras P. Žagunis.</w:t>
      </w:r>
    </w:p>
    <w:p w:rsidR="000F1F6A" w:rsidRPr="00562233" w:rsidRDefault="000F1F6A" w:rsidP="000F1F6A">
      <w:pPr>
        <w:pStyle w:val="NoSpacing"/>
        <w:rPr>
          <w:rFonts w:ascii="Times New Roman" w:hAnsi="Times New Roman"/>
          <w:sz w:val="24"/>
          <w:szCs w:val="24"/>
        </w:rPr>
      </w:pPr>
      <w:r>
        <w:rPr>
          <w:rFonts w:ascii="Times New Roman" w:hAnsi="Times New Roman"/>
          <w:sz w:val="24"/>
          <w:szCs w:val="24"/>
        </w:rPr>
        <w:t xml:space="preserve">4. </w:t>
      </w:r>
      <w:r w:rsidRPr="00562233">
        <w:rPr>
          <w:rFonts w:ascii="Times New Roman" w:hAnsi="Times New Roman"/>
          <w:sz w:val="24"/>
          <w:szCs w:val="24"/>
        </w:rPr>
        <w:t xml:space="preserve">N u s t a t a u, kad šis potvarkis skelbiamas spaudoje. </w:t>
      </w:r>
    </w:p>
    <w:p w:rsidR="00F749D2" w:rsidRDefault="00F749D2" w:rsidP="00562233">
      <w:pPr>
        <w:pStyle w:val="NoSpacing"/>
        <w:rPr>
          <w:rFonts w:ascii="Times New Roman" w:hAnsi="Times New Roman"/>
          <w:sz w:val="24"/>
          <w:szCs w:val="24"/>
        </w:rPr>
      </w:pPr>
    </w:p>
    <w:p w:rsidR="00C85BD3" w:rsidRPr="00562233" w:rsidRDefault="00C85BD3" w:rsidP="00562233">
      <w:pPr>
        <w:pStyle w:val="NoSpacing"/>
        <w:rPr>
          <w:rFonts w:ascii="Times New Roman" w:hAnsi="Times New Roman"/>
          <w:sz w:val="24"/>
          <w:szCs w:val="24"/>
        </w:rPr>
      </w:pPr>
    </w:p>
    <w:p w:rsidR="0054123A" w:rsidRDefault="005B5367" w:rsidP="00C27531">
      <w:pPr>
        <w:pStyle w:val="NoSpacing"/>
        <w:ind w:left="0"/>
        <w:rPr>
          <w:rFonts w:ascii="Times New Roman" w:hAnsi="Times New Roman"/>
          <w:sz w:val="24"/>
          <w:szCs w:val="24"/>
        </w:rPr>
      </w:pPr>
      <w:r w:rsidRPr="00562233">
        <w:rPr>
          <w:rFonts w:ascii="Times New Roman" w:hAnsi="Times New Roman"/>
          <w:sz w:val="24"/>
          <w:szCs w:val="24"/>
        </w:rPr>
        <w:t>Savivaldybės me</w:t>
      </w:r>
      <w:r w:rsidR="009339A4">
        <w:rPr>
          <w:rFonts w:ascii="Times New Roman" w:hAnsi="Times New Roman"/>
          <w:sz w:val="24"/>
          <w:szCs w:val="24"/>
        </w:rPr>
        <w:t>ras</w:t>
      </w:r>
      <w:r w:rsidR="009339A4">
        <w:rPr>
          <w:rFonts w:ascii="Times New Roman" w:hAnsi="Times New Roman"/>
          <w:sz w:val="24"/>
          <w:szCs w:val="24"/>
        </w:rPr>
        <w:tab/>
      </w:r>
      <w:r w:rsidR="009339A4">
        <w:rPr>
          <w:rFonts w:ascii="Times New Roman" w:hAnsi="Times New Roman"/>
          <w:sz w:val="24"/>
          <w:szCs w:val="24"/>
        </w:rPr>
        <w:tab/>
      </w:r>
      <w:r w:rsidR="009339A4">
        <w:rPr>
          <w:rFonts w:ascii="Times New Roman" w:hAnsi="Times New Roman"/>
          <w:sz w:val="24"/>
          <w:szCs w:val="24"/>
        </w:rPr>
        <w:tab/>
      </w:r>
      <w:r w:rsidR="009339A4">
        <w:rPr>
          <w:rFonts w:ascii="Times New Roman" w:hAnsi="Times New Roman"/>
          <w:sz w:val="24"/>
          <w:szCs w:val="24"/>
        </w:rPr>
        <w:tab/>
      </w:r>
      <w:r w:rsidR="009339A4">
        <w:rPr>
          <w:rFonts w:ascii="Times New Roman" w:hAnsi="Times New Roman"/>
          <w:sz w:val="24"/>
          <w:szCs w:val="24"/>
        </w:rPr>
        <w:tab/>
      </w:r>
      <w:r w:rsidR="009339A4">
        <w:rPr>
          <w:rFonts w:ascii="Times New Roman" w:hAnsi="Times New Roman"/>
          <w:sz w:val="24"/>
          <w:szCs w:val="24"/>
        </w:rPr>
        <w:tab/>
      </w:r>
      <w:r w:rsidR="009339A4">
        <w:rPr>
          <w:rFonts w:ascii="Times New Roman" w:hAnsi="Times New Roman"/>
          <w:sz w:val="24"/>
          <w:szCs w:val="24"/>
        </w:rPr>
        <w:tab/>
      </w:r>
      <w:r w:rsidR="009339A4">
        <w:rPr>
          <w:rFonts w:ascii="Times New Roman" w:hAnsi="Times New Roman"/>
          <w:sz w:val="24"/>
          <w:szCs w:val="24"/>
        </w:rPr>
        <w:tab/>
      </w:r>
      <w:r w:rsidR="009339A4">
        <w:rPr>
          <w:rFonts w:ascii="Times New Roman" w:hAnsi="Times New Roman"/>
          <w:sz w:val="24"/>
          <w:szCs w:val="24"/>
        </w:rPr>
        <w:tab/>
        <w:t>Povilas Žagunis</w:t>
      </w:r>
    </w:p>
    <w:p w:rsidR="00C85BD3" w:rsidRDefault="005B5367" w:rsidP="00C21EF4">
      <w:pPr>
        <w:pStyle w:val="NoSpacing"/>
        <w:rPr>
          <w:rFonts w:ascii="Times New Roman" w:hAnsi="Times New Roman"/>
          <w:sz w:val="24"/>
          <w:szCs w:val="24"/>
        </w:rPr>
      </w:pPr>
      <w:r w:rsidRPr="00562233">
        <w:rPr>
          <w:rFonts w:ascii="Times New Roman" w:hAnsi="Times New Roman"/>
          <w:sz w:val="24"/>
          <w:szCs w:val="24"/>
        </w:rPr>
        <w:tab/>
      </w:r>
      <w:r w:rsidRPr="00562233">
        <w:rPr>
          <w:rFonts w:ascii="Times New Roman" w:hAnsi="Times New Roman"/>
          <w:sz w:val="24"/>
          <w:szCs w:val="24"/>
        </w:rPr>
        <w:tab/>
      </w:r>
      <w:r w:rsidRPr="00562233">
        <w:rPr>
          <w:rFonts w:ascii="Times New Roman" w:hAnsi="Times New Roman"/>
          <w:sz w:val="24"/>
          <w:szCs w:val="24"/>
        </w:rPr>
        <w:tab/>
      </w:r>
      <w:r w:rsidRPr="00562233">
        <w:rPr>
          <w:rFonts w:ascii="Times New Roman" w:hAnsi="Times New Roman"/>
          <w:sz w:val="24"/>
          <w:szCs w:val="24"/>
        </w:rPr>
        <w:tab/>
      </w:r>
      <w:r w:rsidRPr="00562233">
        <w:rPr>
          <w:rFonts w:ascii="Times New Roman" w:hAnsi="Times New Roman"/>
          <w:sz w:val="24"/>
          <w:szCs w:val="24"/>
        </w:rPr>
        <w:tab/>
      </w:r>
      <w:r w:rsidRPr="00562233">
        <w:rPr>
          <w:rFonts w:ascii="Times New Roman" w:hAnsi="Times New Roman"/>
          <w:sz w:val="24"/>
          <w:szCs w:val="24"/>
        </w:rPr>
        <w:tab/>
      </w:r>
      <w:r w:rsidRPr="00562233">
        <w:rPr>
          <w:rFonts w:ascii="Times New Roman" w:hAnsi="Times New Roman"/>
          <w:sz w:val="24"/>
          <w:szCs w:val="24"/>
        </w:rPr>
        <w:tab/>
      </w:r>
    </w:p>
    <w:p w:rsidR="000F1F6A" w:rsidRDefault="000F1F6A" w:rsidP="000F1F6A">
      <w:pPr>
        <w:pStyle w:val="NoSpacing"/>
        <w:ind w:left="0"/>
        <w:rPr>
          <w:rFonts w:ascii="Times New Roman" w:hAnsi="Times New Roman"/>
          <w:sz w:val="24"/>
          <w:szCs w:val="24"/>
        </w:rPr>
      </w:pPr>
      <w:r>
        <w:rPr>
          <w:rFonts w:ascii="Times New Roman" w:hAnsi="Times New Roman"/>
          <w:sz w:val="24"/>
          <w:szCs w:val="24"/>
        </w:rPr>
        <w:t>Gintarė Čiūraitė</w:t>
      </w:r>
    </w:p>
    <w:p w:rsidR="00D66C35" w:rsidRPr="000F1F6A" w:rsidRDefault="00C21EF4" w:rsidP="00FA4D57">
      <w:pPr>
        <w:pStyle w:val="NoSpacing"/>
        <w:ind w:left="0"/>
        <w:rPr>
          <w:rFonts w:ascii="Times New Roman" w:hAnsi="Times New Roman"/>
          <w:sz w:val="24"/>
          <w:szCs w:val="24"/>
          <w:lang w:val="en-US"/>
        </w:rPr>
      </w:pPr>
      <w:r>
        <w:rPr>
          <w:rFonts w:ascii="Times New Roman" w:hAnsi="Times New Roman"/>
          <w:sz w:val="24"/>
          <w:szCs w:val="24"/>
          <w:lang w:val="en-US"/>
        </w:rPr>
        <w:t>2020-05-21</w:t>
      </w:r>
    </w:p>
    <w:sectPr w:rsidR="00D66C35" w:rsidRPr="000F1F6A" w:rsidSect="00494745">
      <w:headerReference w:type="default" r:id="rId8"/>
      <w:headerReference w:type="first" r:id="rId9"/>
      <w:pgSz w:w="11907" w:h="16839" w:code="9"/>
      <w:pgMar w:top="1134" w:right="567" w:bottom="709" w:left="1701" w:header="851" w:footer="720" w:gutter="0"/>
      <w:cols w:space="1296"/>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E13" w:rsidRDefault="006A4E13">
      <w:r>
        <w:separator/>
      </w:r>
    </w:p>
  </w:endnote>
  <w:endnote w:type="continuationSeparator" w:id="0">
    <w:p w:rsidR="006A4E13" w:rsidRDefault="006A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G Mincho Light J">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E13" w:rsidRDefault="006A4E13">
      <w:r>
        <w:separator/>
      </w:r>
    </w:p>
  </w:footnote>
  <w:footnote w:type="continuationSeparator" w:id="0">
    <w:p w:rsidR="006A4E13" w:rsidRDefault="006A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E7" w:rsidRDefault="005A78FA">
    <w:pPr>
      <w:pStyle w:val="Header"/>
      <w:jc w:val="center"/>
    </w:pPr>
    <w:r>
      <w:fldChar w:fldCharType="begin"/>
    </w:r>
    <w:r w:rsidR="003826E7">
      <w:instrText>PAGE   \* MERGEFORMAT</w:instrText>
    </w:r>
    <w:r>
      <w:fldChar w:fldCharType="separate"/>
    </w:r>
    <w:r w:rsidR="00261935">
      <w:rPr>
        <w:noProof/>
      </w:rPr>
      <w:t>2</w:t>
    </w:r>
    <w:r>
      <w:fldChar w:fldCharType="end"/>
    </w:r>
  </w:p>
  <w:p w:rsidR="003936D4" w:rsidRDefault="00393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D4" w:rsidRDefault="006B538A" w:rsidP="00B23044">
    <w:pPr>
      <w:pStyle w:val="Header"/>
      <w:jc w:val="center"/>
      <w:rPr>
        <w:b/>
        <w:sz w:val="28"/>
      </w:rPr>
    </w:pPr>
    <w:r>
      <w:rPr>
        <w:noProof/>
        <w:lang w:val="en-US" w:eastAsia="en-US"/>
      </w:rPr>
      <w:drawing>
        <wp:inline distT="0" distB="0" distL="0" distR="0" wp14:anchorId="10E80F70" wp14:editId="31A4FBD4">
          <wp:extent cx="5429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solidFill>
                    <a:srgbClr val="FFFFFF"/>
                  </a:solidFill>
                  <a:ln>
                    <a:noFill/>
                  </a:ln>
                </pic:spPr>
              </pic:pic>
            </a:graphicData>
          </a:graphic>
        </wp:inline>
      </w:drawing>
    </w:r>
  </w:p>
  <w:p w:rsidR="003936D4" w:rsidRDefault="003936D4" w:rsidP="00B23044">
    <w:pPr>
      <w:pStyle w:val="Header"/>
      <w:jc w:val="center"/>
      <w:rPr>
        <w:b/>
        <w:sz w:val="24"/>
      </w:rPr>
    </w:pPr>
    <w:r>
      <w:rPr>
        <w:b/>
        <w:sz w:val="28"/>
      </w:rPr>
      <w:t>PANEVĖŽIO RAJONO SAVIVALDYBĖS MERAS</w:t>
    </w:r>
  </w:p>
  <w:p w:rsidR="003936D4" w:rsidRDefault="003936D4" w:rsidP="00113CD3">
    <w:pPr>
      <w:pStyle w:val="Header"/>
      <w:rPr>
        <w:b/>
        <w:sz w:val="24"/>
      </w:rPr>
    </w:pPr>
  </w:p>
  <w:p w:rsidR="003936D4" w:rsidRDefault="003936D4" w:rsidP="00B341CA">
    <w:pPr>
      <w:pStyle w:val="Header"/>
      <w:jc w:val="center"/>
    </w:pPr>
    <w:r>
      <w:rPr>
        <w:b/>
        <w:sz w:val="28"/>
      </w:rPr>
      <w:t>POTVARKIS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D28C4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7DF0094"/>
    <w:multiLevelType w:val="multilevel"/>
    <w:tmpl w:val="2BA60C2A"/>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9EF2167"/>
    <w:multiLevelType w:val="hybridMultilevel"/>
    <w:tmpl w:val="771AA2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5ED35CE"/>
    <w:multiLevelType w:val="multilevel"/>
    <w:tmpl w:val="E08856BE"/>
    <w:lvl w:ilvl="0">
      <w:start w:val="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3BFB42B3"/>
    <w:multiLevelType w:val="hybridMultilevel"/>
    <w:tmpl w:val="B8542426"/>
    <w:lvl w:ilvl="0" w:tplc="00668408">
      <w:start w:val="2017"/>
      <w:numFmt w:val="decimal"/>
      <w:lvlText w:val="%1"/>
      <w:lvlJc w:val="left"/>
      <w:pPr>
        <w:ind w:left="840" w:hanging="48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8B053AA"/>
    <w:multiLevelType w:val="hybridMultilevel"/>
    <w:tmpl w:val="0BD439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E403E99"/>
    <w:multiLevelType w:val="multilevel"/>
    <w:tmpl w:val="D378389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F016254"/>
    <w:multiLevelType w:val="multilevel"/>
    <w:tmpl w:val="CDD03676"/>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353"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738F0D3F"/>
    <w:multiLevelType w:val="hybridMultilevel"/>
    <w:tmpl w:val="97CE269E"/>
    <w:lvl w:ilvl="0" w:tplc="7A94DC2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5"/>
  </w:num>
  <w:num w:numId="5">
    <w:abstractNumId w:val="0"/>
  </w:num>
  <w:num w:numId="6">
    <w:abstractNumId w:val="6"/>
  </w:num>
  <w:num w:numId="7">
    <w:abstractNumId w:val="4"/>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72"/>
    <w:rsid w:val="00007412"/>
    <w:rsid w:val="00010819"/>
    <w:rsid w:val="0001389E"/>
    <w:rsid w:val="00025139"/>
    <w:rsid w:val="000264BD"/>
    <w:rsid w:val="00027BB1"/>
    <w:rsid w:val="00037182"/>
    <w:rsid w:val="000374E6"/>
    <w:rsid w:val="000426EA"/>
    <w:rsid w:val="00042B26"/>
    <w:rsid w:val="00042C05"/>
    <w:rsid w:val="000448C1"/>
    <w:rsid w:val="00045AE2"/>
    <w:rsid w:val="00052248"/>
    <w:rsid w:val="00052308"/>
    <w:rsid w:val="000715FD"/>
    <w:rsid w:val="000718AA"/>
    <w:rsid w:val="000753B0"/>
    <w:rsid w:val="000767B4"/>
    <w:rsid w:val="000778BD"/>
    <w:rsid w:val="00081FB6"/>
    <w:rsid w:val="00085BFC"/>
    <w:rsid w:val="0009321B"/>
    <w:rsid w:val="000950D0"/>
    <w:rsid w:val="00097F3E"/>
    <w:rsid w:val="000A0A91"/>
    <w:rsid w:val="000A291D"/>
    <w:rsid w:val="000A2E79"/>
    <w:rsid w:val="000A4B22"/>
    <w:rsid w:val="000A650E"/>
    <w:rsid w:val="000B1213"/>
    <w:rsid w:val="000B63E5"/>
    <w:rsid w:val="000C1F61"/>
    <w:rsid w:val="000C4933"/>
    <w:rsid w:val="000C539B"/>
    <w:rsid w:val="000D6098"/>
    <w:rsid w:val="000D657C"/>
    <w:rsid w:val="000D73FC"/>
    <w:rsid w:val="000E0DC8"/>
    <w:rsid w:val="000E4FE4"/>
    <w:rsid w:val="000E7FA5"/>
    <w:rsid w:val="000F0707"/>
    <w:rsid w:val="000F161C"/>
    <w:rsid w:val="000F1F6A"/>
    <w:rsid w:val="000F6B34"/>
    <w:rsid w:val="000F7EFE"/>
    <w:rsid w:val="00113CD3"/>
    <w:rsid w:val="001218F1"/>
    <w:rsid w:val="00135567"/>
    <w:rsid w:val="0014111D"/>
    <w:rsid w:val="00145C28"/>
    <w:rsid w:val="00147507"/>
    <w:rsid w:val="00151C44"/>
    <w:rsid w:val="00152BDB"/>
    <w:rsid w:val="00153C41"/>
    <w:rsid w:val="001618B5"/>
    <w:rsid w:val="00165B3E"/>
    <w:rsid w:val="00167186"/>
    <w:rsid w:val="00171EB1"/>
    <w:rsid w:val="001768BD"/>
    <w:rsid w:val="00176BF6"/>
    <w:rsid w:val="00177EA4"/>
    <w:rsid w:val="001928DF"/>
    <w:rsid w:val="00195C06"/>
    <w:rsid w:val="001B0C3B"/>
    <w:rsid w:val="001B1F87"/>
    <w:rsid w:val="001C21CF"/>
    <w:rsid w:val="001C70C2"/>
    <w:rsid w:val="001D04F4"/>
    <w:rsid w:val="001D434F"/>
    <w:rsid w:val="001D570F"/>
    <w:rsid w:val="001E41C1"/>
    <w:rsid w:val="001E55C8"/>
    <w:rsid w:val="001F4B41"/>
    <w:rsid w:val="001F5C17"/>
    <w:rsid w:val="001F6505"/>
    <w:rsid w:val="001F6690"/>
    <w:rsid w:val="0020313F"/>
    <w:rsid w:val="00205EE8"/>
    <w:rsid w:val="00216136"/>
    <w:rsid w:val="00225052"/>
    <w:rsid w:val="00231426"/>
    <w:rsid w:val="00233912"/>
    <w:rsid w:val="0024159B"/>
    <w:rsid w:val="0024442D"/>
    <w:rsid w:val="002450D8"/>
    <w:rsid w:val="00251529"/>
    <w:rsid w:val="002534F9"/>
    <w:rsid w:val="0025424D"/>
    <w:rsid w:val="00261935"/>
    <w:rsid w:val="002624D1"/>
    <w:rsid w:val="002635A4"/>
    <w:rsid w:val="002637D1"/>
    <w:rsid w:val="00265B14"/>
    <w:rsid w:val="00270744"/>
    <w:rsid w:val="00275D97"/>
    <w:rsid w:val="0028327B"/>
    <w:rsid w:val="00284235"/>
    <w:rsid w:val="00286D41"/>
    <w:rsid w:val="00293556"/>
    <w:rsid w:val="002A2519"/>
    <w:rsid w:val="002A4F62"/>
    <w:rsid w:val="002A5780"/>
    <w:rsid w:val="002B088D"/>
    <w:rsid w:val="002B232B"/>
    <w:rsid w:val="002B3A4C"/>
    <w:rsid w:val="002B6978"/>
    <w:rsid w:val="002B6A30"/>
    <w:rsid w:val="002B79C7"/>
    <w:rsid w:val="002C2559"/>
    <w:rsid w:val="002C2E0A"/>
    <w:rsid w:val="002C2F4F"/>
    <w:rsid w:val="002C36B4"/>
    <w:rsid w:val="002C507F"/>
    <w:rsid w:val="002D10E0"/>
    <w:rsid w:val="002E6422"/>
    <w:rsid w:val="002F3717"/>
    <w:rsid w:val="002F4661"/>
    <w:rsid w:val="002F7C3F"/>
    <w:rsid w:val="00306F9B"/>
    <w:rsid w:val="00310AFB"/>
    <w:rsid w:val="00311E52"/>
    <w:rsid w:val="003167C2"/>
    <w:rsid w:val="0032047A"/>
    <w:rsid w:val="00323698"/>
    <w:rsid w:val="003315BE"/>
    <w:rsid w:val="003349D2"/>
    <w:rsid w:val="003427DA"/>
    <w:rsid w:val="00345A9C"/>
    <w:rsid w:val="003475D3"/>
    <w:rsid w:val="003500E1"/>
    <w:rsid w:val="003560A2"/>
    <w:rsid w:val="00357EC8"/>
    <w:rsid w:val="00360706"/>
    <w:rsid w:val="00360F3C"/>
    <w:rsid w:val="00365339"/>
    <w:rsid w:val="0036721D"/>
    <w:rsid w:val="00370E2C"/>
    <w:rsid w:val="00372E26"/>
    <w:rsid w:val="003743F8"/>
    <w:rsid w:val="00375FCB"/>
    <w:rsid w:val="00380861"/>
    <w:rsid w:val="00381B91"/>
    <w:rsid w:val="003826E7"/>
    <w:rsid w:val="00382B7C"/>
    <w:rsid w:val="00384EBF"/>
    <w:rsid w:val="00385C63"/>
    <w:rsid w:val="00391003"/>
    <w:rsid w:val="00392B65"/>
    <w:rsid w:val="003935C9"/>
    <w:rsid w:val="003936D4"/>
    <w:rsid w:val="003937E4"/>
    <w:rsid w:val="003A1180"/>
    <w:rsid w:val="003A2578"/>
    <w:rsid w:val="003B229D"/>
    <w:rsid w:val="003B28BE"/>
    <w:rsid w:val="003C6A56"/>
    <w:rsid w:val="003C6B86"/>
    <w:rsid w:val="003D0553"/>
    <w:rsid w:val="003D5771"/>
    <w:rsid w:val="003E2C6C"/>
    <w:rsid w:val="003E34BE"/>
    <w:rsid w:val="003E4A2A"/>
    <w:rsid w:val="003F1D54"/>
    <w:rsid w:val="003F1FFC"/>
    <w:rsid w:val="003F5056"/>
    <w:rsid w:val="004001E5"/>
    <w:rsid w:val="004015E6"/>
    <w:rsid w:val="00405791"/>
    <w:rsid w:val="004208A0"/>
    <w:rsid w:val="004363ED"/>
    <w:rsid w:val="00437621"/>
    <w:rsid w:val="004467ED"/>
    <w:rsid w:val="00446A6C"/>
    <w:rsid w:val="004524DF"/>
    <w:rsid w:val="00452C4D"/>
    <w:rsid w:val="00460871"/>
    <w:rsid w:val="004639D3"/>
    <w:rsid w:val="0046452B"/>
    <w:rsid w:val="00470C3E"/>
    <w:rsid w:val="00470EF4"/>
    <w:rsid w:val="0047130C"/>
    <w:rsid w:val="004763D5"/>
    <w:rsid w:val="00476E66"/>
    <w:rsid w:val="00484730"/>
    <w:rsid w:val="0048474C"/>
    <w:rsid w:val="00485335"/>
    <w:rsid w:val="00491985"/>
    <w:rsid w:val="00493758"/>
    <w:rsid w:val="00494745"/>
    <w:rsid w:val="004B05B2"/>
    <w:rsid w:val="004B2FA4"/>
    <w:rsid w:val="004B636E"/>
    <w:rsid w:val="004D1864"/>
    <w:rsid w:val="004E0DD5"/>
    <w:rsid w:val="004E43AA"/>
    <w:rsid w:val="004E535D"/>
    <w:rsid w:val="004E6E91"/>
    <w:rsid w:val="004E7E83"/>
    <w:rsid w:val="004F2F3A"/>
    <w:rsid w:val="004F3825"/>
    <w:rsid w:val="004F3A73"/>
    <w:rsid w:val="004F7234"/>
    <w:rsid w:val="00501F4B"/>
    <w:rsid w:val="00503EFE"/>
    <w:rsid w:val="005108FD"/>
    <w:rsid w:val="005109BC"/>
    <w:rsid w:val="00511181"/>
    <w:rsid w:val="00512853"/>
    <w:rsid w:val="00512974"/>
    <w:rsid w:val="00513FE0"/>
    <w:rsid w:val="00520961"/>
    <w:rsid w:val="0052152B"/>
    <w:rsid w:val="00525F66"/>
    <w:rsid w:val="005265E9"/>
    <w:rsid w:val="005300F6"/>
    <w:rsid w:val="00530191"/>
    <w:rsid w:val="00530CB0"/>
    <w:rsid w:val="00531E34"/>
    <w:rsid w:val="005403E5"/>
    <w:rsid w:val="00540462"/>
    <w:rsid w:val="0054077B"/>
    <w:rsid w:val="0054123A"/>
    <w:rsid w:val="00541A13"/>
    <w:rsid w:val="005438C8"/>
    <w:rsid w:val="0054416D"/>
    <w:rsid w:val="00555F2A"/>
    <w:rsid w:val="00562233"/>
    <w:rsid w:val="00563641"/>
    <w:rsid w:val="005639CA"/>
    <w:rsid w:val="005670A3"/>
    <w:rsid w:val="005736D1"/>
    <w:rsid w:val="0057434A"/>
    <w:rsid w:val="0057543E"/>
    <w:rsid w:val="00575C56"/>
    <w:rsid w:val="00576DED"/>
    <w:rsid w:val="00584C93"/>
    <w:rsid w:val="00593911"/>
    <w:rsid w:val="00597BD1"/>
    <w:rsid w:val="005A0C7F"/>
    <w:rsid w:val="005A2827"/>
    <w:rsid w:val="005A3415"/>
    <w:rsid w:val="005A57C0"/>
    <w:rsid w:val="005A77FC"/>
    <w:rsid w:val="005A78FA"/>
    <w:rsid w:val="005B340E"/>
    <w:rsid w:val="005B5367"/>
    <w:rsid w:val="005C1F8C"/>
    <w:rsid w:val="005C4743"/>
    <w:rsid w:val="005C66AC"/>
    <w:rsid w:val="005D07D1"/>
    <w:rsid w:val="005D23B7"/>
    <w:rsid w:val="005D64D2"/>
    <w:rsid w:val="005D6666"/>
    <w:rsid w:val="005D7F05"/>
    <w:rsid w:val="005E3B0A"/>
    <w:rsid w:val="005E57B1"/>
    <w:rsid w:val="005E6E25"/>
    <w:rsid w:val="005E7935"/>
    <w:rsid w:val="005F187D"/>
    <w:rsid w:val="005F381D"/>
    <w:rsid w:val="00604F67"/>
    <w:rsid w:val="00613672"/>
    <w:rsid w:val="00623830"/>
    <w:rsid w:val="0062535B"/>
    <w:rsid w:val="006323C0"/>
    <w:rsid w:val="00636E8D"/>
    <w:rsid w:val="00642D83"/>
    <w:rsid w:val="00644D75"/>
    <w:rsid w:val="00646150"/>
    <w:rsid w:val="006472B6"/>
    <w:rsid w:val="00651343"/>
    <w:rsid w:val="006534E7"/>
    <w:rsid w:val="00655AED"/>
    <w:rsid w:val="00655F09"/>
    <w:rsid w:val="006601C9"/>
    <w:rsid w:val="00663049"/>
    <w:rsid w:val="00663BA7"/>
    <w:rsid w:val="006678F3"/>
    <w:rsid w:val="00670B77"/>
    <w:rsid w:val="006816C0"/>
    <w:rsid w:val="00684112"/>
    <w:rsid w:val="00687F99"/>
    <w:rsid w:val="00694C6A"/>
    <w:rsid w:val="006A29FA"/>
    <w:rsid w:val="006A3188"/>
    <w:rsid w:val="006A4294"/>
    <w:rsid w:val="006A4E13"/>
    <w:rsid w:val="006A5403"/>
    <w:rsid w:val="006A6611"/>
    <w:rsid w:val="006B1108"/>
    <w:rsid w:val="006B1836"/>
    <w:rsid w:val="006B538A"/>
    <w:rsid w:val="006B5C52"/>
    <w:rsid w:val="006B6431"/>
    <w:rsid w:val="006C29A6"/>
    <w:rsid w:val="006C6EE2"/>
    <w:rsid w:val="006D5009"/>
    <w:rsid w:val="006D61FA"/>
    <w:rsid w:val="006D7E5F"/>
    <w:rsid w:val="006E44C5"/>
    <w:rsid w:val="006E6833"/>
    <w:rsid w:val="006F0ADE"/>
    <w:rsid w:val="006F2605"/>
    <w:rsid w:val="00700141"/>
    <w:rsid w:val="007028FA"/>
    <w:rsid w:val="00704056"/>
    <w:rsid w:val="007055FB"/>
    <w:rsid w:val="0070569D"/>
    <w:rsid w:val="00707034"/>
    <w:rsid w:val="0070735E"/>
    <w:rsid w:val="00710F37"/>
    <w:rsid w:val="0071723A"/>
    <w:rsid w:val="00717CFF"/>
    <w:rsid w:val="007255D5"/>
    <w:rsid w:val="0073005B"/>
    <w:rsid w:val="007338CF"/>
    <w:rsid w:val="007359DE"/>
    <w:rsid w:val="007379BB"/>
    <w:rsid w:val="007415DA"/>
    <w:rsid w:val="00741CE8"/>
    <w:rsid w:val="00745372"/>
    <w:rsid w:val="0074594C"/>
    <w:rsid w:val="0075186A"/>
    <w:rsid w:val="0075272D"/>
    <w:rsid w:val="00760C55"/>
    <w:rsid w:val="00771E68"/>
    <w:rsid w:val="00775C97"/>
    <w:rsid w:val="00781322"/>
    <w:rsid w:val="00781CE4"/>
    <w:rsid w:val="007829FE"/>
    <w:rsid w:val="00784371"/>
    <w:rsid w:val="0078549E"/>
    <w:rsid w:val="00786EE5"/>
    <w:rsid w:val="007873CE"/>
    <w:rsid w:val="0078741E"/>
    <w:rsid w:val="00790395"/>
    <w:rsid w:val="00791F1A"/>
    <w:rsid w:val="0079216B"/>
    <w:rsid w:val="007921AF"/>
    <w:rsid w:val="007925B4"/>
    <w:rsid w:val="00797006"/>
    <w:rsid w:val="007A0828"/>
    <w:rsid w:val="007A1498"/>
    <w:rsid w:val="007A28E3"/>
    <w:rsid w:val="007A3516"/>
    <w:rsid w:val="007B0038"/>
    <w:rsid w:val="007B0A9F"/>
    <w:rsid w:val="007B2921"/>
    <w:rsid w:val="007C208D"/>
    <w:rsid w:val="007C35F9"/>
    <w:rsid w:val="007C6233"/>
    <w:rsid w:val="007D473F"/>
    <w:rsid w:val="007E4969"/>
    <w:rsid w:val="007E513B"/>
    <w:rsid w:val="007E7FF5"/>
    <w:rsid w:val="007F06BD"/>
    <w:rsid w:val="007F0E89"/>
    <w:rsid w:val="00806FC2"/>
    <w:rsid w:val="00807696"/>
    <w:rsid w:val="00810F73"/>
    <w:rsid w:val="008110CB"/>
    <w:rsid w:val="0081132D"/>
    <w:rsid w:val="008118BA"/>
    <w:rsid w:val="008149E8"/>
    <w:rsid w:val="0081641B"/>
    <w:rsid w:val="00826F2B"/>
    <w:rsid w:val="00827360"/>
    <w:rsid w:val="00830BD3"/>
    <w:rsid w:val="00834826"/>
    <w:rsid w:val="00834C97"/>
    <w:rsid w:val="0083610C"/>
    <w:rsid w:val="00836A89"/>
    <w:rsid w:val="00840BFF"/>
    <w:rsid w:val="00844DA4"/>
    <w:rsid w:val="00845A33"/>
    <w:rsid w:val="00845D6D"/>
    <w:rsid w:val="00846D82"/>
    <w:rsid w:val="0085183C"/>
    <w:rsid w:val="008519BD"/>
    <w:rsid w:val="008615BC"/>
    <w:rsid w:val="00863965"/>
    <w:rsid w:val="00866E72"/>
    <w:rsid w:val="008728B1"/>
    <w:rsid w:val="00876DB0"/>
    <w:rsid w:val="00877A86"/>
    <w:rsid w:val="00886AD1"/>
    <w:rsid w:val="0088715B"/>
    <w:rsid w:val="008919FA"/>
    <w:rsid w:val="008938A5"/>
    <w:rsid w:val="008950CD"/>
    <w:rsid w:val="008A13B2"/>
    <w:rsid w:val="008A166D"/>
    <w:rsid w:val="008A1D37"/>
    <w:rsid w:val="008A639D"/>
    <w:rsid w:val="008B1244"/>
    <w:rsid w:val="008B2091"/>
    <w:rsid w:val="008B4A3B"/>
    <w:rsid w:val="008C0C94"/>
    <w:rsid w:val="008C12B7"/>
    <w:rsid w:val="008C14EF"/>
    <w:rsid w:val="008C1E02"/>
    <w:rsid w:val="008C23B4"/>
    <w:rsid w:val="008C29EB"/>
    <w:rsid w:val="008D14D7"/>
    <w:rsid w:val="008E2529"/>
    <w:rsid w:val="008E2643"/>
    <w:rsid w:val="008E5C4C"/>
    <w:rsid w:val="008F1B2F"/>
    <w:rsid w:val="008F57AD"/>
    <w:rsid w:val="008F7D63"/>
    <w:rsid w:val="00901C9C"/>
    <w:rsid w:val="00905D4E"/>
    <w:rsid w:val="0090767C"/>
    <w:rsid w:val="0091689B"/>
    <w:rsid w:val="00924370"/>
    <w:rsid w:val="00927183"/>
    <w:rsid w:val="0093046B"/>
    <w:rsid w:val="009339A4"/>
    <w:rsid w:val="00933A67"/>
    <w:rsid w:val="009409CC"/>
    <w:rsid w:val="00940C4A"/>
    <w:rsid w:val="0094161F"/>
    <w:rsid w:val="00941E4E"/>
    <w:rsid w:val="00950516"/>
    <w:rsid w:val="009543E4"/>
    <w:rsid w:val="009544D5"/>
    <w:rsid w:val="009566DF"/>
    <w:rsid w:val="00957105"/>
    <w:rsid w:val="00964E41"/>
    <w:rsid w:val="00966614"/>
    <w:rsid w:val="0096727E"/>
    <w:rsid w:val="009677BA"/>
    <w:rsid w:val="00971B6D"/>
    <w:rsid w:val="009804AF"/>
    <w:rsid w:val="00992222"/>
    <w:rsid w:val="00993994"/>
    <w:rsid w:val="009A093C"/>
    <w:rsid w:val="009B697E"/>
    <w:rsid w:val="009C3179"/>
    <w:rsid w:val="009D12BF"/>
    <w:rsid w:val="009D13B8"/>
    <w:rsid w:val="009E1E4B"/>
    <w:rsid w:val="009E4D43"/>
    <w:rsid w:val="009E596A"/>
    <w:rsid w:val="009E5A40"/>
    <w:rsid w:val="009E6A42"/>
    <w:rsid w:val="009F4D84"/>
    <w:rsid w:val="009F5DA5"/>
    <w:rsid w:val="009F6D17"/>
    <w:rsid w:val="00A02970"/>
    <w:rsid w:val="00A068EB"/>
    <w:rsid w:val="00A10292"/>
    <w:rsid w:val="00A11A19"/>
    <w:rsid w:val="00A132BA"/>
    <w:rsid w:val="00A14F51"/>
    <w:rsid w:val="00A15EED"/>
    <w:rsid w:val="00A21C56"/>
    <w:rsid w:val="00A21D3F"/>
    <w:rsid w:val="00A313B1"/>
    <w:rsid w:val="00A42783"/>
    <w:rsid w:val="00A4339E"/>
    <w:rsid w:val="00A47273"/>
    <w:rsid w:val="00A57212"/>
    <w:rsid w:val="00A60DF8"/>
    <w:rsid w:val="00A6104E"/>
    <w:rsid w:val="00A663A6"/>
    <w:rsid w:val="00A66552"/>
    <w:rsid w:val="00A71132"/>
    <w:rsid w:val="00A74D87"/>
    <w:rsid w:val="00A76056"/>
    <w:rsid w:val="00A7676C"/>
    <w:rsid w:val="00A838E2"/>
    <w:rsid w:val="00A856B2"/>
    <w:rsid w:val="00A87C35"/>
    <w:rsid w:val="00A90743"/>
    <w:rsid w:val="00A91D06"/>
    <w:rsid w:val="00A92567"/>
    <w:rsid w:val="00A9590F"/>
    <w:rsid w:val="00AA0212"/>
    <w:rsid w:val="00AC447B"/>
    <w:rsid w:val="00AC47A0"/>
    <w:rsid w:val="00AD00A4"/>
    <w:rsid w:val="00AD10BB"/>
    <w:rsid w:val="00AD1674"/>
    <w:rsid w:val="00AE4A47"/>
    <w:rsid w:val="00AE6194"/>
    <w:rsid w:val="00AE6AF4"/>
    <w:rsid w:val="00AF0FB9"/>
    <w:rsid w:val="00AF6D91"/>
    <w:rsid w:val="00B0395B"/>
    <w:rsid w:val="00B05474"/>
    <w:rsid w:val="00B07E20"/>
    <w:rsid w:val="00B20A6E"/>
    <w:rsid w:val="00B228F4"/>
    <w:rsid w:val="00B23044"/>
    <w:rsid w:val="00B2340D"/>
    <w:rsid w:val="00B252E4"/>
    <w:rsid w:val="00B312C5"/>
    <w:rsid w:val="00B341CA"/>
    <w:rsid w:val="00B344E3"/>
    <w:rsid w:val="00B365AC"/>
    <w:rsid w:val="00B36723"/>
    <w:rsid w:val="00B5119F"/>
    <w:rsid w:val="00B512EA"/>
    <w:rsid w:val="00B513D4"/>
    <w:rsid w:val="00B5484B"/>
    <w:rsid w:val="00B62451"/>
    <w:rsid w:val="00B64A03"/>
    <w:rsid w:val="00B67581"/>
    <w:rsid w:val="00B765D4"/>
    <w:rsid w:val="00B80D67"/>
    <w:rsid w:val="00B85BF5"/>
    <w:rsid w:val="00B874D8"/>
    <w:rsid w:val="00B97BFF"/>
    <w:rsid w:val="00BA07AD"/>
    <w:rsid w:val="00BA0928"/>
    <w:rsid w:val="00BA7DC7"/>
    <w:rsid w:val="00BB57CC"/>
    <w:rsid w:val="00BB69A9"/>
    <w:rsid w:val="00BB6FA5"/>
    <w:rsid w:val="00BB7CC7"/>
    <w:rsid w:val="00BC27A1"/>
    <w:rsid w:val="00BC3CA6"/>
    <w:rsid w:val="00BC3DAD"/>
    <w:rsid w:val="00BC4F8A"/>
    <w:rsid w:val="00BD0CDE"/>
    <w:rsid w:val="00BE1C09"/>
    <w:rsid w:val="00BE7347"/>
    <w:rsid w:val="00BF1F7E"/>
    <w:rsid w:val="00BF3D58"/>
    <w:rsid w:val="00BF7C8E"/>
    <w:rsid w:val="00C0134D"/>
    <w:rsid w:val="00C07680"/>
    <w:rsid w:val="00C13892"/>
    <w:rsid w:val="00C21EB6"/>
    <w:rsid w:val="00C21EF4"/>
    <w:rsid w:val="00C26A05"/>
    <w:rsid w:val="00C27531"/>
    <w:rsid w:val="00C31C29"/>
    <w:rsid w:val="00C36370"/>
    <w:rsid w:val="00C44A73"/>
    <w:rsid w:val="00C4798D"/>
    <w:rsid w:val="00C51124"/>
    <w:rsid w:val="00C52267"/>
    <w:rsid w:val="00C547B7"/>
    <w:rsid w:val="00C5757D"/>
    <w:rsid w:val="00C6102B"/>
    <w:rsid w:val="00C64DF4"/>
    <w:rsid w:val="00C70204"/>
    <w:rsid w:val="00C71885"/>
    <w:rsid w:val="00C74260"/>
    <w:rsid w:val="00C75A43"/>
    <w:rsid w:val="00C8390B"/>
    <w:rsid w:val="00C85BD3"/>
    <w:rsid w:val="00C877D9"/>
    <w:rsid w:val="00C90562"/>
    <w:rsid w:val="00CA12DD"/>
    <w:rsid w:val="00CA1F75"/>
    <w:rsid w:val="00CA1FD1"/>
    <w:rsid w:val="00CA4A35"/>
    <w:rsid w:val="00CB63BD"/>
    <w:rsid w:val="00CB7B89"/>
    <w:rsid w:val="00CC2F37"/>
    <w:rsid w:val="00CD0F4E"/>
    <w:rsid w:val="00CD30DD"/>
    <w:rsid w:val="00CE4A3C"/>
    <w:rsid w:val="00CE5A89"/>
    <w:rsid w:val="00CE7029"/>
    <w:rsid w:val="00CF17EE"/>
    <w:rsid w:val="00CF4D23"/>
    <w:rsid w:val="00CF6F0E"/>
    <w:rsid w:val="00D0001A"/>
    <w:rsid w:val="00D002C4"/>
    <w:rsid w:val="00D0100C"/>
    <w:rsid w:val="00D01B34"/>
    <w:rsid w:val="00D0478B"/>
    <w:rsid w:val="00D1184B"/>
    <w:rsid w:val="00D13DFF"/>
    <w:rsid w:val="00D203F8"/>
    <w:rsid w:val="00D245E3"/>
    <w:rsid w:val="00D25489"/>
    <w:rsid w:val="00D25CB8"/>
    <w:rsid w:val="00D2668A"/>
    <w:rsid w:val="00D35736"/>
    <w:rsid w:val="00D363AE"/>
    <w:rsid w:val="00D37E9A"/>
    <w:rsid w:val="00D45F8D"/>
    <w:rsid w:val="00D50F46"/>
    <w:rsid w:val="00D51735"/>
    <w:rsid w:val="00D53047"/>
    <w:rsid w:val="00D60BB4"/>
    <w:rsid w:val="00D66C35"/>
    <w:rsid w:val="00D7031B"/>
    <w:rsid w:val="00D725F9"/>
    <w:rsid w:val="00D75B21"/>
    <w:rsid w:val="00D81341"/>
    <w:rsid w:val="00D81A2C"/>
    <w:rsid w:val="00D82236"/>
    <w:rsid w:val="00D82730"/>
    <w:rsid w:val="00D87D35"/>
    <w:rsid w:val="00D90B25"/>
    <w:rsid w:val="00D91BBF"/>
    <w:rsid w:val="00D92777"/>
    <w:rsid w:val="00DA3E24"/>
    <w:rsid w:val="00DA69D2"/>
    <w:rsid w:val="00DA69FC"/>
    <w:rsid w:val="00DA6E30"/>
    <w:rsid w:val="00DB0E20"/>
    <w:rsid w:val="00DB40D4"/>
    <w:rsid w:val="00DB4ED8"/>
    <w:rsid w:val="00DB6956"/>
    <w:rsid w:val="00DC478F"/>
    <w:rsid w:val="00DD5C0D"/>
    <w:rsid w:val="00DD65D6"/>
    <w:rsid w:val="00DE3FB8"/>
    <w:rsid w:val="00DE531F"/>
    <w:rsid w:val="00DF5F58"/>
    <w:rsid w:val="00DF740F"/>
    <w:rsid w:val="00E01A5F"/>
    <w:rsid w:val="00E022B7"/>
    <w:rsid w:val="00E02EF7"/>
    <w:rsid w:val="00E06995"/>
    <w:rsid w:val="00E07A0A"/>
    <w:rsid w:val="00E1215F"/>
    <w:rsid w:val="00E17087"/>
    <w:rsid w:val="00E200A3"/>
    <w:rsid w:val="00E207D2"/>
    <w:rsid w:val="00E24471"/>
    <w:rsid w:val="00E364D3"/>
    <w:rsid w:val="00E373DC"/>
    <w:rsid w:val="00E4382A"/>
    <w:rsid w:val="00E446D4"/>
    <w:rsid w:val="00E45D67"/>
    <w:rsid w:val="00E4713D"/>
    <w:rsid w:val="00E50164"/>
    <w:rsid w:val="00E511B5"/>
    <w:rsid w:val="00E52660"/>
    <w:rsid w:val="00E60228"/>
    <w:rsid w:val="00E6125B"/>
    <w:rsid w:val="00E628E6"/>
    <w:rsid w:val="00E63DF8"/>
    <w:rsid w:val="00E67B73"/>
    <w:rsid w:val="00E729D6"/>
    <w:rsid w:val="00E8124B"/>
    <w:rsid w:val="00E876E6"/>
    <w:rsid w:val="00E87765"/>
    <w:rsid w:val="00E9482D"/>
    <w:rsid w:val="00EA2805"/>
    <w:rsid w:val="00EA3885"/>
    <w:rsid w:val="00EA4D29"/>
    <w:rsid w:val="00EA7E85"/>
    <w:rsid w:val="00EB3F3A"/>
    <w:rsid w:val="00EC0032"/>
    <w:rsid w:val="00EC04CB"/>
    <w:rsid w:val="00ED1FB0"/>
    <w:rsid w:val="00ED3FD9"/>
    <w:rsid w:val="00ED5394"/>
    <w:rsid w:val="00EE05E3"/>
    <w:rsid w:val="00EE1692"/>
    <w:rsid w:val="00EE1CFF"/>
    <w:rsid w:val="00EF1402"/>
    <w:rsid w:val="00EF35F9"/>
    <w:rsid w:val="00EF3628"/>
    <w:rsid w:val="00F106EA"/>
    <w:rsid w:val="00F14E00"/>
    <w:rsid w:val="00F209F1"/>
    <w:rsid w:val="00F2146A"/>
    <w:rsid w:val="00F227E7"/>
    <w:rsid w:val="00F22ACC"/>
    <w:rsid w:val="00F23335"/>
    <w:rsid w:val="00F23B9D"/>
    <w:rsid w:val="00F3003F"/>
    <w:rsid w:val="00F359B3"/>
    <w:rsid w:val="00F374D0"/>
    <w:rsid w:val="00F41E55"/>
    <w:rsid w:val="00F43660"/>
    <w:rsid w:val="00F46156"/>
    <w:rsid w:val="00F50436"/>
    <w:rsid w:val="00F51109"/>
    <w:rsid w:val="00F5352D"/>
    <w:rsid w:val="00F57318"/>
    <w:rsid w:val="00F62795"/>
    <w:rsid w:val="00F70289"/>
    <w:rsid w:val="00F749D2"/>
    <w:rsid w:val="00F766AF"/>
    <w:rsid w:val="00F83B70"/>
    <w:rsid w:val="00F9190C"/>
    <w:rsid w:val="00F9263C"/>
    <w:rsid w:val="00F92922"/>
    <w:rsid w:val="00F941B3"/>
    <w:rsid w:val="00FA0D12"/>
    <w:rsid w:val="00FA4D57"/>
    <w:rsid w:val="00FA6014"/>
    <w:rsid w:val="00FA6821"/>
    <w:rsid w:val="00FB09D1"/>
    <w:rsid w:val="00FB11B8"/>
    <w:rsid w:val="00FB1D6D"/>
    <w:rsid w:val="00FB25CC"/>
    <w:rsid w:val="00FB3F9C"/>
    <w:rsid w:val="00FB40C0"/>
    <w:rsid w:val="00FB4FAF"/>
    <w:rsid w:val="00FB5195"/>
    <w:rsid w:val="00FB7C95"/>
    <w:rsid w:val="00FC174C"/>
    <w:rsid w:val="00FC2BAB"/>
    <w:rsid w:val="00FD3F1A"/>
    <w:rsid w:val="00FD53CF"/>
    <w:rsid w:val="00FF0633"/>
    <w:rsid w:val="00FF1AA9"/>
    <w:rsid w:val="00FF3C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83"/>
    <w:rPr>
      <w:lang w:eastAsia="ar-SA"/>
    </w:rPr>
  </w:style>
  <w:style w:type="paragraph" w:styleId="Heading1">
    <w:name w:val="heading 1"/>
    <w:basedOn w:val="Normal"/>
    <w:next w:val="Normal"/>
    <w:qFormat/>
    <w:rsid w:val="00927183"/>
    <w:pPr>
      <w:keepNext/>
      <w:outlineLvl w:val="0"/>
    </w:pPr>
    <w:rPr>
      <w:sz w:val="24"/>
    </w:rPr>
  </w:style>
  <w:style w:type="paragraph" w:styleId="Heading2">
    <w:name w:val="heading 2"/>
    <w:basedOn w:val="Normal"/>
    <w:next w:val="Normal"/>
    <w:link w:val="Heading2Char"/>
    <w:qFormat/>
    <w:rsid w:val="00927183"/>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27183"/>
  </w:style>
  <w:style w:type="character" w:customStyle="1" w:styleId="WW8Num1z1">
    <w:name w:val="WW8Num1z1"/>
    <w:rsid w:val="00927183"/>
  </w:style>
  <w:style w:type="character" w:customStyle="1" w:styleId="WW8Num1z2">
    <w:name w:val="WW8Num1z2"/>
    <w:rsid w:val="00927183"/>
  </w:style>
  <w:style w:type="character" w:customStyle="1" w:styleId="WW8Num1z3">
    <w:name w:val="WW8Num1z3"/>
    <w:rsid w:val="00927183"/>
  </w:style>
  <w:style w:type="character" w:customStyle="1" w:styleId="WW8Num1z4">
    <w:name w:val="WW8Num1z4"/>
    <w:rsid w:val="00927183"/>
  </w:style>
  <w:style w:type="character" w:customStyle="1" w:styleId="WW8Num1z5">
    <w:name w:val="WW8Num1z5"/>
    <w:rsid w:val="00927183"/>
  </w:style>
  <w:style w:type="character" w:customStyle="1" w:styleId="WW8Num1z6">
    <w:name w:val="WW8Num1z6"/>
    <w:rsid w:val="00927183"/>
  </w:style>
  <w:style w:type="character" w:customStyle="1" w:styleId="WW8Num1z7">
    <w:name w:val="WW8Num1z7"/>
    <w:rsid w:val="00927183"/>
  </w:style>
  <w:style w:type="character" w:customStyle="1" w:styleId="WW8Num1z8">
    <w:name w:val="WW8Num1z8"/>
    <w:rsid w:val="00927183"/>
  </w:style>
  <w:style w:type="character" w:customStyle="1" w:styleId="WW8Num2z0">
    <w:name w:val="WW8Num2z0"/>
    <w:rsid w:val="00927183"/>
  </w:style>
  <w:style w:type="character" w:customStyle="1" w:styleId="WW8Num2z1">
    <w:name w:val="WW8Num2z1"/>
    <w:rsid w:val="00927183"/>
  </w:style>
  <w:style w:type="character" w:customStyle="1" w:styleId="WW8Num2z2">
    <w:name w:val="WW8Num2z2"/>
    <w:rsid w:val="00927183"/>
  </w:style>
  <w:style w:type="character" w:customStyle="1" w:styleId="WW8Num2z3">
    <w:name w:val="WW8Num2z3"/>
    <w:rsid w:val="00927183"/>
  </w:style>
  <w:style w:type="character" w:customStyle="1" w:styleId="WW8Num2z4">
    <w:name w:val="WW8Num2z4"/>
    <w:rsid w:val="00927183"/>
  </w:style>
  <w:style w:type="character" w:customStyle="1" w:styleId="WW8Num2z5">
    <w:name w:val="WW8Num2z5"/>
    <w:rsid w:val="00927183"/>
  </w:style>
  <w:style w:type="character" w:customStyle="1" w:styleId="WW8Num2z6">
    <w:name w:val="WW8Num2z6"/>
    <w:rsid w:val="00927183"/>
  </w:style>
  <w:style w:type="character" w:customStyle="1" w:styleId="WW8Num2z7">
    <w:name w:val="WW8Num2z7"/>
    <w:rsid w:val="00927183"/>
  </w:style>
  <w:style w:type="character" w:customStyle="1" w:styleId="WW8Num2z8">
    <w:name w:val="WW8Num2z8"/>
    <w:rsid w:val="00927183"/>
  </w:style>
  <w:style w:type="character" w:customStyle="1" w:styleId="WW8Num3z0">
    <w:name w:val="WW8Num3z0"/>
    <w:rsid w:val="00927183"/>
    <w:rPr>
      <w:rFonts w:hint="default"/>
    </w:rPr>
  </w:style>
  <w:style w:type="character" w:customStyle="1" w:styleId="WW8Num4z0">
    <w:name w:val="WW8Num4z0"/>
    <w:rsid w:val="00927183"/>
    <w:rPr>
      <w:rFonts w:hint="default"/>
    </w:rPr>
  </w:style>
  <w:style w:type="character" w:customStyle="1" w:styleId="WW8Num5z0">
    <w:name w:val="WW8Num5z0"/>
    <w:rsid w:val="00927183"/>
    <w:rPr>
      <w:rFonts w:hint="default"/>
    </w:rPr>
  </w:style>
  <w:style w:type="character" w:customStyle="1" w:styleId="WW8Num6z0">
    <w:name w:val="WW8Num6z0"/>
    <w:rsid w:val="00927183"/>
    <w:rPr>
      <w:rFonts w:hint="default"/>
    </w:rPr>
  </w:style>
  <w:style w:type="character" w:customStyle="1" w:styleId="WW8Num7z0">
    <w:name w:val="WW8Num7z0"/>
    <w:rsid w:val="00927183"/>
    <w:rPr>
      <w:rFonts w:hint="default"/>
    </w:rPr>
  </w:style>
  <w:style w:type="character" w:customStyle="1" w:styleId="WW8Num8z0">
    <w:name w:val="WW8Num8z0"/>
    <w:rsid w:val="00927183"/>
    <w:rPr>
      <w:rFonts w:ascii="Times New Roman" w:hAnsi="Times New Roman" w:cs="Times New Roman" w:hint="default"/>
      <w:color w:val="auto"/>
      <w:sz w:val="24"/>
    </w:rPr>
  </w:style>
  <w:style w:type="character" w:customStyle="1" w:styleId="WW8Num8z1">
    <w:name w:val="WW8Num8z1"/>
    <w:rsid w:val="00927183"/>
  </w:style>
  <w:style w:type="character" w:customStyle="1" w:styleId="WW8Num8z2">
    <w:name w:val="WW8Num8z2"/>
    <w:rsid w:val="00927183"/>
  </w:style>
  <w:style w:type="character" w:customStyle="1" w:styleId="WW8Num8z3">
    <w:name w:val="WW8Num8z3"/>
    <w:rsid w:val="00927183"/>
  </w:style>
  <w:style w:type="character" w:customStyle="1" w:styleId="WW8Num8z4">
    <w:name w:val="WW8Num8z4"/>
    <w:rsid w:val="00927183"/>
  </w:style>
  <w:style w:type="character" w:customStyle="1" w:styleId="WW8Num8z5">
    <w:name w:val="WW8Num8z5"/>
    <w:rsid w:val="00927183"/>
  </w:style>
  <w:style w:type="character" w:customStyle="1" w:styleId="WW8Num8z6">
    <w:name w:val="WW8Num8z6"/>
    <w:rsid w:val="00927183"/>
  </w:style>
  <w:style w:type="character" w:customStyle="1" w:styleId="WW8Num8z7">
    <w:name w:val="WW8Num8z7"/>
    <w:rsid w:val="00927183"/>
  </w:style>
  <w:style w:type="character" w:customStyle="1" w:styleId="WW8Num8z8">
    <w:name w:val="WW8Num8z8"/>
    <w:rsid w:val="00927183"/>
  </w:style>
  <w:style w:type="character" w:customStyle="1" w:styleId="WW8Num9z0">
    <w:name w:val="WW8Num9z0"/>
    <w:rsid w:val="00927183"/>
  </w:style>
  <w:style w:type="character" w:customStyle="1" w:styleId="WW8Num9z1">
    <w:name w:val="WW8Num9z1"/>
    <w:rsid w:val="00927183"/>
  </w:style>
  <w:style w:type="character" w:customStyle="1" w:styleId="WW8Num9z2">
    <w:name w:val="WW8Num9z2"/>
    <w:rsid w:val="00927183"/>
  </w:style>
  <w:style w:type="character" w:customStyle="1" w:styleId="WW8Num9z3">
    <w:name w:val="WW8Num9z3"/>
    <w:rsid w:val="00927183"/>
  </w:style>
  <w:style w:type="character" w:customStyle="1" w:styleId="WW8Num9z4">
    <w:name w:val="WW8Num9z4"/>
    <w:rsid w:val="00927183"/>
  </w:style>
  <w:style w:type="character" w:customStyle="1" w:styleId="WW8Num9z5">
    <w:name w:val="WW8Num9z5"/>
    <w:rsid w:val="00927183"/>
  </w:style>
  <w:style w:type="character" w:customStyle="1" w:styleId="WW8Num9z6">
    <w:name w:val="WW8Num9z6"/>
    <w:rsid w:val="00927183"/>
  </w:style>
  <w:style w:type="character" w:customStyle="1" w:styleId="WW8Num9z7">
    <w:name w:val="WW8Num9z7"/>
    <w:rsid w:val="00927183"/>
  </w:style>
  <w:style w:type="character" w:customStyle="1" w:styleId="WW8Num9z8">
    <w:name w:val="WW8Num9z8"/>
    <w:rsid w:val="00927183"/>
  </w:style>
  <w:style w:type="character" w:customStyle="1" w:styleId="WW8Num10z0">
    <w:name w:val="WW8Num10z0"/>
    <w:rsid w:val="00927183"/>
    <w:rPr>
      <w:rFonts w:hint="default"/>
    </w:rPr>
  </w:style>
  <w:style w:type="character" w:customStyle="1" w:styleId="WW8Num10z1">
    <w:name w:val="WW8Num10z1"/>
    <w:rsid w:val="00927183"/>
    <w:rPr>
      <w:rFonts w:hint="default"/>
      <w:b w:val="0"/>
    </w:rPr>
  </w:style>
  <w:style w:type="character" w:customStyle="1" w:styleId="WW8Num11z0">
    <w:name w:val="WW8Num11z0"/>
    <w:rsid w:val="00927183"/>
  </w:style>
  <w:style w:type="character" w:customStyle="1" w:styleId="WW8Num11z1">
    <w:name w:val="WW8Num11z1"/>
    <w:rsid w:val="00927183"/>
  </w:style>
  <w:style w:type="character" w:customStyle="1" w:styleId="WW8Num11z2">
    <w:name w:val="WW8Num11z2"/>
    <w:rsid w:val="00927183"/>
  </w:style>
  <w:style w:type="character" w:customStyle="1" w:styleId="WW8Num11z3">
    <w:name w:val="WW8Num11z3"/>
    <w:rsid w:val="00927183"/>
  </w:style>
  <w:style w:type="character" w:customStyle="1" w:styleId="WW8Num11z4">
    <w:name w:val="WW8Num11z4"/>
    <w:rsid w:val="00927183"/>
  </w:style>
  <w:style w:type="character" w:customStyle="1" w:styleId="WW8Num11z5">
    <w:name w:val="WW8Num11z5"/>
    <w:rsid w:val="00927183"/>
  </w:style>
  <w:style w:type="character" w:customStyle="1" w:styleId="WW8Num11z6">
    <w:name w:val="WW8Num11z6"/>
    <w:rsid w:val="00927183"/>
  </w:style>
  <w:style w:type="character" w:customStyle="1" w:styleId="WW8Num11z7">
    <w:name w:val="WW8Num11z7"/>
    <w:rsid w:val="00927183"/>
  </w:style>
  <w:style w:type="character" w:customStyle="1" w:styleId="WW8Num11z8">
    <w:name w:val="WW8Num11z8"/>
    <w:rsid w:val="00927183"/>
  </w:style>
  <w:style w:type="character" w:customStyle="1" w:styleId="WW8Num12z0">
    <w:name w:val="WW8Num12z0"/>
    <w:rsid w:val="00927183"/>
    <w:rPr>
      <w:rFonts w:hint="default"/>
    </w:rPr>
  </w:style>
  <w:style w:type="character" w:customStyle="1" w:styleId="WW8Num13z0">
    <w:name w:val="WW8Num13z0"/>
    <w:rsid w:val="00927183"/>
    <w:rPr>
      <w:rFonts w:hint="default"/>
    </w:rPr>
  </w:style>
  <w:style w:type="character" w:customStyle="1" w:styleId="WW8Num14z0">
    <w:name w:val="WW8Num14z0"/>
    <w:rsid w:val="00927183"/>
  </w:style>
  <w:style w:type="character" w:customStyle="1" w:styleId="WW8Num14z1">
    <w:name w:val="WW8Num14z1"/>
    <w:rsid w:val="00927183"/>
  </w:style>
  <w:style w:type="character" w:customStyle="1" w:styleId="WW8Num14z2">
    <w:name w:val="WW8Num14z2"/>
    <w:rsid w:val="00927183"/>
  </w:style>
  <w:style w:type="character" w:customStyle="1" w:styleId="WW8Num14z3">
    <w:name w:val="WW8Num14z3"/>
    <w:rsid w:val="00927183"/>
  </w:style>
  <w:style w:type="character" w:customStyle="1" w:styleId="WW8Num14z4">
    <w:name w:val="WW8Num14z4"/>
    <w:rsid w:val="00927183"/>
  </w:style>
  <w:style w:type="character" w:customStyle="1" w:styleId="WW8Num14z5">
    <w:name w:val="WW8Num14z5"/>
    <w:rsid w:val="00927183"/>
  </w:style>
  <w:style w:type="character" w:customStyle="1" w:styleId="WW8Num14z6">
    <w:name w:val="WW8Num14z6"/>
    <w:rsid w:val="00927183"/>
  </w:style>
  <w:style w:type="character" w:customStyle="1" w:styleId="WW8Num14z7">
    <w:name w:val="WW8Num14z7"/>
    <w:rsid w:val="00927183"/>
  </w:style>
  <w:style w:type="character" w:customStyle="1" w:styleId="WW8Num14z8">
    <w:name w:val="WW8Num14z8"/>
    <w:rsid w:val="00927183"/>
  </w:style>
  <w:style w:type="character" w:customStyle="1" w:styleId="WW8Num15z0">
    <w:name w:val="WW8Num15z0"/>
    <w:rsid w:val="00927183"/>
    <w:rPr>
      <w:rFonts w:hint="default"/>
      <w:b w:val="0"/>
    </w:rPr>
  </w:style>
  <w:style w:type="character" w:customStyle="1" w:styleId="WW8Num15z1">
    <w:name w:val="WW8Num15z1"/>
    <w:rsid w:val="00927183"/>
  </w:style>
  <w:style w:type="character" w:customStyle="1" w:styleId="WW8Num15z2">
    <w:name w:val="WW8Num15z2"/>
    <w:rsid w:val="00927183"/>
  </w:style>
  <w:style w:type="character" w:customStyle="1" w:styleId="WW8Num15z3">
    <w:name w:val="WW8Num15z3"/>
    <w:rsid w:val="00927183"/>
  </w:style>
  <w:style w:type="character" w:customStyle="1" w:styleId="WW8Num15z4">
    <w:name w:val="WW8Num15z4"/>
    <w:rsid w:val="00927183"/>
  </w:style>
  <w:style w:type="character" w:customStyle="1" w:styleId="WW8Num15z5">
    <w:name w:val="WW8Num15z5"/>
    <w:rsid w:val="00927183"/>
  </w:style>
  <w:style w:type="character" w:customStyle="1" w:styleId="WW8Num15z6">
    <w:name w:val="WW8Num15z6"/>
    <w:rsid w:val="00927183"/>
  </w:style>
  <w:style w:type="character" w:customStyle="1" w:styleId="WW8Num15z7">
    <w:name w:val="WW8Num15z7"/>
    <w:rsid w:val="00927183"/>
  </w:style>
  <w:style w:type="character" w:customStyle="1" w:styleId="WW8Num15z8">
    <w:name w:val="WW8Num15z8"/>
    <w:rsid w:val="00927183"/>
  </w:style>
  <w:style w:type="character" w:customStyle="1" w:styleId="WW8Num16z0">
    <w:name w:val="WW8Num16z0"/>
    <w:rsid w:val="00927183"/>
    <w:rPr>
      <w:rFonts w:hint="default"/>
    </w:rPr>
  </w:style>
  <w:style w:type="character" w:customStyle="1" w:styleId="WW8Num16z1">
    <w:name w:val="WW8Num16z1"/>
    <w:rsid w:val="00927183"/>
  </w:style>
  <w:style w:type="character" w:customStyle="1" w:styleId="WW8Num16z2">
    <w:name w:val="WW8Num16z2"/>
    <w:rsid w:val="00927183"/>
  </w:style>
  <w:style w:type="character" w:customStyle="1" w:styleId="WW8Num16z3">
    <w:name w:val="WW8Num16z3"/>
    <w:rsid w:val="00927183"/>
  </w:style>
  <w:style w:type="character" w:customStyle="1" w:styleId="WW8Num16z4">
    <w:name w:val="WW8Num16z4"/>
    <w:rsid w:val="00927183"/>
  </w:style>
  <w:style w:type="character" w:customStyle="1" w:styleId="WW8Num16z5">
    <w:name w:val="WW8Num16z5"/>
    <w:rsid w:val="00927183"/>
  </w:style>
  <w:style w:type="character" w:customStyle="1" w:styleId="WW8Num16z6">
    <w:name w:val="WW8Num16z6"/>
    <w:rsid w:val="00927183"/>
  </w:style>
  <w:style w:type="character" w:customStyle="1" w:styleId="WW8Num16z7">
    <w:name w:val="WW8Num16z7"/>
    <w:rsid w:val="00927183"/>
  </w:style>
  <w:style w:type="character" w:customStyle="1" w:styleId="WW8Num16z8">
    <w:name w:val="WW8Num16z8"/>
    <w:rsid w:val="00927183"/>
  </w:style>
  <w:style w:type="character" w:customStyle="1" w:styleId="WW8Num17z0">
    <w:name w:val="WW8Num17z0"/>
    <w:rsid w:val="00927183"/>
    <w:rPr>
      <w:rFonts w:hint="default"/>
    </w:rPr>
  </w:style>
  <w:style w:type="character" w:customStyle="1" w:styleId="WW8Num18z0">
    <w:name w:val="WW8Num18z0"/>
    <w:rsid w:val="00927183"/>
    <w:rPr>
      <w:rFonts w:hint="default"/>
    </w:rPr>
  </w:style>
  <w:style w:type="character" w:customStyle="1" w:styleId="WW8Num19z0">
    <w:name w:val="WW8Num19z0"/>
    <w:rsid w:val="00927183"/>
    <w:rPr>
      <w:rFonts w:hint="default"/>
    </w:rPr>
  </w:style>
  <w:style w:type="character" w:customStyle="1" w:styleId="WW8Num19z1">
    <w:name w:val="WW8Num19z1"/>
    <w:rsid w:val="00927183"/>
  </w:style>
  <w:style w:type="character" w:customStyle="1" w:styleId="WW8Num19z2">
    <w:name w:val="WW8Num19z2"/>
    <w:rsid w:val="00927183"/>
  </w:style>
  <w:style w:type="character" w:customStyle="1" w:styleId="WW8Num19z3">
    <w:name w:val="WW8Num19z3"/>
    <w:rsid w:val="00927183"/>
  </w:style>
  <w:style w:type="character" w:customStyle="1" w:styleId="WW8Num19z4">
    <w:name w:val="WW8Num19z4"/>
    <w:rsid w:val="00927183"/>
  </w:style>
  <w:style w:type="character" w:customStyle="1" w:styleId="WW8Num19z5">
    <w:name w:val="WW8Num19z5"/>
    <w:rsid w:val="00927183"/>
  </w:style>
  <w:style w:type="character" w:customStyle="1" w:styleId="WW8Num19z6">
    <w:name w:val="WW8Num19z6"/>
    <w:rsid w:val="00927183"/>
  </w:style>
  <w:style w:type="character" w:customStyle="1" w:styleId="WW8Num19z7">
    <w:name w:val="WW8Num19z7"/>
    <w:rsid w:val="00927183"/>
  </w:style>
  <w:style w:type="character" w:customStyle="1" w:styleId="WW8Num19z8">
    <w:name w:val="WW8Num19z8"/>
    <w:rsid w:val="00927183"/>
  </w:style>
  <w:style w:type="character" w:customStyle="1" w:styleId="WW8Num20z0">
    <w:name w:val="WW8Num20z0"/>
    <w:rsid w:val="00927183"/>
    <w:rPr>
      <w:rFonts w:hint="default"/>
    </w:rPr>
  </w:style>
  <w:style w:type="character" w:customStyle="1" w:styleId="Numatytasispastraiposriftas1">
    <w:name w:val="Numatytasis pastraipos šriftas1"/>
    <w:rsid w:val="00927183"/>
  </w:style>
  <w:style w:type="character" w:styleId="PageNumber">
    <w:name w:val="page number"/>
    <w:basedOn w:val="Numatytasispastraiposriftas1"/>
    <w:rsid w:val="00927183"/>
  </w:style>
  <w:style w:type="character" w:styleId="Hyperlink">
    <w:name w:val="Hyperlink"/>
    <w:rsid w:val="00927183"/>
    <w:rPr>
      <w:color w:val="0000FF"/>
      <w:u w:val="single"/>
    </w:rPr>
  </w:style>
  <w:style w:type="character" w:styleId="FollowedHyperlink">
    <w:name w:val="FollowedHyperlink"/>
    <w:rsid w:val="00927183"/>
    <w:rPr>
      <w:color w:val="800080"/>
      <w:u w:val="single"/>
    </w:rPr>
  </w:style>
  <w:style w:type="character" w:styleId="Strong">
    <w:name w:val="Strong"/>
    <w:uiPriority w:val="22"/>
    <w:qFormat/>
    <w:rsid w:val="00927183"/>
    <w:rPr>
      <w:b/>
    </w:rPr>
  </w:style>
  <w:style w:type="character" w:customStyle="1" w:styleId="newsb">
    <w:name w:val="newsb"/>
    <w:basedOn w:val="Numatytasispastraiposriftas1"/>
    <w:rsid w:val="00927183"/>
  </w:style>
  <w:style w:type="character" w:styleId="Emphasis">
    <w:name w:val="Emphasis"/>
    <w:qFormat/>
    <w:rsid w:val="00927183"/>
    <w:rPr>
      <w:i/>
    </w:rPr>
  </w:style>
  <w:style w:type="character" w:customStyle="1" w:styleId="NumberingSymbols">
    <w:name w:val="Numbering Symbols"/>
    <w:rsid w:val="00927183"/>
  </w:style>
  <w:style w:type="paragraph" w:customStyle="1" w:styleId="Heading">
    <w:name w:val="Heading"/>
    <w:basedOn w:val="Normal"/>
    <w:next w:val="BodyText"/>
    <w:rsid w:val="00927183"/>
    <w:pPr>
      <w:keepNext/>
      <w:spacing w:before="240" w:after="120"/>
    </w:pPr>
    <w:rPr>
      <w:rFonts w:ascii="Arial" w:eastAsia="Microsoft YaHei" w:hAnsi="Arial" w:cs="Mangal"/>
      <w:sz w:val="28"/>
      <w:szCs w:val="28"/>
    </w:rPr>
  </w:style>
  <w:style w:type="paragraph" w:styleId="BodyText">
    <w:name w:val="Body Text"/>
    <w:basedOn w:val="Normal"/>
    <w:rsid w:val="00927183"/>
    <w:rPr>
      <w:sz w:val="24"/>
    </w:rPr>
  </w:style>
  <w:style w:type="paragraph" w:styleId="List">
    <w:name w:val="List"/>
    <w:basedOn w:val="BodyText"/>
    <w:rsid w:val="00927183"/>
    <w:rPr>
      <w:rFonts w:cs="Mangal"/>
    </w:rPr>
  </w:style>
  <w:style w:type="paragraph" w:customStyle="1" w:styleId="Antrat1">
    <w:name w:val="Antraštė1"/>
    <w:basedOn w:val="Normal"/>
    <w:rsid w:val="00927183"/>
    <w:pPr>
      <w:suppressLineNumbers/>
      <w:spacing w:before="120" w:after="120"/>
    </w:pPr>
    <w:rPr>
      <w:rFonts w:cs="Mangal"/>
      <w:i/>
      <w:iCs/>
      <w:sz w:val="24"/>
      <w:szCs w:val="24"/>
    </w:rPr>
  </w:style>
  <w:style w:type="paragraph" w:customStyle="1" w:styleId="Index">
    <w:name w:val="Index"/>
    <w:basedOn w:val="Normal"/>
    <w:rsid w:val="00927183"/>
    <w:pPr>
      <w:suppressLineNumbers/>
    </w:pPr>
    <w:rPr>
      <w:rFonts w:cs="Mangal"/>
    </w:rPr>
  </w:style>
  <w:style w:type="paragraph" w:styleId="Header">
    <w:name w:val="header"/>
    <w:basedOn w:val="Normal"/>
    <w:link w:val="HeaderChar"/>
    <w:uiPriority w:val="99"/>
    <w:rsid w:val="00927183"/>
    <w:pPr>
      <w:tabs>
        <w:tab w:val="center" w:pos="4153"/>
        <w:tab w:val="right" w:pos="8306"/>
      </w:tabs>
    </w:pPr>
  </w:style>
  <w:style w:type="paragraph" w:styleId="Footer">
    <w:name w:val="footer"/>
    <w:basedOn w:val="Normal"/>
    <w:rsid w:val="00927183"/>
    <w:pPr>
      <w:tabs>
        <w:tab w:val="center" w:pos="4153"/>
        <w:tab w:val="right" w:pos="8306"/>
      </w:tabs>
    </w:pPr>
  </w:style>
  <w:style w:type="paragraph" w:styleId="Title">
    <w:name w:val="Title"/>
    <w:basedOn w:val="Normal"/>
    <w:next w:val="Subtitle"/>
    <w:link w:val="TitleChar"/>
    <w:uiPriority w:val="10"/>
    <w:qFormat/>
    <w:rsid w:val="00927183"/>
    <w:pPr>
      <w:jc w:val="center"/>
    </w:pPr>
    <w:rPr>
      <w:b/>
      <w:sz w:val="24"/>
    </w:rPr>
  </w:style>
  <w:style w:type="paragraph" w:styleId="Subtitle">
    <w:name w:val="Subtitle"/>
    <w:basedOn w:val="Heading"/>
    <w:next w:val="BodyText"/>
    <w:qFormat/>
    <w:rsid w:val="00927183"/>
    <w:pPr>
      <w:jc w:val="center"/>
    </w:pPr>
    <w:rPr>
      <w:i/>
      <w:iCs/>
    </w:rPr>
  </w:style>
  <w:style w:type="paragraph" w:styleId="BodyTextIndent">
    <w:name w:val="Body Text Indent"/>
    <w:basedOn w:val="Normal"/>
    <w:link w:val="BodyTextIndentChar"/>
    <w:rsid w:val="00927183"/>
    <w:pPr>
      <w:ind w:firstLine="720"/>
    </w:pPr>
    <w:rPr>
      <w:sz w:val="24"/>
    </w:rPr>
  </w:style>
  <w:style w:type="paragraph" w:customStyle="1" w:styleId="Pagrindiniotekstotrauka21">
    <w:name w:val="Pagrindinio teksto įtrauka 21"/>
    <w:basedOn w:val="Normal"/>
    <w:rsid w:val="00927183"/>
    <w:pPr>
      <w:ind w:firstLine="709"/>
    </w:pPr>
    <w:rPr>
      <w:sz w:val="24"/>
    </w:rPr>
  </w:style>
  <w:style w:type="paragraph" w:styleId="BalloonText">
    <w:name w:val="Balloon Text"/>
    <w:basedOn w:val="Normal"/>
    <w:rsid w:val="00927183"/>
    <w:rPr>
      <w:rFonts w:ascii="Tahoma" w:hAnsi="Tahoma" w:cs="Tahoma"/>
      <w:sz w:val="16"/>
      <w:szCs w:val="16"/>
    </w:rPr>
  </w:style>
  <w:style w:type="paragraph" w:customStyle="1" w:styleId="Pagrindinistekstas21">
    <w:name w:val="Pagrindinis tekstas 21"/>
    <w:basedOn w:val="Normal"/>
    <w:rsid w:val="00927183"/>
    <w:rPr>
      <w:sz w:val="24"/>
    </w:rPr>
  </w:style>
  <w:style w:type="paragraph" w:customStyle="1" w:styleId="Pagrindiniotekstotrauka31">
    <w:name w:val="Pagrindinio teksto įtrauka 31"/>
    <w:basedOn w:val="Normal"/>
    <w:rsid w:val="00927183"/>
    <w:pPr>
      <w:ind w:firstLine="709"/>
    </w:pPr>
    <w:rPr>
      <w:sz w:val="24"/>
    </w:rPr>
  </w:style>
  <w:style w:type="paragraph" w:customStyle="1" w:styleId="Debesliotekstas1">
    <w:name w:val="Debesėlio tekstas1"/>
    <w:basedOn w:val="Normal"/>
    <w:rsid w:val="00927183"/>
    <w:rPr>
      <w:rFonts w:ascii="Tahoma" w:hAnsi="Tahoma" w:cs="Tahoma"/>
      <w:sz w:val="16"/>
      <w:szCs w:val="16"/>
    </w:rPr>
  </w:style>
  <w:style w:type="paragraph" w:customStyle="1" w:styleId="Sraopastraipa1">
    <w:name w:val="Sąrašo pastraipa1"/>
    <w:basedOn w:val="Normal"/>
    <w:rsid w:val="00927183"/>
    <w:pPr>
      <w:spacing w:after="200"/>
    </w:pPr>
    <w:rPr>
      <w:rFonts w:eastAsia="Calibri"/>
      <w:i/>
      <w:caps/>
    </w:rPr>
  </w:style>
  <w:style w:type="paragraph" w:customStyle="1" w:styleId="Debesliotekstas2">
    <w:name w:val="Debesėlio tekstas2"/>
    <w:basedOn w:val="Normal"/>
    <w:rsid w:val="00927183"/>
    <w:rPr>
      <w:rFonts w:ascii="Tahoma" w:hAnsi="Tahoma" w:cs="Tahoma"/>
      <w:sz w:val="16"/>
      <w:szCs w:val="16"/>
    </w:rPr>
  </w:style>
  <w:style w:type="paragraph" w:customStyle="1" w:styleId="Framecontents">
    <w:name w:val="Frame contents"/>
    <w:basedOn w:val="BodyText"/>
    <w:rsid w:val="00927183"/>
  </w:style>
  <w:style w:type="paragraph" w:styleId="ListParagraph">
    <w:name w:val="List Paragraph"/>
    <w:basedOn w:val="Normal"/>
    <w:uiPriority w:val="34"/>
    <w:qFormat/>
    <w:rsid w:val="00CE5A89"/>
    <w:pPr>
      <w:spacing w:before="100" w:beforeAutospacing="1" w:after="100" w:afterAutospacing="1"/>
    </w:pPr>
    <w:rPr>
      <w:sz w:val="24"/>
      <w:szCs w:val="24"/>
      <w:lang w:eastAsia="lt-LT"/>
    </w:rPr>
  </w:style>
  <w:style w:type="paragraph" w:customStyle="1" w:styleId="Standard">
    <w:name w:val="Standard"/>
    <w:rsid w:val="00EF1402"/>
    <w:pPr>
      <w:suppressAutoHyphens/>
      <w:autoSpaceDN w:val="0"/>
      <w:textAlignment w:val="baseline"/>
    </w:pPr>
    <w:rPr>
      <w:kern w:val="3"/>
      <w:lang w:eastAsia="zh-CN"/>
    </w:rPr>
  </w:style>
  <w:style w:type="character" w:customStyle="1" w:styleId="st">
    <w:name w:val="st"/>
    <w:rsid w:val="004E7E83"/>
  </w:style>
  <w:style w:type="paragraph" w:customStyle="1" w:styleId="Tekstas">
    <w:name w:val="Tekstas"/>
    <w:basedOn w:val="Normal"/>
    <w:rsid w:val="00B23044"/>
    <w:pPr>
      <w:tabs>
        <w:tab w:val="center" w:pos="3119"/>
      </w:tabs>
      <w:ind w:left="1134" w:firstLine="851"/>
    </w:pPr>
    <w:rPr>
      <w:rFonts w:ascii="TimesLT" w:hAnsi="TimesLT"/>
      <w:sz w:val="22"/>
      <w:lang w:eastAsia="en-US"/>
    </w:rPr>
  </w:style>
  <w:style w:type="character" w:customStyle="1" w:styleId="TitleChar">
    <w:name w:val="Title Char"/>
    <w:link w:val="Title"/>
    <w:uiPriority w:val="10"/>
    <w:rsid w:val="00B23044"/>
    <w:rPr>
      <w:b/>
      <w:sz w:val="24"/>
      <w:lang w:eastAsia="ar-SA"/>
    </w:rPr>
  </w:style>
  <w:style w:type="character" w:customStyle="1" w:styleId="HeaderChar">
    <w:name w:val="Header Char"/>
    <w:link w:val="Header"/>
    <w:uiPriority w:val="99"/>
    <w:rsid w:val="00E446D4"/>
    <w:rPr>
      <w:lang w:eastAsia="ar-SA"/>
    </w:rPr>
  </w:style>
  <w:style w:type="paragraph" w:styleId="NoSpacing">
    <w:name w:val="No Spacing"/>
    <w:uiPriority w:val="1"/>
    <w:qFormat/>
    <w:rsid w:val="005736D1"/>
    <w:rPr>
      <w:rFonts w:ascii="Calibri" w:eastAsia="Calibri" w:hAnsi="Calibri"/>
      <w:sz w:val="22"/>
      <w:szCs w:val="22"/>
      <w:lang w:eastAsia="en-US"/>
    </w:rPr>
  </w:style>
  <w:style w:type="character" w:customStyle="1" w:styleId="BodyTextIndentChar">
    <w:name w:val="Body Text Indent Char"/>
    <w:link w:val="BodyTextIndent"/>
    <w:rsid w:val="005E3B0A"/>
    <w:rPr>
      <w:sz w:val="24"/>
      <w:lang w:eastAsia="ar-SA"/>
    </w:rPr>
  </w:style>
  <w:style w:type="paragraph" w:styleId="NormalWeb">
    <w:name w:val="Normal (Web)"/>
    <w:basedOn w:val="Normal"/>
    <w:uiPriority w:val="99"/>
    <w:unhideWhenUsed/>
    <w:rsid w:val="008938A5"/>
    <w:pPr>
      <w:spacing w:before="100" w:beforeAutospacing="1" w:after="100" w:afterAutospacing="1"/>
    </w:pPr>
    <w:rPr>
      <w:sz w:val="24"/>
      <w:szCs w:val="24"/>
      <w:lang w:eastAsia="lt-LT"/>
    </w:rPr>
  </w:style>
  <w:style w:type="character" w:customStyle="1" w:styleId="Heading2Char">
    <w:name w:val="Heading 2 Char"/>
    <w:link w:val="Heading2"/>
    <w:rsid w:val="000950D0"/>
    <w:rPr>
      <w:sz w:val="24"/>
      <w:lang w:eastAsia="ar-SA"/>
    </w:rPr>
  </w:style>
  <w:style w:type="paragraph" w:customStyle="1" w:styleId="TableContents">
    <w:name w:val="Table Contents"/>
    <w:basedOn w:val="Normal"/>
    <w:rsid w:val="00966614"/>
    <w:pPr>
      <w:widowControl w:val="0"/>
      <w:suppressLineNumbers/>
      <w:suppressAutoHyphens/>
    </w:pPr>
    <w:rPr>
      <w:rFonts w:eastAsia="SimSu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83"/>
    <w:rPr>
      <w:lang w:eastAsia="ar-SA"/>
    </w:rPr>
  </w:style>
  <w:style w:type="paragraph" w:styleId="Heading1">
    <w:name w:val="heading 1"/>
    <w:basedOn w:val="Normal"/>
    <w:next w:val="Normal"/>
    <w:qFormat/>
    <w:rsid w:val="00927183"/>
    <w:pPr>
      <w:keepNext/>
      <w:outlineLvl w:val="0"/>
    </w:pPr>
    <w:rPr>
      <w:sz w:val="24"/>
    </w:rPr>
  </w:style>
  <w:style w:type="paragraph" w:styleId="Heading2">
    <w:name w:val="heading 2"/>
    <w:basedOn w:val="Normal"/>
    <w:next w:val="Normal"/>
    <w:link w:val="Heading2Char"/>
    <w:qFormat/>
    <w:rsid w:val="00927183"/>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27183"/>
  </w:style>
  <w:style w:type="character" w:customStyle="1" w:styleId="WW8Num1z1">
    <w:name w:val="WW8Num1z1"/>
    <w:rsid w:val="00927183"/>
  </w:style>
  <w:style w:type="character" w:customStyle="1" w:styleId="WW8Num1z2">
    <w:name w:val="WW8Num1z2"/>
    <w:rsid w:val="00927183"/>
  </w:style>
  <w:style w:type="character" w:customStyle="1" w:styleId="WW8Num1z3">
    <w:name w:val="WW8Num1z3"/>
    <w:rsid w:val="00927183"/>
  </w:style>
  <w:style w:type="character" w:customStyle="1" w:styleId="WW8Num1z4">
    <w:name w:val="WW8Num1z4"/>
    <w:rsid w:val="00927183"/>
  </w:style>
  <w:style w:type="character" w:customStyle="1" w:styleId="WW8Num1z5">
    <w:name w:val="WW8Num1z5"/>
    <w:rsid w:val="00927183"/>
  </w:style>
  <w:style w:type="character" w:customStyle="1" w:styleId="WW8Num1z6">
    <w:name w:val="WW8Num1z6"/>
    <w:rsid w:val="00927183"/>
  </w:style>
  <w:style w:type="character" w:customStyle="1" w:styleId="WW8Num1z7">
    <w:name w:val="WW8Num1z7"/>
    <w:rsid w:val="00927183"/>
  </w:style>
  <w:style w:type="character" w:customStyle="1" w:styleId="WW8Num1z8">
    <w:name w:val="WW8Num1z8"/>
    <w:rsid w:val="00927183"/>
  </w:style>
  <w:style w:type="character" w:customStyle="1" w:styleId="WW8Num2z0">
    <w:name w:val="WW8Num2z0"/>
    <w:rsid w:val="00927183"/>
  </w:style>
  <w:style w:type="character" w:customStyle="1" w:styleId="WW8Num2z1">
    <w:name w:val="WW8Num2z1"/>
    <w:rsid w:val="00927183"/>
  </w:style>
  <w:style w:type="character" w:customStyle="1" w:styleId="WW8Num2z2">
    <w:name w:val="WW8Num2z2"/>
    <w:rsid w:val="00927183"/>
  </w:style>
  <w:style w:type="character" w:customStyle="1" w:styleId="WW8Num2z3">
    <w:name w:val="WW8Num2z3"/>
    <w:rsid w:val="00927183"/>
  </w:style>
  <w:style w:type="character" w:customStyle="1" w:styleId="WW8Num2z4">
    <w:name w:val="WW8Num2z4"/>
    <w:rsid w:val="00927183"/>
  </w:style>
  <w:style w:type="character" w:customStyle="1" w:styleId="WW8Num2z5">
    <w:name w:val="WW8Num2z5"/>
    <w:rsid w:val="00927183"/>
  </w:style>
  <w:style w:type="character" w:customStyle="1" w:styleId="WW8Num2z6">
    <w:name w:val="WW8Num2z6"/>
    <w:rsid w:val="00927183"/>
  </w:style>
  <w:style w:type="character" w:customStyle="1" w:styleId="WW8Num2z7">
    <w:name w:val="WW8Num2z7"/>
    <w:rsid w:val="00927183"/>
  </w:style>
  <w:style w:type="character" w:customStyle="1" w:styleId="WW8Num2z8">
    <w:name w:val="WW8Num2z8"/>
    <w:rsid w:val="00927183"/>
  </w:style>
  <w:style w:type="character" w:customStyle="1" w:styleId="WW8Num3z0">
    <w:name w:val="WW8Num3z0"/>
    <w:rsid w:val="00927183"/>
    <w:rPr>
      <w:rFonts w:hint="default"/>
    </w:rPr>
  </w:style>
  <w:style w:type="character" w:customStyle="1" w:styleId="WW8Num4z0">
    <w:name w:val="WW8Num4z0"/>
    <w:rsid w:val="00927183"/>
    <w:rPr>
      <w:rFonts w:hint="default"/>
    </w:rPr>
  </w:style>
  <w:style w:type="character" w:customStyle="1" w:styleId="WW8Num5z0">
    <w:name w:val="WW8Num5z0"/>
    <w:rsid w:val="00927183"/>
    <w:rPr>
      <w:rFonts w:hint="default"/>
    </w:rPr>
  </w:style>
  <w:style w:type="character" w:customStyle="1" w:styleId="WW8Num6z0">
    <w:name w:val="WW8Num6z0"/>
    <w:rsid w:val="00927183"/>
    <w:rPr>
      <w:rFonts w:hint="default"/>
    </w:rPr>
  </w:style>
  <w:style w:type="character" w:customStyle="1" w:styleId="WW8Num7z0">
    <w:name w:val="WW8Num7z0"/>
    <w:rsid w:val="00927183"/>
    <w:rPr>
      <w:rFonts w:hint="default"/>
    </w:rPr>
  </w:style>
  <w:style w:type="character" w:customStyle="1" w:styleId="WW8Num8z0">
    <w:name w:val="WW8Num8z0"/>
    <w:rsid w:val="00927183"/>
    <w:rPr>
      <w:rFonts w:ascii="Times New Roman" w:hAnsi="Times New Roman" w:cs="Times New Roman" w:hint="default"/>
      <w:color w:val="auto"/>
      <w:sz w:val="24"/>
    </w:rPr>
  </w:style>
  <w:style w:type="character" w:customStyle="1" w:styleId="WW8Num8z1">
    <w:name w:val="WW8Num8z1"/>
    <w:rsid w:val="00927183"/>
  </w:style>
  <w:style w:type="character" w:customStyle="1" w:styleId="WW8Num8z2">
    <w:name w:val="WW8Num8z2"/>
    <w:rsid w:val="00927183"/>
  </w:style>
  <w:style w:type="character" w:customStyle="1" w:styleId="WW8Num8z3">
    <w:name w:val="WW8Num8z3"/>
    <w:rsid w:val="00927183"/>
  </w:style>
  <w:style w:type="character" w:customStyle="1" w:styleId="WW8Num8z4">
    <w:name w:val="WW8Num8z4"/>
    <w:rsid w:val="00927183"/>
  </w:style>
  <w:style w:type="character" w:customStyle="1" w:styleId="WW8Num8z5">
    <w:name w:val="WW8Num8z5"/>
    <w:rsid w:val="00927183"/>
  </w:style>
  <w:style w:type="character" w:customStyle="1" w:styleId="WW8Num8z6">
    <w:name w:val="WW8Num8z6"/>
    <w:rsid w:val="00927183"/>
  </w:style>
  <w:style w:type="character" w:customStyle="1" w:styleId="WW8Num8z7">
    <w:name w:val="WW8Num8z7"/>
    <w:rsid w:val="00927183"/>
  </w:style>
  <w:style w:type="character" w:customStyle="1" w:styleId="WW8Num8z8">
    <w:name w:val="WW8Num8z8"/>
    <w:rsid w:val="00927183"/>
  </w:style>
  <w:style w:type="character" w:customStyle="1" w:styleId="WW8Num9z0">
    <w:name w:val="WW8Num9z0"/>
    <w:rsid w:val="00927183"/>
  </w:style>
  <w:style w:type="character" w:customStyle="1" w:styleId="WW8Num9z1">
    <w:name w:val="WW8Num9z1"/>
    <w:rsid w:val="00927183"/>
  </w:style>
  <w:style w:type="character" w:customStyle="1" w:styleId="WW8Num9z2">
    <w:name w:val="WW8Num9z2"/>
    <w:rsid w:val="00927183"/>
  </w:style>
  <w:style w:type="character" w:customStyle="1" w:styleId="WW8Num9z3">
    <w:name w:val="WW8Num9z3"/>
    <w:rsid w:val="00927183"/>
  </w:style>
  <w:style w:type="character" w:customStyle="1" w:styleId="WW8Num9z4">
    <w:name w:val="WW8Num9z4"/>
    <w:rsid w:val="00927183"/>
  </w:style>
  <w:style w:type="character" w:customStyle="1" w:styleId="WW8Num9z5">
    <w:name w:val="WW8Num9z5"/>
    <w:rsid w:val="00927183"/>
  </w:style>
  <w:style w:type="character" w:customStyle="1" w:styleId="WW8Num9z6">
    <w:name w:val="WW8Num9z6"/>
    <w:rsid w:val="00927183"/>
  </w:style>
  <w:style w:type="character" w:customStyle="1" w:styleId="WW8Num9z7">
    <w:name w:val="WW8Num9z7"/>
    <w:rsid w:val="00927183"/>
  </w:style>
  <w:style w:type="character" w:customStyle="1" w:styleId="WW8Num9z8">
    <w:name w:val="WW8Num9z8"/>
    <w:rsid w:val="00927183"/>
  </w:style>
  <w:style w:type="character" w:customStyle="1" w:styleId="WW8Num10z0">
    <w:name w:val="WW8Num10z0"/>
    <w:rsid w:val="00927183"/>
    <w:rPr>
      <w:rFonts w:hint="default"/>
    </w:rPr>
  </w:style>
  <w:style w:type="character" w:customStyle="1" w:styleId="WW8Num10z1">
    <w:name w:val="WW8Num10z1"/>
    <w:rsid w:val="00927183"/>
    <w:rPr>
      <w:rFonts w:hint="default"/>
      <w:b w:val="0"/>
    </w:rPr>
  </w:style>
  <w:style w:type="character" w:customStyle="1" w:styleId="WW8Num11z0">
    <w:name w:val="WW8Num11z0"/>
    <w:rsid w:val="00927183"/>
  </w:style>
  <w:style w:type="character" w:customStyle="1" w:styleId="WW8Num11z1">
    <w:name w:val="WW8Num11z1"/>
    <w:rsid w:val="00927183"/>
  </w:style>
  <w:style w:type="character" w:customStyle="1" w:styleId="WW8Num11z2">
    <w:name w:val="WW8Num11z2"/>
    <w:rsid w:val="00927183"/>
  </w:style>
  <w:style w:type="character" w:customStyle="1" w:styleId="WW8Num11z3">
    <w:name w:val="WW8Num11z3"/>
    <w:rsid w:val="00927183"/>
  </w:style>
  <w:style w:type="character" w:customStyle="1" w:styleId="WW8Num11z4">
    <w:name w:val="WW8Num11z4"/>
    <w:rsid w:val="00927183"/>
  </w:style>
  <w:style w:type="character" w:customStyle="1" w:styleId="WW8Num11z5">
    <w:name w:val="WW8Num11z5"/>
    <w:rsid w:val="00927183"/>
  </w:style>
  <w:style w:type="character" w:customStyle="1" w:styleId="WW8Num11z6">
    <w:name w:val="WW8Num11z6"/>
    <w:rsid w:val="00927183"/>
  </w:style>
  <w:style w:type="character" w:customStyle="1" w:styleId="WW8Num11z7">
    <w:name w:val="WW8Num11z7"/>
    <w:rsid w:val="00927183"/>
  </w:style>
  <w:style w:type="character" w:customStyle="1" w:styleId="WW8Num11z8">
    <w:name w:val="WW8Num11z8"/>
    <w:rsid w:val="00927183"/>
  </w:style>
  <w:style w:type="character" w:customStyle="1" w:styleId="WW8Num12z0">
    <w:name w:val="WW8Num12z0"/>
    <w:rsid w:val="00927183"/>
    <w:rPr>
      <w:rFonts w:hint="default"/>
    </w:rPr>
  </w:style>
  <w:style w:type="character" w:customStyle="1" w:styleId="WW8Num13z0">
    <w:name w:val="WW8Num13z0"/>
    <w:rsid w:val="00927183"/>
    <w:rPr>
      <w:rFonts w:hint="default"/>
    </w:rPr>
  </w:style>
  <w:style w:type="character" w:customStyle="1" w:styleId="WW8Num14z0">
    <w:name w:val="WW8Num14z0"/>
    <w:rsid w:val="00927183"/>
  </w:style>
  <w:style w:type="character" w:customStyle="1" w:styleId="WW8Num14z1">
    <w:name w:val="WW8Num14z1"/>
    <w:rsid w:val="00927183"/>
  </w:style>
  <w:style w:type="character" w:customStyle="1" w:styleId="WW8Num14z2">
    <w:name w:val="WW8Num14z2"/>
    <w:rsid w:val="00927183"/>
  </w:style>
  <w:style w:type="character" w:customStyle="1" w:styleId="WW8Num14z3">
    <w:name w:val="WW8Num14z3"/>
    <w:rsid w:val="00927183"/>
  </w:style>
  <w:style w:type="character" w:customStyle="1" w:styleId="WW8Num14z4">
    <w:name w:val="WW8Num14z4"/>
    <w:rsid w:val="00927183"/>
  </w:style>
  <w:style w:type="character" w:customStyle="1" w:styleId="WW8Num14z5">
    <w:name w:val="WW8Num14z5"/>
    <w:rsid w:val="00927183"/>
  </w:style>
  <w:style w:type="character" w:customStyle="1" w:styleId="WW8Num14z6">
    <w:name w:val="WW8Num14z6"/>
    <w:rsid w:val="00927183"/>
  </w:style>
  <w:style w:type="character" w:customStyle="1" w:styleId="WW8Num14z7">
    <w:name w:val="WW8Num14z7"/>
    <w:rsid w:val="00927183"/>
  </w:style>
  <w:style w:type="character" w:customStyle="1" w:styleId="WW8Num14z8">
    <w:name w:val="WW8Num14z8"/>
    <w:rsid w:val="00927183"/>
  </w:style>
  <w:style w:type="character" w:customStyle="1" w:styleId="WW8Num15z0">
    <w:name w:val="WW8Num15z0"/>
    <w:rsid w:val="00927183"/>
    <w:rPr>
      <w:rFonts w:hint="default"/>
      <w:b w:val="0"/>
    </w:rPr>
  </w:style>
  <w:style w:type="character" w:customStyle="1" w:styleId="WW8Num15z1">
    <w:name w:val="WW8Num15z1"/>
    <w:rsid w:val="00927183"/>
  </w:style>
  <w:style w:type="character" w:customStyle="1" w:styleId="WW8Num15z2">
    <w:name w:val="WW8Num15z2"/>
    <w:rsid w:val="00927183"/>
  </w:style>
  <w:style w:type="character" w:customStyle="1" w:styleId="WW8Num15z3">
    <w:name w:val="WW8Num15z3"/>
    <w:rsid w:val="00927183"/>
  </w:style>
  <w:style w:type="character" w:customStyle="1" w:styleId="WW8Num15z4">
    <w:name w:val="WW8Num15z4"/>
    <w:rsid w:val="00927183"/>
  </w:style>
  <w:style w:type="character" w:customStyle="1" w:styleId="WW8Num15z5">
    <w:name w:val="WW8Num15z5"/>
    <w:rsid w:val="00927183"/>
  </w:style>
  <w:style w:type="character" w:customStyle="1" w:styleId="WW8Num15z6">
    <w:name w:val="WW8Num15z6"/>
    <w:rsid w:val="00927183"/>
  </w:style>
  <w:style w:type="character" w:customStyle="1" w:styleId="WW8Num15z7">
    <w:name w:val="WW8Num15z7"/>
    <w:rsid w:val="00927183"/>
  </w:style>
  <w:style w:type="character" w:customStyle="1" w:styleId="WW8Num15z8">
    <w:name w:val="WW8Num15z8"/>
    <w:rsid w:val="00927183"/>
  </w:style>
  <w:style w:type="character" w:customStyle="1" w:styleId="WW8Num16z0">
    <w:name w:val="WW8Num16z0"/>
    <w:rsid w:val="00927183"/>
    <w:rPr>
      <w:rFonts w:hint="default"/>
    </w:rPr>
  </w:style>
  <w:style w:type="character" w:customStyle="1" w:styleId="WW8Num16z1">
    <w:name w:val="WW8Num16z1"/>
    <w:rsid w:val="00927183"/>
  </w:style>
  <w:style w:type="character" w:customStyle="1" w:styleId="WW8Num16z2">
    <w:name w:val="WW8Num16z2"/>
    <w:rsid w:val="00927183"/>
  </w:style>
  <w:style w:type="character" w:customStyle="1" w:styleId="WW8Num16z3">
    <w:name w:val="WW8Num16z3"/>
    <w:rsid w:val="00927183"/>
  </w:style>
  <w:style w:type="character" w:customStyle="1" w:styleId="WW8Num16z4">
    <w:name w:val="WW8Num16z4"/>
    <w:rsid w:val="00927183"/>
  </w:style>
  <w:style w:type="character" w:customStyle="1" w:styleId="WW8Num16z5">
    <w:name w:val="WW8Num16z5"/>
    <w:rsid w:val="00927183"/>
  </w:style>
  <w:style w:type="character" w:customStyle="1" w:styleId="WW8Num16z6">
    <w:name w:val="WW8Num16z6"/>
    <w:rsid w:val="00927183"/>
  </w:style>
  <w:style w:type="character" w:customStyle="1" w:styleId="WW8Num16z7">
    <w:name w:val="WW8Num16z7"/>
    <w:rsid w:val="00927183"/>
  </w:style>
  <w:style w:type="character" w:customStyle="1" w:styleId="WW8Num16z8">
    <w:name w:val="WW8Num16z8"/>
    <w:rsid w:val="00927183"/>
  </w:style>
  <w:style w:type="character" w:customStyle="1" w:styleId="WW8Num17z0">
    <w:name w:val="WW8Num17z0"/>
    <w:rsid w:val="00927183"/>
    <w:rPr>
      <w:rFonts w:hint="default"/>
    </w:rPr>
  </w:style>
  <w:style w:type="character" w:customStyle="1" w:styleId="WW8Num18z0">
    <w:name w:val="WW8Num18z0"/>
    <w:rsid w:val="00927183"/>
    <w:rPr>
      <w:rFonts w:hint="default"/>
    </w:rPr>
  </w:style>
  <w:style w:type="character" w:customStyle="1" w:styleId="WW8Num19z0">
    <w:name w:val="WW8Num19z0"/>
    <w:rsid w:val="00927183"/>
    <w:rPr>
      <w:rFonts w:hint="default"/>
    </w:rPr>
  </w:style>
  <w:style w:type="character" w:customStyle="1" w:styleId="WW8Num19z1">
    <w:name w:val="WW8Num19z1"/>
    <w:rsid w:val="00927183"/>
  </w:style>
  <w:style w:type="character" w:customStyle="1" w:styleId="WW8Num19z2">
    <w:name w:val="WW8Num19z2"/>
    <w:rsid w:val="00927183"/>
  </w:style>
  <w:style w:type="character" w:customStyle="1" w:styleId="WW8Num19z3">
    <w:name w:val="WW8Num19z3"/>
    <w:rsid w:val="00927183"/>
  </w:style>
  <w:style w:type="character" w:customStyle="1" w:styleId="WW8Num19z4">
    <w:name w:val="WW8Num19z4"/>
    <w:rsid w:val="00927183"/>
  </w:style>
  <w:style w:type="character" w:customStyle="1" w:styleId="WW8Num19z5">
    <w:name w:val="WW8Num19z5"/>
    <w:rsid w:val="00927183"/>
  </w:style>
  <w:style w:type="character" w:customStyle="1" w:styleId="WW8Num19z6">
    <w:name w:val="WW8Num19z6"/>
    <w:rsid w:val="00927183"/>
  </w:style>
  <w:style w:type="character" w:customStyle="1" w:styleId="WW8Num19z7">
    <w:name w:val="WW8Num19z7"/>
    <w:rsid w:val="00927183"/>
  </w:style>
  <w:style w:type="character" w:customStyle="1" w:styleId="WW8Num19z8">
    <w:name w:val="WW8Num19z8"/>
    <w:rsid w:val="00927183"/>
  </w:style>
  <w:style w:type="character" w:customStyle="1" w:styleId="WW8Num20z0">
    <w:name w:val="WW8Num20z0"/>
    <w:rsid w:val="00927183"/>
    <w:rPr>
      <w:rFonts w:hint="default"/>
    </w:rPr>
  </w:style>
  <w:style w:type="character" w:customStyle="1" w:styleId="Numatytasispastraiposriftas1">
    <w:name w:val="Numatytasis pastraipos šriftas1"/>
    <w:rsid w:val="00927183"/>
  </w:style>
  <w:style w:type="character" w:styleId="PageNumber">
    <w:name w:val="page number"/>
    <w:basedOn w:val="Numatytasispastraiposriftas1"/>
    <w:rsid w:val="00927183"/>
  </w:style>
  <w:style w:type="character" w:styleId="Hyperlink">
    <w:name w:val="Hyperlink"/>
    <w:rsid w:val="00927183"/>
    <w:rPr>
      <w:color w:val="0000FF"/>
      <w:u w:val="single"/>
    </w:rPr>
  </w:style>
  <w:style w:type="character" w:styleId="FollowedHyperlink">
    <w:name w:val="FollowedHyperlink"/>
    <w:rsid w:val="00927183"/>
    <w:rPr>
      <w:color w:val="800080"/>
      <w:u w:val="single"/>
    </w:rPr>
  </w:style>
  <w:style w:type="character" w:styleId="Strong">
    <w:name w:val="Strong"/>
    <w:uiPriority w:val="22"/>
    <w:qFormat/>
    <w:rsid w:val="00927183"/>
    <w:rPr>
      <w:b/>
    </w:rPr>
  </w:style>
  <w:style w:type="character" w:customStyle="1" w:styleId="newsb">
    <w:name w:val="newsb"/>
    <w:basedOn w:val="Numatytasispastraiposriftas1"/>
    <w:rsid w:val="00927183"/>
  </w:style>
  <w:style w:type="character" w:styleId="Emphasis">
    <w:name w:val="Emphasis"/>
    <w:qFormat/>
    <w:rsid w:val="00927183"/>
    <w:rPr>
      <w:i/>
    </w:rPr>
  </w:style>
  <w:style w:type="character" w:customStyle="1" w:styleId="NumberingSymbols">
    <w:name w:val="Numbering Symbols"/>
    <w:rsid w:val="00927183"/>
  </w:style>
  <w:style w:type="paragraph" w:customStyle="1" w:styleId="Heading">
    <w:name w:val="Heading"/>
    <w:basedOn w:val="Normal"/>
    <w:next w:val="BodyText"/>
    <w:rsid w:val="00927183"/>
    <w:pPr>
      <w:keepNext/>
      <w:spacing w:before="240" w:after="120"/>
    </w:pPr>
    <w:rPr>
      <w:rFonts w:ascii="Arial" w:eastAsia="Microsoft YaHei" w:hAnsi="Arial" w:cs="Mangal"/>
      <w:sz w:val="28"/>
      <w:szCs w:val="28"/>
    </w:rPr>
  </w:style>
  <w:style w:type="paragraph" w:styleId="BodyText">
    <w:name w:val="Body Text"/>
    <w:basedOn w:val="Normal"/>
    <w:rsid w:val="00927183"/>
    <w:rPr>
      <w:sz w:val="24"/>
    </w:rPr>
  </w:style>
  <w:style w:type="paragraph" w:styleId="List">
    <w:name w:val="List"/>
    <w:basedOn w:val="BodyText"/>
    <w:rsid w:val="00927183"/>
    <w:rPr>
      <w:rFonts w:cs="Mangal"/>
    </w:rPr>
  </w:style>
  <w:style w:type="paragraph" w:customStyle="1" w:styleId="Antrat1">
    <w:name w:val="Antraštė1"/>
    <w:basedOn w:val="Normal"/>
    <w:rsid w:val="00927183"/>
    <w:pPr>
      <w:suppressLineNumbers/>
      <w:spacing w:before="120" w:after="120"/>
    </w:pPr>
    <w:rPr>
      <w:rFonts w:cs="Mangal"/>
      <w:i/>
      <w:iCs/>
      <w:sz w:val="24"/>
      <w:szCs w:val="24"/>
    </w:rPr>
  </w:style>
  <w:style w:type="paragraph" w:customStyle="1" w:styleId="Index">
    <w:name w:val="Index"/>
    <w:basedOn w:val="Normal"/>
    <w:rsid w:val="00927183"/>
    <w:pPr>
      <w:suppressLineNumbers/>
    </w:pPr>
    <w:rPr>
      <w:rFonts w:cs="Mangal"/>
    </w:rPr>
  </w:style>
  <w:style w:type="paragraph" w:styleId="Header">
    <w:name w:val="header"/>
    <w:basedOn w:val="Normal"/>
    <w:link w:val="HeaderChar"/>
    <w:uiPriority w:val="99"/>
    <w:rsid w:val="00927183"/>
    <w:pPr>
      <w:tabs>
        <w:tab w:val="center" w:pos="4153"/>
        <w:tab w:val="right" w:pos="8306"/>
      </w:tabs>
    </w:pPr>
  </w:style>
  <w:style w:type="paragraph" w:styleId="Footer">
    <w:name w:val="footer"/>
    <w:basedOn w:val="Normal"/>
    <w:rsid w:val="00927183"/>
    <w:pPr>
      <w:tabs>
        <w:tab w:val="center" w:pos="4153"/>
        <w:tab w:val="right" w:pos="8306"/>
      </w:tabs>
    </w:pPr>
  </w:style>
  <w:style w:type="paragraph" w:styleId="Title">
    <w:name w:val="Title"/>
    <w:basedOn w:val="Normal"/>
    <w:next w:val="Subtitle"/>
    <w:link w:val="TitleChar"/>
    <w:uiPriority w:val="10"/>
    <w:qFormat/>
    <w:rsid w:val="00927183"/>
    <w:pPr>
      <w:jc w:val="center"/>
    </w:pPr>
    <w:rPr>
      <w:b/>
      <w:sz w:val="24"/>
    </w:rPr>
  </w:style>
  <w:style w:type="paragraph" w:styleId="Subtitle">
    <w:name w:val="Subtitle"/>
    <w:basedOn w:val="Heading"/>
    <w:next w:val="BodyText"/>
    <w:qFormat/>
    <w:rsid w:val="00927183"/>
    <w:pPr>
      <w:jc w:val="center"/>
    </w:pPr>
    <w:rPr>
      <w:i/>
      <w:iCs/>
    </w:rPr>
  </w:style>
  <w:style w:type="paragraph" w:styleId="BodyTextIndent">
    <w:name w:val="Body Text Indent"/>
    <w:basedOn w:val="Normal"/>
    <w:link w:val="BodyTextIndentChar"/>
    <w:rsid w:val="00927183"/>
    <w:pPr>
      <w:ind w:firstLine="720"/>
    </w:pPr>
    <w:rPr>
      <w:sz w:val="24"/>
    </w:rPr>
  </w:style>
  <w:style w:type="paragraph" w:customStyle="1" w:styleId="Pagrindiniotekstotrauka21">
    <w:name w:val="Pagrindinio teksto įtrauka 21"/>
    <w:basedOn w:val="Normal"/>
    <w:rsid w:val="00927183"/>
    <w:pPr>
      <w:ind w:firstLine="709"/>
    </w:pPr>
    <w:rPr>
      <w:sz w:val="24"/>
    </w:rPr>
  </w:style>
  <w:style w:type="paragraph" w:styleId="BalloonText">
    <w:name w:val="Balloon Text"/>
    <w:basedOn w:val="Normal"/>
    <w:rsid w:val="00927183"/>
    <w:rPr>
      <w:rFonts w:ascii="Tahoma" w:hAnsi="Tahoma" w:cs="Tahoma"/>
      <w:sz w:val="16"/>
      <w:szCs w:val="16"/>
    </w:rPr>
  </w:style>
  <w:style w:type="paragraph" w:customStyle="1" w:styleId="Pagrindinistekstas21">
    <w:name w:val="Pagrindinis tekstas 21"/>
    <w:basedOn w:val="Normal"/>
    <w:rsid w:val="00927183"/>
    <w:rPr>
      <w:sz w:val="24"/>
    </w:rPr>
  </w:style>
  <w:style w:type="paragraph" w:customStyle="1" w:styleId="Pagrindiniotekstotrauka31">
    <w:name w:val="Pagrindinio teksto įtrauka 31"/>
    <w:basedOn w:val="Normal"/>
    <w:rsid w:val="00927183"/>
    <w:pPr>
      <w:ind w:firstLine="709"/>
    </w:pPr>
    <w:rPr>
      <w:sz w:val="24"/>
    </w:rPr>
  </w:style>
  <w:style w:type="paragraph" w:customStyle="1" w:styleId="Debesliotekstas1">
    <w:name w:val="Debesėlio tekstas1"/>
    <w:basedOn w:val="Normal"/>
    <w:rsid w:val="00927183"/>
    <w:rPr>
      <w:rFonts w:ascii="Tahoma" w:hAnsi="Tahoma" w:cs="Tahoma"/>
      <w:sz w:val="16"/>
      <w:szCs w:val="16"/>
    </w:rPr>
  </w:style>
  <w:style w:type="paragraph" w:customStyle="1" w:styleId="Sraopastraipa1">
    <w:name w:val="Sąrašo pastraipa1"/>
    <w:basedOn w:val="Normal"/>
    <w:rsid w:val="00927183"/>
    <w:pPr>
      <w:spacing w:after="200"/>
    </w:pPr>
    <w:rPr>
      <w:rFonts w:eastAsia="Calibri"/>
      <w:i/>
      <w:caps/>
    </w:rPr>
  </w:style>
  <w:style w:type="paragraph" w:customStyle="1" w:styleId="Debesliotekstas2">
    <w:name w:val="Debesėlio tekstas2"/>
    <w:basedOn w:val="Normal"/>
    <w:rsid w:val="00927183"/>
    <w:rPr>
      <w:rFonts w:ascii="Tahoma" w:hAnsi="Tahoma" w:cs="Tahoma"/>
      <w:sz w:val="16"/>
      <w:szCs w:val="16"/>
    </w:rPr>
  </w:style>
  <w:style w:type="paragraph" w:customStyle="1" w:styleId="Framecontents">
    <w:name w:val="Frame contents"/>
    <w:basedOn w:val="BodyText"/>
    <w:rsid w:val="00927183"/>
  </w:style>
  <w:style w:type="paragraph" w:styleId="ListParagraph">
    <w:name w:val="List Paragraph"/>
    <w:basedOn w:val="Normal"/>
    <w:uiPriority w:val="34"/>
    <w:qFormat/>
    <w:rsid w:val="00CE5A89"/>
    <w:pPr>
      <w:spacing w:before="100" w:beforeAutospacing="1" w:after="100" w:afterAutospacing="1"/>
    </w:pPr>
    <w:rPr>
      <w:sz w:val="24"/>
      <w:szCs w:val="24"/>
      <w:lang w:eastAsia="lt-LT"/>
    </w:rPr>
  </w:style>
  <w:style w:type="paragraph" w:customStyle="1" w:styleId="Standard">
    <w:name w:val="Standard"/>
    <w:rsid w:val="00EF1402"/>
    <w:pPr>
      <w:suppressAutoHyphens/>
      <w:autoSpaceDN w:val="0"/>
      <w:textAlignment w:val="baseline"/>
    </w:pPr>
    <w:rPr>
      <w:kern w:val="3"/>
      <w:lang w:eastAsia="zh-CN"/>
    </w:rPr>
  </w:style>
  <w:style w:type="character" w:customStyle="1" w:styleId="st">
    <w:name w:val="st"/>
    <w:rsid w:val="004E7E83"/>
  </w:style>
  <w:style w:type="paragraph" w:customStyle="1" w:styleId="Tekstas">
    <w:name w:val="Tekstas"/>
    <w:basedOn w:val="Normal"/>
    <w:rsid w:val="00B23044"/>
    <w:pPr>
      <w:tabs>
        <w:tab w:val="center" w:pos="3119"/>
      </w:tabs>
      <w:ind w:left="1134" w:firstLine="851"/>
    </w:pPr>
    <w:rPr>
      <w:rFonts w:ascii="TimesLT" w:hAnsi="TimesLT"/>
      <w:sz w:val="22"/>
      <w:lang w:eastAsia="en-US"/>
    </w:rPr>
  </w:style>
  <w:style w:type="character" w:customStyle="1" w:styleId="TitleChar">
    <w:name w:val="Title Char"/>
    <w:link w:val="Title"/>
    <w:uiPriority w:val="10"/>
    <w:rsid w:val="00B23044"/>
    <w:rPr>
      <w:b/>
      <w:sz w:val="24"/>
      <w:lang w:eastAsia="ar-SA"/>
    </w:rPr>
  </w:style>
  <w:style w:type="character" w:customStyle="1" w:styleId="HeaderChar">
    <w:name w:val="Header Char"/>
    <w:link w:val="Header"/>
    <w:uiPriority w:val="99"/>
    <w:rsid w:val="00E446D4"/>
    <w:rPr>
      <w:lang w:eastAsia="ar-SA"/>
    </w:rPr>
  </w:style>
  <w:style w:type="paragraph" w:styleId="NoSpacing">
    <w:name w:val="No Spacing"/>
    <w:uiPriority w:val="1"/>
    <w:qFormat/>
    <w:rsid w:val="005736D1"/>
    <w:rPr>
      <w:rFonts w:ascii="Calibri" w:eastAsia="Calibri" w:hAnsi="Calibri"/>
      <w:sz w:val="22"/>
      <w:szCs w:val="22"/>
      <w:lang w:eastAsia="en-US"/>
    </w:rPr>
  </w:style>
  <w:style w:type="character" w:customStyle="1" w:styleId="BodyTextIndentChar">
    <w:name w:val="Body Text Indent Char"/>
    <w:link w:val="BodyTextIndent"/>
    <w:rsid w:val="005E3B0A"/>
    <w:rPr>
      <w:sz w:val="24"/>
      <w:lang w:eastAsia="ar-SA"/>
    </w:rPr>
  </w:style>
  <w:style w:type="paragraph" w:styleId="NormalWeb">
    <w:name w:val="Normal (Web)"/>
    <w:basedOn w:val="Normal"/>
    <w:uiPriority w:val="99"/>
    <w:unhideWhenUsed/>
    <w:rsid w:val="008938A5"/>
    <w:pPr>
      <w:spacing w:before="100" w:beforeAutospacing="1" w:after="100" w:afterAutospacing="1"/>
    </w:pPr>
    <w:rPr>
      <w:sz w:val="24"/>
      <w:szCs w:val="24"/>
      <w:lang w:eastAsia="lt-LT"/>
    </w:rPr>
  </w:style>
  <w:style w:type="character" w:customStyle="1" w:styleId="Heading2Char">
    <w:name w:val="Heading 2 Char"/>
    <w:link w:val="Heading2"/>
    <w:rsid w:val="000950D0"/>
    <w:rPr>
      <w:sz w:val="24"/>
      <w:lang w:eastAsia="ar-SA"/>
    </w:rPr>
  </w:style>
  <w:style w:type="paragraph" w:customStyle="1" w:styleId="TableContents">
    <w:name w:val="Table Contents"/>
    <w:basedOn w:val="Normal"/>
    <w:rsid w:val="00966614"/>
    <w:pPr>
      <w:widowControl w:val="0"/>
      <w:suppressLineNumbers/>
      <w:suppressAutoHyphens/>
    </w:pPr>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877">
      <w:bodyDiv w:val="1"/>
      <w:marLeft w:val="0"/>
      <w:marRight w:val="0"/>
      <w:marTop w:val="0"/>
      <w:marBottom w:val="0"/>
      <w:divBdr>
        <w:top w:val="none" w:sz="0" w:space="0" w:color="auto"/>
        <w:left w:val="none" w:sz="0" w:space="0" w:color="auto"/>
        <w:bottom w:val="none" w:sz="0" w:space="0" w:color="auto"/>
        <w:right w:val="none" w:sz="0" w:space="0" w:color="auto"/>
      </w:divBdr>
    </w:div>
    <w:div w:id="123546690">
      <w:bodyDiv w:val="1"/>
      <w:marLeft w:val="0"/>
      <w:marRight w:val="0"/>
      <w:marTop w:val="0"/>
      <w:marBottom w:val="0"/>
      <w:divBdr>
        <w:top w:val="none" w:sz="0" w:space="0" w:color="auto"/>
        <w:left w:val="none" w:sz="0" w:space="0" w:color="auto"/>
        <w:bottom w:val="none" w:sz="0" w:space="0" w:color="auto"/>
        <w:right w:val="none" w:sz="0" w:space="0" w:color="auto"/>
      </w:divBdr>
      <w:divsChild>
        <w:div w:id="427194557">
          <w:marLeft w:val="0"/>
          <w:marRight w:val="0"/>
          <w:marTop w:val="0"/>
          <w:marBottom w:val="0"/>
          <w:divBdr>
            <w:top w:val="none" w:sz="0" w:space="0" w:color="auto"/>
            <w:left w:val="none" w:sz="0" w:space="0" w:color="auto"/>
            <w:bottom w:val="none" w:sz="0" w:space="0" w:color="auto"/>
            <w:right w:val="none" w:sz="0" w:space="0" w:color="auto"/>
          </w:divBdr>
        </w:div>
        <w:div w:id="1915243536">
          <w:marLeft w:val="0"/>
          <w:marRight w:val="0"/>
          <w:marTop w:val="0"/>
          <w:marBottom w:val="0"/>
          <w:divBdr>
            <w:top w:val="none" w:sz="0" w:space="0" w:color="auto"/>
            <w:left w:val="none" w:sz="0" w:space="0" w:color="auto"/>
            <w:bottom w:val="none" w:sz="0" w:space="0" w:color="auto"/>
            <w:right w:val="none" w:sz="0" w:space="0" w:color="auto"/>
          </w:divBdr>
        </w:div>
      </w:divsChild>
    </w:div>
    <w:div w:id="485709700">
      <w:bodyDiv w:val="1"/>
      <w:marLeft w:val="0"/>
      <w:marRight w:val="0"/>
      <w:marTop w:val="0"/>
      <w:marBottom w:val="0"/>
      <w:divBdr>
        <w:top w:val="none" w:sz="0" w:space="0" w:color="auto"/>
        <w:left w:val="none" w:sz="0" w:space="0" w:color="auto"/>
        <w:bottom w:val="none" w:sz="0" w:space="0" w:color="auto"/>
        <w:right w:val="none" w:sz="0" w:space="0" w:color="auto"/>
      </w:divBdr>
    </w:div>
    <w:div w:id="597980330">
      <w:bodyDiv w:val="1"/>
      <w:marLeft w:val="0"/>
      <w:marRight w:val="0"/>
      <w:marTop w:val="0"/>
      <w:marBottom w:val="0"/>
      <w:divBdr>
        <w:top w:val="none" w:sz="0" w:space="0" w:color="auto"/>
        <w:left w:val="none" w:sz="0" w:space="0" w:color="auto"/>
        <w:bottom w:val="none" w:sz="0" w:space="0" w:color="auto"/>
        <w:right w:val="none" w:sz="0" w:space="0" w:color="auto"/>
      </w:divBdr>
      <w:divsChild>
        <w:div w:id="120418365">
          <w:marLeft w:val="0"/>
          <w:marRight w:val="0"/>
          <w:marTop w:val="0"/>
          <w:marBottom w:val="0"/>
          <w:divBdr>
            <w:top w:val="none" w:sz="0" w:space="0" w:color="auto"/>
            <w:left w:val="none" w:sz="0" w:space="0" w:color="auto"/>
            <w:bottom w:val="none" w:sz="0" w:space="0" w:color="auto"/>
            <w:right w:val="none" w:sz="0" w:space="0" w:color="auto"/>
          </w:divBdr>
        </w:div>
        <w:div w:id="2126651512">
          <w:marLeft w:val="0"/>
          <w:marRight w:val="0"/>
          <w:marTop w:val="0"/>
          <w:marBottom w:val="0"/>
          <w:divBdr>
            <w:top w:val="none" w:sz="0" w:space="0" w:color="auto"/>
            <w:left w:val="none" w:sz="0" w:space="0" w:color="auto"/>
            <w:bottom w:val="none" w:sz="0" w:space="0" w:color="auto"/>
            <w:right w:val="none" w:sz="0" w:space="0" w:color="auto"/>
          </w:divBdr>
        </w:div>
      </w:divsChild>
    </w:div>
    <w:div w:id="609506792">
      <w:bodyDiv w:val="1"/>
      <w:marLeft w:val="0"/>
      <w:marRight w:val="0"/>
      <w:marTop w:val="0"/>
      <w:marBottom w:val="0"/>
      <w:divBdr>
        <w:top w:val="none" w:sz="0" w:space="0" w:color="auto"/>
        <w:left w:val="none" w:sz="0" w:space="0" w:color="auto"/>
        <w:bottom w:val="none" w:sz="0" w:space="0" w:color="auto"/>
        <w:right w:val="none" w:sz="0" w:space="0" w:color="auto"/>
      </w:divBdr>
    </w:div>
    <w:div w:id="626933434">
      <w:bodyDiv w:val="1"/>
      <w:marLeft w:val="0"/>
      <w:marRight w:val="0"/>
      <w:marTop w:val="0"/>
      <w:marBottom w:val="0"/>
      <w:divBdr>
        <w:top w:val="none" w:sz="0" w:space="0" w:color="auto"/>
        <w:left w:val="none" w:sz="0" w:space="0" w:color="auto"/>
        <w:bottom w:val="none" w:sz="0" w:space="0" w:color="auto"/>
        <w:right w:val="none" w:sz="0" w:space="0" w:color="auto"/>
      </w:divBdr>
      <w:divsChild>
        <w:div w:id="464278348">
          <w:marLeft w:val="0"/>
          <w:marRight w:val="0"/>
          <w:marTop w:val="0"/>
          <w:marBottom w:val="0"/>
          <w:divBdr>
            <w:top w:val="none" w:sz="0" w:space="0" w:color="auto"/>
            <w:left w:val="none" w:sz="0" w:space="0" w:color="auto"/>
            <w:bottom w:val="none" w:sz="0" w:space="0" w:color="auto"/>
            <w:right w:val="none" w:sz="0" w:space="0" w:color="auto"/>
          </w:divBdr>
        </w:div>
        <w:div w:id="998656985">
          <w:marLeft w:val="0"/>
          <w:marRight w:val="0"/>
          <w:marTop w:val="0"/>
          <w:marBottom w:val="0"/>
          <w:divBdr>
            <w:top w:val="none" w:sz="0" w:space="0" w:color="auto"/>
            <w:left w:val="none" w:sz="0" w:space="0" w:color="auto"/>
            <w:bottom w:val="none" w:sz="0" w:space="0" w:color="auto"/>
            <w:right w:val="none" w:sz="0" w:space="0" w:color="auto"/>
          </w:divBdr>
        </w:div>
        <w:div w:id="1008603319">
          <w:marLeft w:val="0"/>
          <w:marRight w:val="0"/>
          <w:marTop w:val="0"/>
          <w:marBottom w:val="0"/>
          <w:divBdr>
            <w:top w:val="none" w:sz="0" w:space="0" w:color="auto"/>
            <w:left w:val="none" w:sz="0" w:space="0" w:color="auto"/>
            <w:bottom w:val="none" w:sz="0" w:space="0" w:color="auto"/>
            <w:right w:val="none" w:sz="0" w:space="0" w:color="auto"/>
          </w:divBdr>
        </w:div>
        <w:div w:id="1652562773">
          <w:marLeft w:val="0"/>
          <w:marRight w:val="0"/>
          <w:marTop w:val="0"/>
          <w:marBottom w:val="0"/>
          <w:divBdr>
            <w:top w:val="none" w:sz="0" w:space="0" w:color="auto"/>
            <w:left w:val="none" w:sz="0" w:space="0" w:color="auto"/>
            <w:bottom w:val="none" w:sz="0" w:space="0" w:color="auto"/>
            <w:right w:val="none" w:sz="0" w:space="0" w:color="auto"/>
          </w:divBdr>
        </w:div>
      </w:divsChild>
    </w:div>
    <w:div w:id="760031693">
      <w:bodyDiv w:val="1"/>
      <w:marLeft w:val="0"/>
      <w:marRight w:val="0"/>
      <w:marTop w:val="0"/>
      <w:marBottom w:val="0"/>
      <w:divBdr>
        <w:top w:val="none" w:sz="0" w:space="0" w:color="auto"/>
        <w:left w:val="none" w:sz="0" w:space="0" w:color="auto"/>
        <w:bottom w:val="none" w:sz="0" w:space="0" w:color="auto"/>
        <w:right w:val="none" w:sz="0" w:space="0" w:color="auto"/>
      </w:divBdr>
    </w:div>
    <w:div w:id="804738816">
      <w:bodyDiv w:val="1"/>
      <w:marLeft w:val="0"/>
      <w:marRight w:val="0"/>
      <w:marTop w:val="0"/>
      <w:marBottom w:val="0"/>
      <w:divBdr>
        <w:top w:val="none" w:sz="0" w:space="0" w:color="auto"/>
        <w:left w:val="none" w:sz="0" w:space="0" w:color="auto"/>
        <w:bottom w:val="none" w:sz="0" w:space="0" w:color="auto"/>
        <w:right w:val="none" w:sz="0" w:space="0" w:color="auto"/>
      </w:divBdr>
    </w:div>
    <w:div w:id="1010638555">
      <w:bodyDiv w:val="1"/>
      <w:marLeft w:val="0"/>
      <w:marRight w:val="0"/>
      <w:marTop w:val="0"/>
      <w:marBottom w:val="0"/>
      <w:divBdr>
        <w:top w:val="none" w:sz="0" w:space="0" w:color="auto"/>
        <w:left w:val="none" w:sz="0" w:space="0" w:color="auto"/>
        <w:bottom w:val="none" w:sz="0" w:space="0" w:color="auto"/>
        <w:right w:val="none" w:sz="0" w:space="0" w:color="auto"/>
      </w:divBdr>
    </w:div>
    <w:div w:id="1021200039">
      <w:bodyDiv w:val="1"/>
      <w:marLeft w:val="0"/>
      <w:marRight w:val="0"/>
      <w:marTop w:val="0"/>
      <w:marBottom w:val="0"/>
      <w:divBdr>
        <w:top w:val="none" w:sz="0" w:space="0" w:color="auto"/>
        <w:left w:val="none" w:sz="0" w:space="0" w:color="auto"/>
        <w:bottom w:val="none" w:sz="0" w:space="0" w:color="auto"/>
        <w:right w:val="none" w:sz="0" w:space="0" w:color="auto"/>
      </w:divBdr>
    </w:div>
    <w:div w:id="1098137854">
      <w:bodyDiv w:val="1"/>
      <w:marLeft w:val="0"/>
      <w:marRight w:val="0"/>
      <w:marTop w:val="0"/>
      <w:marBottom w:val="0"/>
      <w:divBdr>
        <w:top w:val="none" w:sz="0" w:space="0" w:color="auto"/>
        <w:left w:val="none" w:sz="0" w:space="0" w:color="auto"/>
        <w:bottom w:val="none" w:sz="0" w:space="0" w:color="auto"/>
        <w:right w:val="none" w:sz="0" w:space="0" w:color="auto"/>
      </w:divBdr>
    </w:div>
    <w:div w:id="1206597249">
      <w:bodyDiv w:val="1"/>
      <w:marLeft w:val="0"/>
      <w:marRight w:val="0"/>
      <w:marTop w:val="0"/>
      <w:marBottom w:val="0"/>
      <w:divBdr>
        <w:top w:val="none" w:sz="0" w:space="0" w:color="auto"/>
        <w:left w:val="none" w:sz="0" w:space="0" w:color="auto"/>
        <w:bottom w:val="none" w:sz="0" w:space="0" w:color="auto"/>
        <w:right w:val="none" w:sz="0" w:space="0" w:color="auto"/>
      </w:divBdr>
    </w:div>
    <w:div w:id="1294945474">
      <w:bodyDiv w:val="1"/>
      <w:marLeft w:val="0"/>
      <w:marRight w:val="0"/>
      <w:marTop w:val="0"/>
      <w:marBottom w:val="0"/>
      <w:divBdr>
        <w:top w:val="none" w:sz="0" w:space="0" w:color="auto"/>
        <w:left w:val="none" w:sz="0" w:space="0" w:color="auto"/>
        <w:bottom w:val="none" w:sz="0" w:space="0" w:color="auto"/>
        <w:right w:val="none" w:sz="0" w:space="0" w:color="auto"/>
      </w:divBdr>
      <w:divsChild>
        <w:div w:id="1047603348">
          <w:marLeft w:val="0"/>
          <w:marRight w:val="0"/>
          <w:marTop w:val="0"/>
          <w:marBottom w:val="0"/>
          <w:divBdr>
            <w:top w:val="none" w:sz="0" w:space="0" w:color="auto"/>
            <w:left w:val="none" w:sz="0" w:space="0" w:color="auto"/>
            <w:bottom w:val="none" w:sz="0" w:space="0" w:color="auto"/>
            <w:right w:val="none" w:sz="0" w:space="0" w:color="auto"/>
          </w:divBdr>
        </w:div>
      </w:divsChild>
    </w:div>
    <w:div w:id="1478186549">
      <w:bodyDiv w:val="1"/>
      <w:marLeft w:val="0"/>
      <w:marRight w:val="0"/>
      <w:marTop w:val="0"/>
      <w:marBottom w:val="0"/>
      <w:divBdr>
        <w:top w:val="none" w:sz="0" w:space="0" w:color="auto"/>
        <w:left w:val="none" w:sz="0" w:space="0" w:color="auto"/>
        <w:bottom w:val="none" w:sz="0" w:space="0" w:color="auto"/>
        <w:right w:val="none" w:sz="0" w:space="0" w:color="auto"/>
      </w:divBdr>
    </w:div>
    <w:div w:id="1782652912">
      <w:bodyDiv w:val="1"/>
      <w:marLeft w:val="0"/>
      <w:marRight w:val="0"/>
      <w:marTop w:val="0"/>
      <w:marBottom w:val="0"/>
      <w:divBdr>
        <w:top w:val="none" w:sz="0" w:space="0" w:color="auto"/>
        <w:left w:val="none" w:sz="0" w:space="0" w:color="auto"/>
        <w:bottom w:val="none" w:sz="0" w:space="0" w:color="auto"/>
        <w:right w:val="none" w:sz="0" w:space="0" w:color="auto"/>
      </w:divBdr>
    </w:div>
    <w:div w:id="2011129706">
      <w:bodyDiv w:val="1"/>
      <w:marLeft w:val="0"/>
      <w:marRight w:val="0"/>
      <w:marTop w:val="0"/>
      <w:marBottom w:val="0"/>
      <w:divBdr>
        <w:top w:val="none" w:sz="0" w:space="0" w:color="auto"/>
        <w:left w:val="none" w:sz="0" w:space="0" w:color="auto"/>
        <w:bottom w:val="none" w:sz="0" w:space="0" w:color="auto"/>
        <w:right w:val="none" w:sz="0" w:space="0" w:color="auto"/>
      </w:divBdr>
    </w:div>
    <w:div w:id="2050033713">
      <w:bodyDiv w:val="1"/>
      <w:marLeft w:val="0"/>
      <w:marRight w:val="0"/>
      <w:marTop w:val="0"/>
      <w:marBottom w:val="0"/>
      <w:divBdr>
        <w:top w:val="none" w:sz="0" w:space="0" w:color="auto"/>
        <w:left w:val="none" w:sz="0" w:space="0" w:color="auto"/>
        <w:bottom w:val="none" w:sz="0" w:space="0" w:color="auto"/>
        <w:right w:val="none" w:sz="0" w:space="0" w:color="auto"/>
      </w:divBdr>
      <w:divsChild>
        <w:div w:id="536940367">
          <w:marLeft w:val="0"/>
          <w:marRight w:val="0"/>
          <w:marTop w:val="0"/>
          <w:marBottom w:val="0"/>
          <w:divBdr>
            <w:top w:val="none" w:sz="0" w:space="0" w:color="auto"/>
            <w:left w:val="none" w:sz="0" w:space="0" w:color="auto"/>
            <w:bottom w:val="none" w:sz="0" w:space="0" w:color="auto"/>
            <w:right w:val="none" w:sz="0" w:space="0" w:color="auto"/>
          </w:divBdr>
        </w:div>
        <w:div w:id="619339656">
          <w:marLeft w:val="0"/>
          <w:marRight w:val="0"/>
          <w:marTop w:val="0"/>
          <w:marBottom w:val="0"/>
          <w:divBdr>
            <w:top w:val="none" w:sz="0" w:space="0" w:color="auto"/>
            <w:left w:val="none" w:sz="0" w:space="0" w:color="auto"/>
            <w:bottom w:val="none" w:sz="0" w:space="0" w:color="auto"/>
            <w:right w:val="none" w:sz="0" w:space="0" w:color="auto"/>
          </w:divBdr>
        </w:div>
        <w:div w:id="1572082130">
          <w:marLeft w:val="0"/>
          <w:marRight w:val="0"/>
          <w:marTop w:val="0"/>
          <w:marBottom w:val="0"/>
          <w:divBdr>
            <w:top w:val="none" w:sz="0" w:space="0" w:color="auto"/>
            <w:left w:val="none" w:sz="0" w:space="0" w:color="auto"/>
            <w:bottom w:val="none" w:sz="0" w:space="0" w:color="auto"/>
            <w:right w:val="none" w:sz="0" w:space="0" w:color="auto"/>
          </w:divBdr>
        </w:div>
        <w:div w:id="1665939257">
          <w:marLeft w:val="0"/>
          <w:marRight w:val="0"/>
          <w:marTop w:val="0"/>
          <w:marBottom w:val="0"/>
          <w:divBdr>
            <w:top w:val="none" w:sz="0" w:space="0" w:color="auto"/>
            <w:left w:val="none" w:sz="0" w:space="0" w:color="auto"/>
            <w:bottom w:val="none" w:sz="0" w:space="0" w:color="auto"/>
            <w:right w:val="none" w:sz="0" w:space="0" w:color="auto"/>
          </w:divBdr>
        </w:div>
      </w:divsChild>
    </w:div>
    <w:div w:id="20620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OTVARKIAI\Mero%20potvarkis%20bl..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Mero potvarkis bl.</Template>
  <TotalTime>0</TotalTime>
  <Pages>2</Pages>
  <Words>1018</Words>
  <Characters>5805</Characters>
  <Application>Microsoft Office Word</Application>
  <DocSecurity>0</DocSecurity>
  <Lines>48</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Microsoft</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eugenija</dc:creator>
  <cp:lastModifiedBy>Admin</cp:lastModifiedBy>
  <cp:revision>2</cp:revision>
  <cp:lastPrinted>2020-04-23T08:35:00Z</cp:lastPrinted>
  <dcterms:created xsi:type="dcterms:W3CDTF">2020-11-18T07:54:00Z</dcterms:created>
  <dcterms:modified xsi:type="dcterms:W3CDTF">2020-11-18T07:54:00Z</dcterms:modified>
</cp:coreProperties>
</file>