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14111D">
      <w:pPr>
        <w:pStyle w:val="Title"/>
      </w:pPr>
      <w:r>
        <w:t xml:space="preserve">DĖL PANEVĖŽIO RAJONO SAVIVALDYBĖS TARYBOS POSĖDŽIO </w:t>
      </w:r>
      <w:r w:rsidR="004763D5">
        <w:t>SUŠAUKIMO</w:t>
      </w:r>
    </w:p>
    <w:p w:rsidR="00BC27A1" w:rsidRDefault="00BC27A1" w:rsidP="00BC27A1">
      <w:pPr>
        <w:rPr>
          <w:sz w:val="24"/>
        </w:rPr>
      </w:pPr>
    </w:p>
    <w:p w:rsidR="005639CA" w:rsidRDefault="00F51109" w:rsidP="00275D97">
      <w:pPr>
        <w:pStyle w:val="ListParagraph"/>
        <w:spacing w:before="0" w:beforeAutospacing="0" w:after="0" w:afterAutospacing="0"/>
        <w:ind w:left="839"/>
        <w:jc w:val="center"/>
      </w:pPr>
      <w:r>
        <w:t xml:space="preserve">2020 </w:t>
      </w:r>
      <w:r w:rsidR="00BC27A1" w:rsidRPr="005639CA">
        <w:t xml:space="preserve">m. </w:t>
      </w:r>
      <w:r w:rsidR="00FB25CC">
        <w:t xml:space="preserve">kovo </w:t>
      </w:r>
      <w:r w:rsidR="009D12BF">
        <w:t>26</w:t>
      </w:r>
      <w:r>
        <w:t xml:space="preserve"> </w:t>
      </w:r>
      <w:r w:rsidR="00BC27A1" w:rsidRPr="005639CA">
        <w:t xml:space="preserve">d. Nr. </w:t>
      </w:r>
      <w:r w:rsidR="008F1B2F">
        <w:t>M-</w:t>
      </w:r>
      <w:r w:rsidR="009D12BF">
        <w:t>10</w:t>
      </w:r>
      <w:bookmarkStart w:id="0" w:name="_GoBack"/>
      <w:bookmarkEnd w:id="0"/>
    </w:p>
    <w:p w:rsidR="00BC27A1" w:rsidRPr="005639CA" w:rsidRDefault="00BC27A1" w:rsidP="005639CA">
      <w:pPr>
        <w:ind w:left="357"/>
        <w:jc w:val="center"/>
        <w:rPr>
          <w:sz w:val="24"/>
          <w:szCs w:val="24"/>
        </w:rPr>
      </w:pPr>
      <w:r w:rsidRPr="005639CA">
        <w:rPr>
          <w:sz w:val="24"/>
          <w:szCs w:val="24"/>
        </w:rPr>
        <w:t>Panevėžys</w:t>
      </w:r>
    </w:p>
    <w:p w:rsidR="00BC27A1" w:rsidRDefault="00BC27A1" w:rsidP="00BC27A1">
      <w:pPr>
        <w:rPr>
          <w:sz w:val="24"/>
        </w:rPr>
      </w:pPr>
    </w:p>
    <w:p w:rsidR="00FA6821" w:rsidRPr="00FA6821" w:rsidRDefault="00ED3FD9" w:rsidP="00C27531">
      <w:pPr>
        <w:ind w:left="0" w:firstLine="709"/>
        <w:rPr>
          <w:sz w:val="24"/>
          <w:szCs w:val="24"/>
        </w:rPr>
      </w:pPr>
      <w:r>
        <w:rPr>
          <w:sz w:val="24"/>
        </w:rPr>
        <w:t xml:space="preserve">Vadovaudamasis Lietuvos Respublikos vietos savivaldos įstatymo 20 straipsnio 2 dalies </w:t>
      </w:r>
      <w:r>
        <w:rPr>
          <w:sz w:val="24"/>
        </w:rPr>
        <w:br/>
        <w:t>1 punktu</w:t>
      </w:r>
      <w:r w:rsidR="00687F99">
        <w:rPr>
          <w:sz w:val="24"/>
        </w:rPr>
        <w:t xml:space="preserve"> ir Panevėžio rajono savivaldybės tarybos veiklos reglamento, patvirtinto Panevėžio rajono savivaldybės tarybos 2011 m. rugpjūčio 25 d. sprendimu Nr. T-163 „Dėl Panevėžio </w:t>
      </w:r>
      <w:r w:rsidR="00687F99" w:rsidRPr="00FA6821">
        <w:rPr>
          <w:sz w:val="24"/>
          <w:szCs w:val="24"/>
        </w:rPr>
        <w:t>rajono savivaldybės tarybos veiklos reglamento patvirtinimo“, 52 ir 58 punktais</w:t>
      </w:r>
      <w:r w:rsidR="000B1213" w:rsidRPr="00FA6821">
        <w:rPr>
          <w:sz w:val="24"/>
          <w:szCs w:val="24"/>
        </w:rPr>
        <w:t>:</w:t>
      </w:r>
    </w:p>
    <w:p w:rsidR="00FA6821" w:rsidRDefault="00FA6821" w:rsidP="00FA6821">
      <w:pPr>
        <w:ind w:left="0" w:firstLine="709"/>
        <w:rPr>
          <w:sz w:val="24"/>
          <w:szCs w:val="24"/>
        </w:rPr>
      </w:pPr>
      <w:r w:rsidRPr="00FA6821">
        <w:rPr>
          <w:sz w:val="24"/>
          <w:szCs w:val="24"/>
        </w:rPr>
        <w:t xml:space="preserve">1. </w:t>
      </w:r>
      <w:r w:rsidR="004763D5" w:rsidRPr="00FA6821">
        <w:rPr>
          <w:spacing w:val="56"/>
          <w:sz w:val="24"/>
          <w:szCs w:val="24"/>
        </w:rPr>
        <w:t xml:space="preserve">Šaukiu </w:t>
      </w:r>
      <w:r w:rsidR="004763D5" w:rsidRPr="00FA6821">
        <w:rPr>
          <w:sz w:val="24"/>
          <w:szCs w:val="24"/>
        </w:rPr>
        <w:t>Panevėžio rajono</w:t>
      </w:r>
      <w:r w:rsidR="00F51109" w:rsidRPr="00FA6821">
        <w:rPr>
          <w:sz w:val="24"/>
          <w:szCs w:val="24"/>
        </w:rPr>
        <w:t xml:space="preserve"> savivaldybės tarybos posėdį 2020</w:t>
      </w:r>
      <w:r w:rsidR="004763D5" w:rsidRPr="00FA6821">
        <w:rPr>
          <w:sz w:val="24"/>
          <w:szCs w:val="24"/>
        </w:rPr>
        <w:t xml:space="preserve"> m. </w:t>
      </w:r>
      <w:r w:rsidR="00525F66" w:rsidRPr="00FA6821">
        <w:rPr>
          <w:sz w:val="24"/>
          <w:szCs w:val="24"/>
        </w:rPr>
        <w:t>balandžio</w:t>
      </w:r>
      <w:r w:rsidR="009339A4" w:rsidRPr="00FA6821">
        <w:rPr>
          <w:sz w:val="24"/>
          <w:szCs w:val="24"/>
        </w:rPr>
        <w:t xml:space="preserve"> 2 </w:t>
      </w:r>
      <w:r w:rsidR="004763D5" w:rsidRPr="00FA6821">
        <w:rPr>
          <w:sz w:val="24"/>
          <w:szCs w:val="24"/>
        </w:rPr>
        <w:t xml:space="preserve">d. (ketvirtadienį) 10 val. Savivaldybės </w:t>
      </w:r>
      <w:r w:rsidR="000426EA" w:rsidRPr="00FA6821">
        <w:rPr>
          <w:sz w:val="24"/>
          <w:szCs w:val="24"/>
        </w:rPr>
        <w:t xml:space="preserve">didžiojoje </w:t>
      </w:r>
      <w:r w:rsidR="000E0DC8">
        <w:rPr>
          <w:sz w:val="24"/>
          <w:szCs w:val="24"/>
        </w:rPr>
        <w:t xml:space="preserve">salėje </w:t>
      </w:r>
      <w:r w:rsidR="004763D5" w:rsidRPr="00FA6821">
        <w:rPr>
          <w:sz w:val="24"/>
          <w:szCs w:val="24"/>
        </w:rPr>
        <w:t>(Vasario 16-osios g. 27, Panevėžys)</w:t>
      </w:r>
      <w:r w:rsidR="004763D5" w:rsidRPr="00FA6821">
        <w:rPr>
          <w:spacing w:val="56"/>
          <w:sz w:val="24"/>
          <w:szCs w:val="24"/>
        </w:rPr>
        <w:t>.</w:t>
      </w:r>
    </w:p>
    <w:p w:rsidR="00FA6821" w:rsidRDefault="00FA6821" w:rsidP="00FA6821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63D5" w:rsidRPr="00FA6821">
        <w:rPr>
          <w:spacing w:val="56"/>
          <w:sz w:val="24"/>
          <w:szCs w:val="24"/>
        </w:rPr>
        <w:t>Tvirtinu</w:t>
      </w:r>
      <w:r w:rsidR="004763D5" w:rsidRPr="00FA6821">
        <w:rPr>
          <w:sz w:val="24"/>
          <w:szCs w:val="24"/>
        </w:rPr>
        <w:t xml:space="preserve"> Savivaldybės tarybos posėdžio darbotvarkę:</w:t>
      </w:r>
      <w:r w:rsidR="004763D5">
        <w:t xml:space="preserve"> </w:t>
      </w:r>
    </w:p>
    <w:p w:rsidR="00806FC2" w:rsidRPr="00FA6821" w:rsidRDefault="00FA6821" w:rsidP="00FA6821">
      <w:pPr>
        <w:ind w:left="0" w:firstLine="709"/>
        <w:rPr>
          <w:sz w:val="24"/>
          <w:szCs w:val="24"/>
        </w:rPr>
      </w:pPr>
      <w:r w:rsidRPr="00FA6821">
        <w:rPr>
          <w:sz w:val="24"/>
          <w:szCs w:val="24"/>
        </w:rPr>
        <w:t xml:space="preserve">2.1. </w:t>
      </w:r>
      <w:r w:rsidR="00806FC2" w:rsidRPr="00FA6821">
        <w:rPr>
          <w:sz w:val="24"/>
          <w:szCs w:val="24"/>
        </w:rPr>
        <w:t xml:space="preserve">Dėl Panevėžio rajono savivaldybės mero ir </w:t>
      </w:r>
      <w:r w:rsidR="008C29EB" w:rsidRPr="00FA6821">
        <w:rPr>
          <w:sz w:val="24"/>
          <w:szCs w:val="24"/>
        </w:rPr>
        <w:t>T</w:t>
      </w:r>
      <w:r w:rsidR="00806FC2" w:rsidRPr="00FA6821">
        <w:rPr>
          <w:sz w:val="24"/>
          <w:szCs w:val="24"/>
        </w:rPr>
        <w:t>arybos 201</w:t>
      </w:r>
      <w:r w:rsidR="009339A4" w:rsidRPr="00FA6821">
        <w:rPr>
          <w:sz w:val="24"/>
          <w:szCs w:val="24"/>
        </w:rPr>
        <w:t>9</w:t>
      </w:r>
      <w:r w:rsidR="00806FC2" w:rsidRPr="00FA6821">
        <w:rPr>
          <w:sz w:val="24"/>
          <w:szCs w:val="24"/>
        </w:rPr>
        <w:t xml:space="preserve"> metų </w:t>
      </w:r>
      <w:r w:rsidR="006D61FA" w:rsidRPr="00FA6821">
        <w:rPr>
          <w:sz w:val="24"/>
          <w:szCs w:val="24"/>
        </w:rPr>
        <w:t xml:space="preserve">veiklos </w:t>
      </w:r>
      <w:r w:rsidR="00806FC2" w:rsidRPr="00FA6821">
        <w:rPr>
          <w:sz w:val="24"/>
          <w:szCs w:val="24"/>
        </w:rPr>
        <w:t>ataskait</w:t>
      </w:r>
      <w:r w:rsidR="006D61FA" w:rsidRPr="00FA6821">
        <w:rPr>
          <w:sz w:val="24"/>
          <w:szCs w:val="24"/>
        </w:rPr>
        <w:t>os</w:t>
      </w:r>
      <w:r w:rsidR="00806FC2" w:rsidRPr="00FA6821">
        <w:rPr>
          <w:sz w:val="24"/>
          <w:szCs w:val="24"/>
        </w:rPr>
        <w:t xml:space="preserve"> patvirtinimo. Pranešėjas – Savivaldybės meras</w:t>
      </w:r>
      <w:r w:rsidRPr="00FA6821">
        <w:rPr>
          <w:sz w:val="24"/>
          <w:szCs w:val="24"/>
        </w:rPr>
        <w:t xml:space="preserve"> P. Žagunis</w:t>
      </w:r>
      <w:r w:rsidR="00806FC2" w:rsidRPr="00FA6821">
        <w:rPr>
          <w:sz w:val="24"/>
          <w:szCs w:val="24"/>
        </w:rPr>
        <w:t>.</w:t>
      </w:r>
    </w:p>
    <w:p w:rsidR="009339A4" w:rsidRDefault="009339A4" w:rsidP="009339A4">
      <w:pPr>
        <w:pStyle w:val="NormalWeb"/>
        <w:spacing w:before="0" w:beforeAutospacing="0" w:after="0" w:afterAutospacing="0"/>
        <w:ind w:left="0" w:firstLine="720"/>
        <w:rPr>
          <w:szCs w:val="20"/>
        </w:rPr>
      </w:pPr>
      <w:r>
        <w:rPr>
          <w:lang w:val="en-US"/>
        </w:rPr>
        <w:t xml:space="preserve">2.2. </w:t>
      </w:r>
      <w:r w:rsidR="00806FC2">
        <w:t>Dėl Panevėžio rajono savivaldybės administracijos direktoriaus 201</w:t>
      </w:r>
      <w:r>
        <w:t>9</w:t>
      </w:r>
      <w:r w:rsidR="00806FC2">
        <w:t xml:space="preserve"> metų veiklos ataskaitos patvirtinimo. Pranešėjas – Savivaldybės administracijos direktorius</w:t>
      </w:r>
      <w:r w:rsidR="00FA6821">
        <w:t xml:space="preserve"> E. Lunskis</w:t>
      </w:r>
      <w:r w:rsidR="00806FC2">
        <w:t>.</w:t>
      </w:r>
      <w:r w:rsidRPr="009339A4">
        <w:rPr>
          <w:szCs w:val="20"/>
        </w:rPr>
        <w:t xml:space="preserve"> </w:t>
      </w:r>
    </w:p>
    <w:p w:rsidR="009339A4" w:rsidRDefault="009339A4" w:rsidP="00BE1C09">
      <w:pPr>
        <w:pStyle w:val="NormalWeb"/>
        <w:spacing w:before="0" w:beforeAutospacing="0" w:after="0" w:afterAutospacing="0"/>
        <w:ind w:left="0" w:firstLine="720"/>
      </w:pPr>
      <w:r>
        <w:rPr>
          <w:szCs w:val="20"/>
        </w:rPr>
        <w:t xml:space="preserve">2.3. </w:t>
      </w:r>
      <w:r w:rsidRPr="008C762C">
        <w:rPr>
          <w:szCs w:val="20"/>
        </w:rPr>
        <w:t>Dėl 2021 metų nekilnojamojo turto mokesčio tarifo nustatymo</w:t>
      </w:r>
      <w:r>
        <w:t>. Pranešėja – Finansų skyriaus vedėja Š. Karalevičienė.</w:t>
      </w:r>
    </w:p>
    <w:p w:rsidR="0093046B" w:rsidRDefault="0093046B" w:rsidP="00BE1C09">
      <w:pPr>
        <w:pStyle w:val="NormalWeb"/>
        <w:spacing w:before="0" w:beforeAutospacing="0" w:after="0" w:afterAutospacing="0"/>
        <w:ind w:left="0" w:firstLine="720"/>
      </w:pPr>
      <w:r>
        <w:rPr>
          <w:kern w:val="2"/>
          <w:lang w:val="en-US"/>
        </w:rPr>
        <w:t xml:space="preserve">2.4. </w:t>
      </w:r>
      <w:r w:rsidRPr="008C762C">
        <w:rPr>
          <w:kern w:val="2"/>
        </w:rPr>
        <w:t>Dėl Panevėžio rajon</w:t>
      </w:r>
      <w:r>
        <w:rPr>
          <w:kern w:val="2"/>
        </w:rPr>
        <w:t>o savivaldybės tarybos 2019 m. r</w:t>
      </w:r>
      <w:r w:rsidRPr="008C762C">
        <w:rPr>
          <w:kern w:val="2"/>
        </w:rPr>
        <w:t>ugpjūčio 22 d. sprendimo</w:t>
      </w:r>
      <w:r w:rsidR="00265B14">
        <w:rPr>
          <w:kern w:val="2"/>
        </w:rPr>
        <w:t xml:space="preserve">            </w:t>
      </w:r>
      <w:r w:rsidRPr="008C762C">
        <w:rPr>
          <w:kern w:val="2"/>
        </w:rPr>
        <w:t>Nr. T-158 „</w:t>
      </w:r>
      <w:r w:rsidRPr="008C762C">
        <w:rPr>
          <w:szCs w:val="20"/>
        </w:rPr>
        <w:t>Dėl lėšų skyrimo iš Panevėžio rajono savivaldybės biudžeto papildomam sąlyginiam klasių skaičiui išlaikyti</w:t>
      </w:r>
      <w:r w:rsidRPr="008C762C">
        <w:rPr>
          <w:kern w:val="2"/>
        </w:rPr>
        <w:t>“ pripažinimo netekusiu galios</w:t>
      </w:r>
      <w:r>
        <w:rPr>
          <w:kern w:val="2"/>
        </w:rPr>
        <w:t xml:space="preserve">. </w:t>
      </w:r>
      <w:r>
        <w:t xml:space="preserve">Pranešėja – Finansų skyriaus vedėja </w:t>
      </w:r>
      <w:r w:rsidR="00265B14">
        <w:t xml:space="preserve">            </w:t>
      </w:r>
      <w:r>
        <w:t>Š. Karalevičienė.</w:t>
      </w:r>
    </w:p>
    <w:p w:rsidR="0093046B" w:rsidRDefault="0093046B" w:rsidP="00BE1C09">
      <w:pPr>
        <w:pStyle w:val="NormalWeb"/>
        <w:spacing w:before="0" w:beforeAutospacing="0" w:after="0" w:afterAutospacing="0"/>
        <w:ind w:left="0" w:firstLine="720"/>
      </w:pPr>
      <w:r>
        <w:rPr>
          <w:bCs/>
        </w:rPr>
        <w:t xml:space="preserve">2.5. </w:t>
      </w:r>
      <w:r w:rsidRPr="005405C1">
        <w:t>Dėl Bendruomenės iniciatyvų, skirtų viešųjų erdvių infrastruktūrai gerinti ir patrauklumui didinti, projektų idėjų atrankos ir finansavimo tvarkos aprašo patvirtinimo</w:t>
      </w:r>
      <w:r>
        <w:t xml:space="preserve">. Pranešėja – Investicijų ir užsienio ryšių skyriaus vedėja M. Bražėnienė. </w:t>
      </w:r>
    </w:p>
    <w:p w:rsidR="00655AED" w:rsidRDefault="0093046B" w:rsidP="00655AED">
      <w:pPr>
        <w:pStyle w:val="NormalWeb"/>
        <w:spacing w:before="0" w:beforeAutospacing="0" w:after="0" w:afterAutospacing="0"/>
        <w:ind w:left="0" w:firstLine="720"/>
      </w:pPr>
      <w:r>
        <w:rPr>
          <w:lang w:val="en-US"/>
        </w:rPr>
        <w:t xml:space="preserve">2.6. </w:t>
      </w:r>
      <w:r w:rsidRPr="00253592">
        <w:t xml:space="preserve">Dėl Panevėžio rajono savivaldybės tarybos 2016 m. lapkričio 17 d. sprendimo </w:t>
      </w:r>
      <w:r w:rsidR="00265B14">
        <w:t xml:space="preserve">            </w:t>
      </w:r>
      <w:r w:rsidRPr="00253592">
        <w:t>Nr. T-190 „Dėl viešosios įstaigos Velžio komunalinio ūkio direktoriaus darbo apmokėjimo tvarkos aprašo patvirtinimo“ pakeitimo</w:t>
      </w:r>
      <w:r>
        <w:t xml:space="preserve">. </w:t>
      </w:r>
      <w:r w:rsidR="00655AED">
        <w:rPr>
          <w:rStyle w:val="Strong"/>
          <w:b w:val="0"/>
        </w:rPr>
        <w:t xml:space="preserve">Pranešėja – Personalo administravimo skyriaus vedėja </w:t>
      </w:r>
      <w:r w:rsidR="00265B14">
        <w:rPr>
          <w:rStyle w:val="Strong"/>
          <w:b w:val="0"/>
        </w:rPr>
        <w:t xml:space="preserve">                  </w:t>
      </w:r>
      <w:r w:rsidR="00655AED">
        <w:rPr>
          <w:rStyle w:val="Strong"/>
          <w:b w:val="0"/>
        </w:rPr>
        <w:t>S. Venslavičienė.</w:t>
      </w:r>
    </w:p>
    <w:p w:rsidR="0093046B" w:rsidRDefault="0093046B" w:rsidP="00655AED">
      <w:pPr>
        <w:pStyle w:val="NormalWeb"/>
        <w:spacing w:before="0" w:beforeAutospacing="0" w:after="0" w:afterAutospacing="0"/>
        <w:ind w:left="0" w:firstLine="720"/>
      </w:pPr>
      <w:r w:rsidRPr="00655AED">
        <w:rPr>
          <w:lang w:val="en-US"/>
        </w:rPr>
        <w:t xml:space="preserve">2.7. Dėl </w:t>
      </w:r>
      <w:r w:rsidR="006D7E5F">
        <w:rPr>
          <w:lang w:val="en-US"/>
        </w:rPr>
        <w:t>pritarimo tapti</w:t>
      </w:r>
      <w:r w:rsidRPr="00655AED">
        <w:rPr>
          <w:lang w:val="en-US"/>
        </w:rPr>
        <w:t xml:space="preserve"> viešosios įstaigos „Aukštaitijos siaurasis geležinkelis“ dalininke. </w:t>
      </w:r>
      <w:r w:rsidR="00655AED" w:rsidRPr="00655AED">
        <w:rPr>
          <w:lang w:val="en-US"/>
        </w:rPr>
        <w:t>Pranešėja – Ekonomikos ir turto valdymo skyriaus vedėja A. Čiegytė.</w:t>
      </w:r>
    </w:p>
    <w:p w:rsidR="0093046B" w:rsidRDefault="0093046B" w:rsidP="00655AED">
      <w:pPr>
        <w:pStyle w:val="NormalWeb"/>
        <w:spacing w:before="0" w:beforeAutospacing="0" w:after="0" w:afterAutospacing="0"/>
        <w:ind w:left="0" w:firstLine="720"/>
      </w:pPr>
      <w:r>
        <w:t xml:space="preserve">2.8. Dėl turto perdavimo UAB „Aukštaitijos vandenys“ valdyti, naudoti ir disponuoti juo. </w:t>
      </w:r>
      <w:r w:rsidR="00655AED" w:rsidRPr="00655AED">
        <w:rPr>
          <w:lang w:val="en-US"/>
        </w:rPr>
        <w:t>Pranešėja – Ekonomikos ir turto valdymo skyriaus vedėja A. Čiegytė.</w:t>
      </w:r>
    </w:p>
    <w:p w:rsidR="0093046B" w:rsidRDefault="0093046B" w:rsidP="00655AED">
      <w:pPr>
        <w:pStyle w:val="NormalWeb"/>
        <w:spacing w:before="0" w:beforeAutospacing="0" w:after="0" w:afterAutospacing="0"/>
        <w:ind w:left="0" w:firstLine="720"/>
      </w:pPr>
      <w:r>
        <w:t xml:space="preserve">2.9. Dėl turto nurašymo. </w:t>
      </w:r>
      <w:r w:rsidR="00655AED" w:rsidRPr="00655AED">
        <w:rPr>
          <w:lang w:val="en-US"/>
        </w:rPr>
        <w:t xml:space="preserve">Pranešėja – Ekonomikos ir turto valdymo skyriaus vedėja </w:t>
      </w:r>
      <w:r w:rsidR="00265B14">
        <w:rPr>
          <w:lang w:val="en-US"/>
        </w:rPr>
        <w:t xml:space="preserve">             </w:t>
      </w:r>
      <w:r w:rsidR="00655AED" w:rsidRPr="00655AED">
        <w:rPr>
          <w:lang w:val="en-US"/>
        </w:rPr>
        <w:t>A. Čiegytė.</w:t>
      </w:r>
    </w:p>
    <w:p w:rsidR="0093046B" w:rsidRDefault="00BE1C09" w:rsidP="00655AED">
      <w:pPr>
        <w:pStyle w:val="NormalWeb"/>
        <w:spacing w:before="0" w:beforeAutospacing="0" w:after="0" w:afterAutospacing="0"/>
        <w:ind w:left="0" w:firstLine="720"/>
      </w:pPr>
      <w:r>
        <w:t>2.</w:t>
      </w:r>
      <w:r w:rsidR="0093046B">
        <w:t xml:space="preserve">10. </w:t>
      </w:r>
      <w:r w:rsidR="0093046B" w:rsidRPr="005C5199">
        <w:t>Dėl Jotainių socialinės globos namų perskaičiuotų geriamojo vandens tiekimo ir nuotekų tvarkymo paslaugų bazinių kainų nustatymo</w:t>
      </w:r>
      <w:r w:rsidR="0093046B">
        <w:t>.</w:t>
      </w:r>
      <w:r w:rsidR="0093046B" w:rsidRPr="0093046B">
        <w:t xml:space="preserve"> </w:t>
      </w:r>
      <w:r w:rsidR="00655AED" w:rsidRPr="00655AED">
        <w:rPr>
          <w:lang w:val="en-US"/>
        </w:rPr>
        <w:t>Pranešėja – Ekonomikos ir turto valdymo skyriaus vedėja A. Čiegytė.</w:t>
      </w:r>
    </w:p>
    <w:p w:rsidR="0093046B" w:rsidRDefault="0093046B" w:rsidP="00655AED">
      <w:pPr>
        <w:pStyle w:val="NormalWeb"/>
        <w:spacing w:before="0" w:beforeAutospacing="0" w:after="0" w:afterAutospacing="0"/>
        <w:ind w:left="0" w:firstLine="720"/>
      </w:pPr>
      <w:r>
        <w:t>2.11. Dėl pritarimo turto panaudos sutarties projektui.</w:t>
      </w:r>
      <w:r w:rsidRPr="0093046B">
        <w:t xml:space="preserve"> </w:t>
      </w:r>
      <w:r w:rsidR="00655AED" w:rsidRPr="00655AED">
        <w:rPr>
          <w:lang w:val="en-US"/>
        </w:rPr>
        <w:t>Pranešėja – Ekonomikos ir turto valdymo skyriaus vedėja A. Čiegytė.</w:t>
      </w:r>
    </w:p>
    <w:p w:rsidR="00BE1C09" w:rsidRDefault="0093046B" w:rsidP="00655AED">
      <w:pPr>
        <w:pStyle w:val="NormalWeb"/>
        <w:spacing w:before="0" w:beforeAutospacing="0" w:after="0" w:afterAutospacing="0"/>
        <w:ind w:left="0" w:firstLine="720"/>
      </w:pPr>
      <w:r>
        <w:t xml:space="preserve">2.12. </w:t>
      </w:r>
      <w:r w:rsidRPr="006E5FCD">
        <w:t>Dėl Panevėžio rajono savivaldybės tarybos 2019 m. ba</w:t>
      </w:r>
      <w:r w:rsidR="00655AED">
        <w:t>landžio 4 d. sprendimo</w:t>
      </w:r>
      <w:r w:rsidR="00265B14">
        <w:t xml:space="preserve"> </w:t>
      </w:r>
      <w:r w:rsidR="00655AED">
        <w:t>Nr. T-62 „</w:t>
      </w:r>
      <w:r w:rsidRPr="006E5FCD">
        <w:t>Dėl Panevėžio rajono savivaldybės būsto fondo sąrašo ir Panevėžio rajono savivaldybės socialinio būsto, kaip savivaldybės būsto fo</w:t>
      </w:r>
      <w:r w:rsidR="00655AED">
        <w:t>ndo dalies, sąrašo patvirtinimo“</w:t>
      </w:r>
      <w:r w:rsidRPr="006E5FCD">
        <w:t xml:space="preserve"> pakeitimo</w:t>
      </w:r>
      <w:r>
        <w:t>.</w:t>
      </w:r>
      <w:r w:rsidR="00655AED" w:rsidRPr="00655AED">
        <w:rPr>
          <w:lang w:val="en-US"/>
        </w:rPr>
        <w:t xml:space="preserve"> Pranešėja – Ekonomikos ir turto valdymo skyriaus vedėja A. Čiegytė.</w:t>
      </w:r>
      <w:r w:rsidR="00BE1C09">
        <w:t xml:space="preserve"> </w:t>
      </w:r>
    </w:p>
    <w:p w:rsidR="00BE1C09" w:rsidRDefault="00BE1C09" w:rsidP="00655AED">
      <w:pPr>
        <w:pStyle w:val="NormalWeb"/>
        <w:spacing w:before="0" w:beforeAutospacing="0" w:after="0" w:afterAutospacing="0"/>
        <w:ind w:left="0" w:firstLine="720"/>
      </w:pPr>
      <w:r>
        <w:t>2.13.</w:t>
      </w:r>
      <w:r w:rsidR="000E0DC8">
        <w:t xml:space="preserve"> </w:t>
      </w:r>
      <w:r>
        <w:t xml:space="preserve">Dėl Savivaldybės turto perdavimo Panevėžio rajono savivaldybės administracijai valdyti, naudoti ir disponuoti juo patikėjimo teise. </w:t>
      </w:r>
      <w:r w:rsidR="00655AED" w:rsidRPr="00655AED">
        <w:rPr>
          <w:lang w:val="en-US"/>
        </w:rPr>
        <w:t>Pranešėja – Ekonomikos ir turto valdymo skyriaus vedėja A. Čiegytė.</w:t>
      </w:r>
    </w:p>
    <w:p w:rsidR="00BE1C09" w:rsidRDefault="00BE1C09" w:rsidP="00655AED">
      <w:pPr>
        <w:pStyle w:val="NormalWeb"/>
        <w:spacing w:before="0" w:beforeAutospacing="0" w:after="0" w:afterAutospacing="0"/>
        <w:ind w:left="0" w:firstLine="720"/>
      </w:pPr>
      <w:r>
        <w:lastRenderedPageBreak/>
        <w:t>2.14. Dėl P</w:t>
      </w:r>
      <w:r w:rsidRPr="00E56A3A">
        <w:t>astatų ar kit</w:t>
      </w:r>
      <w:r>
        <w:t>ų nekilnojamųjų daiktų pirkimo P</w:t>
      </w:r>
      <w:r w:rsidRPr="00E56A3A">
        <w:t>anevėžio rajono savivaldybės vardu tvarkos aprašo patvirtinimo</w:t>
      </w:r>
      <w:r>
        <w:t xml:space="preserve">. </w:t>
      </w:r>
      <w:r w:rsidR="00655AED" w:rsidRPr="00655AED">
        <w:rPr>
          <w:lang w:val="en-US"/>
        </w:rPr>
        <w:t>Pranešėja – Ekonomikos ir turto valdymo skyriaus vedėja A. Čiegytė.</w:t>
      </w:r>
    </w:p>
    <w:p w:rsidR="00BE1C09" w:rsidRDefault="00BE1C09" w:rsidP="00BE1C09">
      <w:pPr>
        <w:pStyle w:val="NormalWeb"/>
        <w:spacing w:before="0" w:beforeAutospacing="0" w:after="0" w:afterAutospacing="0"/>
        <w:ind w:left="0" w:firstLine="720"/>
      </w:pPr>
      <w:r>
        <w:t xml:space="preserve">2.15. Dėl leidimo Savivaldybės administracijos direktoriui skirti vienkartinę pašalpą E. K. </w:t>
      </w:r>
      <w:r w:rsidR="00655AED">
        <w:t>Pranešėja – Socialinės paramos skyriaus vedėja V. Savickienė.</w:t>
      </w:r>
    </w:p>
    <w:p w:rsidR="00BE1C09" w:rsidRDefault="00BE1C09" w:rsidP="00BE1C09">
      <w:pPr>
        <w:pStyle w:val="NormalWeb"/>
        <w:spacing w:before="0" w:beforeAutospacing="0" w:after="0" w:afterAutospacing="0"/>
        <w:ind w:left="0" w:firstLine="720"/>
      </w:pPr>
      <w:r>
        <w:t xml:space="preserve">2.16. Dėl Geriausio metų kultūros darbuotojo vardo suteikimo. </w:t>
      </w:r>
      <w:r w:rsidR="00655AED" w:rsidRPr="0081641B">
        <w:t>Pranešėjas – Švietimo, kultūros ir sporto skyriaus vedėjas A. K. Rimkus.</w:t>
      </w:r>
    </w:p>
    <w:p w:rsidR="0093046B" w:rsidRPr="00655AED" w:rsidRDefault="00BE1C09" w:rsidP="00655AED">
      <w:pPr>
        <w:pStyle w:val="NormalWeb"/>
        <w:spacing w:before="0" w:beforeAutospacing="0" w:after="0" w:afterAutospacing="0"/>
        <w:ind w:left="0" w:firstLine="720"/>
      </w:pPr>
      <w:r>
        <w:t xml:space="preserve">2.17. </w:t>
      </w:r>
      <w:r w:rsidRPr="00C47064">
        <w:rPr>
          <w:bCs/>
          <w:color w:val="000000"/>
        </w:rPr>
        <w:t xml:space="preserve">Dėl bendrojo ugdymo mokyklų mokinių ir klasių pagal vykdomas bendrojo ugdymo programas skaičiaus, priešmokyklinio ugdymo grupių ir vaikų skaičiaus vidurkio </w:t>
      </w:r>
      <w:r w:rsidRPr="00C47064">
        <w:rPr>
          <w:bCs/>
        </w:rPr>
        <w:t xml:space="preserve">2020–2021 m. m. </w:t>
      </w:r>
      <w:r w:rsidRPr="00C47064">
        <w:rPr>
          <w:bCs/>
          <w:color w:val="000000"/>
        </w:rPr>
        <w:t>patvirtinimo</w:t>
      </w:r>
      <w:r>
        <w:rPr>
          <w:bCs/>
          <w:color w:val="000000"/>
        </w:rPr>
        <w:t xml:space="preserve">. </w:t>
      </w:r>
      <w:r w:rsidR="00655AED" w:rsidRPr="0081641B">
        <w:t>Pranešėjas – Švietimo, kultūros ir sporto skyriaus vedėjas A. K. Rimkus.</w:t>
      </w:r>
    </w:p>
    <w:p w:rsidR="00BE1C09" w:rsidRDefault="00BE1C09" w:rsidP="00655AED">
      <w:pPr>
        <w:pStyle w:val="NormalWeb"/>
        <w:spacing w:before="0" w:beforeAutospacing="0" w:after="0" w:afterAutospacing="0"/>
        <w:ind w:left="0" w:firstLine="720"/>
      </w:pPr>
      <w:r>
        <w:t xml:space="preserve">2.18. Dėl Sporto renginių organizavimo ir dalyvavimo rajono, šalies, tarptautiniuose renginiuose finansavimo tvarkos aprašo patvirtinimo. </w:t>
      </w:r>
      <w:r w:rsidR="00655AED" w:rsidRPr="0081641B">
        <w:t>Pranešėjas – Švietimo, kultūros ir sporto skyriaus vedėjas A. K. Rimkus.</w:t>
      </w:r>
    </w:p>
    <w:p w:rsidR="00BE1C09" w:rsidRDefault="00BE1C09" w:rsidP="00BE1C09">
      <w:pPr>
        <w:pStyle w:val="TableContents"/>
        <w:snapToGrid w:val="0"/>
        <w:ind w:left="0" w:firstLine="720"/>
      </w:pPr>
      <w:r>
        <w:t>2.19. Dėl Panevėžio rajono savivaldybės tarybos 2019 m. gruodžio 6 d. sprendimo</w:t>
      </w:r>
      <w:r w:rsidR="000E0DC8">
        <w:t xml:space="preserve"> </w:t>
      </w:r>
      <w:r w:rsidR="00265B14">
        <w:t xml:space="preserve">           </w:t>
      </w:r>
      <w:r>
        <w:t xml:space="preserve">Nr. T-247 „Dėl VšĮ Panevėžio rajono savivaldybės poliklinikos stebėtojų tarybos sudarymo ir jos darbo reglamento patvirtinimo“ pakeitimo. </w:t>
      </w:r>
      <w:r w:rsidR="00655AED">
        <w:t xml:space="preserve">Pranešėja – savivaldybės gydytoja (vyriausioji specialistė) </w:t>
      </w:r>
      <w:r w:rsidR="000E0DC8">
        <w:br/>
      </w:r>
      <w:r w:rsidR="00655AED">
        <w:t>R. Valantinienė.</w:t>
      </w:r>
    </w:p>
    <w:p w:rsidR="00BE1C09" w:rsidRDefault="00BE1C09" w:rsidP="00BE1C09">
      <w:pPr>
        <w:pStyle w:val="TableContents"/>
        <w:snapToGrid w:val="0"/>
        <w:ind w:left="0" w:firstLine="720"/>
      </w:pPr>
      <w:r>
        <w:t>2.20. Dėl Panevėžio rajono savivaldybės tarybos 2019 m. birželio 20 d. sprendimo</w:t>
      </w:r>
      <w:r w:rsidR="000E0DC8">
        <w:t xml:space="preserve"> </w:t>
      </w:r>
      <w:r w:rsidR="00265B14">
        <w:t xml:space="preserve">             </w:t>
      </w:r>
      <w:r>
        <w:t xml:space="preserve">Nr. T-147 „Dėl VšĮ Krekenavos pirminės sveikatos priežiūros centro stebėtojų tarybos sudarymo ir jos darbo reglamento patvirtinimo“ pakeitimo. </w:t>
      </w:r>
      <w:r w:rsidR="00655AED">
        <w:t xml:space="preserve">Pranešėja – savivaldybės gydytoja (vyriausioji specialistė) </w:t>
      </w:r>
      <w:r w:rsidR="000E0DC8">
        <w:br/>
      </w:r>
      <w:r w:rsidR="00655AED">
        <w:t>R. Valantinienė.</w:t>
      </w:r>
    </w:p>
    <w:p w:rsidR="00FA6821" w:rsidRDefault="000E0DC8" w:rsidP="00FA6821">
      <w:pPr>
        <w:pStyle w:val="TableContents"/>
        <w:snapToGrid w:val="0"/>
        <w:ind w:left="0" w:firstLine="720"/>
      </w:pPr>
      <w:r>
        <w:t>2.21. Dėl V</w:t>
      </w:r>
      <w:r w:rsidR="00BE1C09">
        <w:t xml:space="preserve">ėjo elektrinių išdėstymo Panevėžio r. sav., Panevėžio sen., Molainių ir </w:t>
      </w:r>
      <w:r>
        <w:br/>
      </w:r>
      <w:r w:rsidR="00BE1C09">
        <w:t xml:space="preserve">Šilagalio k., specialiojo plano rengimo. </w:t>
      </w:r>
    </w:p>
    <w:p w:rsidR="00FA6821" w:rsidRDefault="000E0DC8" w:rsidP="00FA6821">
      <w:pPr>
        <w:pStyle w:val="TableContents"/>
        <w:snapToGrid w:val="0"/>
        <w:ind w:left="0" w:firstLine="720"/>
      </w:pPr>
      <w:r>
        <w:t>2.22. Dėl pritarimo B</w:t>
      </w:r>
      <w:r w:rsidR="00BE1C09">
        <w:t>endradarbiavimo sutarties projektui.</w:t>
      </w:r>
      <w:r w:rsidR="00655AED" w:rsidRPr="00FA6821">
        <w:rPr>
          <w:kern w:val="24"/>
        </w:rPr>
        <w:t xml:space="preserve"> </w:t>
      </w:r>
      <w:r w:rsidR="00655AED" w:rsidRPr="004B05B2">
        <w:t xml:space="preserve">Pranešėjas – </w:t>
      </w:r>
      <w:r w:rsidR="00655AED">
        <w:t>Statybos ir infrastruktūros</w:t>
      </w:r>
      <w:r>
        <w:t xml:space="preserve"> </w:t>
      </w:r>
      <w:r w:rsidR="00655AED" w:rsidRPr="004B05B2">
        <w:t>skyriaus vedėjas R. Samkus.</w:t>
      </w:r>
    </w:p>
    <w:p w:rsidR="00525F66" w:rsidRDefault="009339A4" w:rsidP="00FA6821">
      <w:pPr>
        <w:pStyle w:val="TableContents"/>
        <w:snapToGrid w:val="0"/>
        <w:ind w:left="0" w:firstLine="720"/>
      </w:pPr>
      <w:r w:rsidRPr="00FA6821">
        <w:rPr>
          <w:spacing w:val="56"/>
        </w:rPr>
        <w:t>3.Siūlau</w:t>
      </w:r>
      <w:r w:rsidRPr="002652AB">
        <w:t xml:space="preserve"> Savivaldybės tarybai išklausyti informaciją apie gautus prašymus Panevėžio rajono savivaldybės tarybai. Pranešėjas – Savivaldybės meras P. Žagunis.</w:t>
      </w:r>
    </w:p>
    <w:p w:rsidR="00ED3FD9" w:rsidRPr="00562233" w:rsidRDefault="00562233" w:rsidP="00C275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3FD9" w:rsidRPr="00562233">
        <w:rPr>
          <w:rFonts w:ascii="Times New Roman" w:hAnsi="Times New Roman"/>
          <w:sz w:val="24"/>
          <w:szCs w:val="24"/>
        </w:rPr>
        <w:t xml:space="preserve">N u s t a t a u, kad šis potvarkis skelbiamas spaudoje. </w:t>
      </w:r>
    </w:p>
    <w:p w:rsidR="005B5367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F749D2" w:rsidRPr="00562233" w:rsidRDefault="00F749D2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54123A" w:rsidRDefault="005B5367" w:rsidP="00C27531">
      <w:pPr>
        <w:pStyle w:val="NoSpacing"/>
        <w:ind w:left="0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>Savivaldybės me</w:t>
      </w:r>
      <w:r w:rsidR="009339A4">
        <w:rPr>
          <w:rFonts w:ascii="Times New Roman" w:hAnsi="Times New Roman"/>
          <w:sz w:val="24"/>
          <w:szCs w:val="24"/>
        </w:rPr>
        <w:t>ras</w:t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  <w:t>Povilas Žagunis</w:t>
      </w:r>
    </w:p>
    <w:p w:rsidR="009F5DA5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1184B" w:rsidRDefault="00D1184B" w:rsidP="00562233">
      <w:pPr>
        <w:pStyle w:val="NoSpacing"/>
        <w:rPr>
          <w:rFonts w:ascii="Times New Roman" w:hAnsi="Times New Roman"/>
          <w:sz w:val="24"/>
          <w:szCs w:val="24"/>
        </w:rPr>
      </w:pPr>
    </w:p>
    <w:sectPr w:rsidR="00D1184B" w:rsidSect="00494745">
      <w:headerReference w:type="default" r:id="rId8"/>
      <w:headerReference w:type="first" r:id="rId9"/>
      <w:pgSz w:w="11907" w:h="16839" w:code="9"/>
      <w:pgMar w:top="1134" w:right="567" w:bottom="709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B" w:rsidRDefault="00C8390B">
      <w:r>
        <w:separator/>
      </w:r>
    </w:p>
  </w:endnote>
  <w:endnote w:type="continuationSeparator" w:id="0">
    <w:p w:rsidR="00C8390B" w:rsidRDefault="00C8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B" w:rsidRDefault="00C8390B">
      <w:r>
        <w:separator/>
      </w:r>
    </w:p>
  </w:footnote>
  <w:footnote w:type="continuationSeparator" w:id="0">
    <w:p w:rsidR="00C8390B" w:rsidRDefault="00C8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5A78FA">
    <w:pPr>
      <w:pStyle w:val="Header"/>
      <w:jc w:val="center"/>
    </w:pPr>
    <w:r>
      <w:fldChar w:fldCharType="begin"/>
    </w:r>
    <w:r w:rsidR="003826E7">
      <w:instrText>PAGE   \* MERGEFORMAT</w:instrText>
    </w:r>
    <w:r>
      <w:fldChar w:fldCharType="separate"/>
    </w:r>
    <w:r w:rsidR="009D12BF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6B538A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Head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F016254"/>
    <w:multiLevelType w:val="multilevel"/>
    <w:tmpl w:val="CDD03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10819"/>
    <w:rsid w:val="0001389E"/>
    <w:rsid w:val="00025139"/>
    <w:rsid w:val="000264BD"/>
    <w:rsid w:val="00027BB1"/>
    <w:rsid w:val="00037182"/>
    <w:rsid w:val="000374E6"/>
    <w:rsid w:val="000426EA"/>
    <w:rsid w:val="00042B26"/>
    <w:rsid w:val="00042C05"/>
    <w:rsid w:val="000448C1"/>
    <w:rsid w:val="00045AE2"/>
    <w:rsid w:val="00052248"/>
    <w:rsid w:val="00052308"/>
    <w:rsid w:val="000715FD"/>
    <w:rsid w:val="000718AA"/>
    <w:rsid w:val="000753B0"/>
    <w:rsid w:val="000767B4"/>
    <w:rsid w:val="000778BD"/>
    <w:rsid w:val="00081FB6"/>
    <w:rsid w:val="00085BFC"/>
    <w:rsid w:val="0009321B"/>
    <w:rsid w:val="000950D0"/>
    <w:rsid w:val="00097F3E"/>
    <w:rsid w:val="000A0A91"/>
    <w:rsid w:val="000A291D"/>
    <w:rsid w:val="000A2E79"/>
    <w:rsid w:val="000A4B22"/>
    <w:rsid w:val="000A650E"/>
    <w:rsid w:val="000B1213"/>
    <w:rsid w:val="000B63E5"/>
    <w:rsid w:val="000C1F61"/>
    <w:rsid w:val="000C4933"/>
    <w:rsid w:val="000C539B"/>
    <w:rsid w:val="000D6098"/>
    <w:rsid w:val="000D657C"/>
    <w:rsid w:val="000E0DC8"/>
    <w:rsid w:val="000E4FE4"/>
    <w:rsid w:val="000E7FA5"/>
    <w:rsid w:val="000F0707"/>
    <w:rsid w:val="000F161C"/>
    <w:rsid w:val="000F6B34"/>
    <w:rsid w:val="000F7EFE"/>
    <w:rsid w:val="00113CD3"/>
    <w:rsid w:val="001218F1"/>
    <w:rsid w:val="00135567"/>
    <w:rsid w:val="0014111D"/>
    <w:rsid w:val="00145C28"/>
    <w:rsid w:val="00147507"/>
    <w:rsid w:val="00151C44"/>
    <w:rsid w:val="00152BDB"/>
    <w:rsid w:val="00153C41"/>
    <w:rsid w:val="001618B5"/>
    <w:rsid w:val="00165B3E"/>
    <w:rsid w:val="00167186"/>
    <w:rsid w:val="00171EB1"/>
    <w:rsid w:val="001768BD"/>
    <w:rsid w:val="00176BF6"/>
    <w:rsid w:val="00177EA4"/>
    <w:rsid w:val="001928DF"/>
    <w:rsid w:val="00195C06"/>
    <w:rsid w:val="001B0C3B"/>
    <w:rsid w:val="001B1F87"/>
    <w:rsid w:val="001C21CF"/>
    <w:rsid w:val="001C70C2"/>
    <w:rsid w:val="001D04F4"/>
    <w:rsid w:val="001D434F"/>
    <w:rsid w:val="001D570F"/>
    <w:rsid w:val="001E41C1"/>
    <w:rsid w:val="001E55C8"/>
    <w:rsid w:val="001F4B41"/>
    <w:rsid w:val="001F5C17"/>
    <w:rsid w:val="001F6505"/>
    <w:rsid w:val="001F6690"/>
    <w:rsid w:val="0020313F"/>
    <w:rsid w:val="00205EE8"/>
    <w:rsid w:val="00216136"/>
    <w:rsid w:val="00225052"/>
    <w:rsid w:val="00231426"/>
    <w:rsid w:val="0024159B"/>
    <w:rsid w:val="0024442D"/>
    <w:rsid w:val="002450D8"/>
    <w:rsid w:val="00251529"/>
    <w:rsid w:val="002534F9"/>
    <w:rsid w:val="0025424D"/>
    <w:rsid w:val="002624D1"/>
    <w:rsid w:val="002635A4"/>
    <w:rsid w:val="002637D1"/>
    <w:rsid w:val="00265B14"/>
    <w:rsid w:val="00270744"/>
    <w:rsid w:val="00275D97"/>
    <w:rsid w:val="0028327B"/>
    <w:rsid w:val="00284235"/>
    <w:rsid w:val="00286D41"/>
    <w:rsid w:val="00293556"/>
    <w:rsid w:val="002A2519"/>
    <w:rsid w:val="002A4F62"/>
    <w:rsid w:val="002B088D"/>
    <w:rsid w:val="002B232B"/>
    <w:rsid w:val="002B6978"/>
    <w:rsid w:val="002B79C7"/>
    <w:rsid w:val="002C2559"/>
    <w:rsid w:val="002C2E0A"/>
    <w:rsid w:val="002C2F4F"/>
    <w:rsid w:val="002C36B4"/>
    <w:rsid w:val="002C507F"/>
    <w:rsid w:val="002D10E0"/>
    <w:rsid w:val="002E6422"/>
    <w:rsid w:val="002F3717"/>
    <w:rsid w:val="002F4661"/>
    <w:rsid w:val="002F7C3F"/>
    <w:rsid w:val="00306F9B"/>
    <w:rsid w:val="00310AFB"/>
    <w:rsid w:val="00311E52"/>
    <w:rsid w:val="003167C2"/>
    <w:rsid w:val="0032047A"/>
    <w:rsid w:val="00323698"/>
    <w:rsid w:val="003315BE"/>
    <w:rsid w:val="003349D2"/>
    <w:rsid w:val="003427DA"/>
    <w:rsid w:val="00345A9C"/>
    <w:rsid w:val="003500E1"/>
    <w:rsid w:val="003560A2"/>
    <w:rsid w:val="00357EC8"/>
    <w:rsid w:val="00360706"/>
    <w:rsid w:val="00360F3C"/>
    <w:rsid w:val="00365339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85C63"/>
    <w:rsid w:val="00392B65"/>
    <w:rsid w:val="003935C9"/>
    <w:rsid w:val="003936D4"/>
    <w:rsid w:val="003937E4"/>
    <w:rsid w:val="003A1180"/>
    <w:rsid w:val="003A2578"/>
    <w:rsid w:val="003B229D"/>
    <w:rsid w:val="003B28BE"/>
    <w:rsid w:val="003C6A56"/>
    <w:rsid w:val="003C6B86"/>
    <w:rsid w:val="003D0553"/>
    <w:rsid w:val="003D5771"/>
    <w:rsid w:val="003E2C6C"/>
    <w:rsid w:val="003E34BE"/>
    <w:rsid w:val="003E4A2A"/>
    <w:rsid w:val="003F1D54"/>
    <w:rsid w:val="003F1FFC"/>
    <w:rsid w:val="003F5056"/>
    <w:rsid w:val="004001E5"/>
    <w:rsid w:val="004015E6"/>
    <w:rsid w:val="00405791"/>
    <w:rsid w:val="004208A0"/>
    <w:rsid w:val="004363ED"/>
    <w:rsid w:val="00437621"/>
    <w:rsid w:val="004467ED"/>
    <w:rsid w:val="00446A6C"/>
    <w:rsid w:val="004524DF"/>
    <w:rsid w:val="00452C4D"/>
    <w:rsid w:val="00460871"/>
    <w:rsid w:val="0046452B"/>
    <w:rsid w:val="00470C3E"/>
    <w:rsid w:val="00470EF4"/>
    <w:rsid w:val="0047130C"/>
    <w:rsid w:val="004763D5"/>
    <w:rsid w:val="00476E66"/>
    <w:rsid w:val="00484730"/>
    <w:rsid w:val="0048474C"/>
    <w:rsid w:val="00485335"/>
    <w:rsid w:val="00491985"/>
    <w:rsid w:val="00493758"/>
    <w:rsid w:val="00494745"/>
    <w:rsid w:val="004B05B2"/>
    <w:rsid w:val="004B2FA4"/>
    <w:rsid w:val="004B636E"/>
    <w:rsid w:val="004D1864"/>
    <w:rsid w:val="004E0DD5"/>
    <w:rsid w:val="004E43AA"/>
    <w:rsid w:val="004E535D"/>
    <w:rsid w:val="004E6E91"/>
    <w:rsid w:val="004E7E83"/>
    <w:rsid w:val="004F2F3A"/>
    <w:rsid w:val="004F3825"/>
    <w:rsid w:val="004F3A73"/>
    <w:rsid w:val="004F7234"/>
    <w:rsid w:val="00501F4B"/>
    <w:rsid w:val="00503EFE"/>
    <w:rsid w:val="005108FD"/>
    <w:rsid w:val="005109BC"/>
    <w:rsid w:val="00511181"/>
    <w:rsid w:val="00512853"/>
    <w:rsid w:val="00512974"/>
    <w:rsid w:val="00513FE0"/>
    <w:rsid w:val="00520961"/>
    <w:rsid w:val="0052152B"/>
    <w:rsid w:val="00525F66"/>
    <w:rsid w:val="005265E9"/>
    <w:rsid w:val="005300F6"/>
    <w:rsid w:val="00530191"/>
    <w:rsid w:val="00530CB0"/>
    <w:rsid w:val="00531E34"/>
    <w:rsid w:val="005403E5"/>
    <w:rsid w:val="00540462"/>
    <w:rsid w:val="0054077B"/>
    <w:rsid w:val="0054123A"/>
    <w:rsid w:val="00541A13"/>
    <w:rsid w:val="005438C8"/>
    <w:rsid w:val="0054416D"/>
    <w:rsid w:val="00555F2A"/>
    <w:rsid w:val="00562233"/>
    <w:rsid w:val="00563641"/>
    <w:rsid w:val="005639CA"/>
    <w:rsid w:val="005670A3"/>
    <w:rsid w:val="005736D1"/>
    <w:rsid w:val="0057434A"/>
    <w:rsid w:val="0057543E"/>
    <w:rsid w:val="00575C56"/>
    <w:rsid w:val="00576DED"/>
    <w:rsid w:val="00584C93"/>
    <w:rsid w:val="00593911"/>
    <w:rsid w:val="00597BD1"/>
    <w:rsid w:val="005A0C7F"/>
    <w:rsid w:val="005A3415"/>
    <w:rsid w:val="005A57C0"/>
    <w:rsid w:val="005A77FC"/>
    <w:rsid w:val="005A78FA"/>
    <w:rsid w:val="005B340E"/>
    <w:rsid w:val="005B5367"/>
    <w:rsid w:val="005C1F8C"/>
    <w:rsid w:val="005C4743"/>
    <w:rsid w:val="005C66AC"/>
    <w:rsid w:val="005D07D1"/>
    <w:rsid w:val="005D64D2"/>
    <w:rsid w:val="005D6666"/>
    <w:rsid w:val="005D7F05"/>
    <w:rsid w:val="005E3B0A"/>
    <w:rsid w:val="005E57B1"/>
    <w:rsid w:val="005E6E25"/>
    <w:rsid w:val="005E7935"/>
    <w:rsid w:val="005F187D"/>
    <w:rsid w:val="00604F67"/>
    <w:rsid w:val="00613672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34E7"/>
    <w:rsid w:val="00655AED"/>
    <w:rsid w:val="00655F09"/>
    <w:rsid w:val="006601C9"/>
    <w:rsid w:val="00663BA7"/>
    <w:rsid w:val="006678F3"/>
    <w:rsid w:val="00670B77"/>
    <w:rsid w:val="006816C0"/>
    <w:rsid w:val="00684112"/>
    <w:rsid w:val="00687F99"/>
    <w:rsid w:val="00694C6A"/>
    <w:rsid w:val="006A29FA"/>
    <w:rsid w:val="006A3188"/>
    <w:rsid w:val="006A4294"/>
    <w:rsid w:val="006A5403"/>
    <w:rsid w:val="006A6611"/>
    <w:rsid w:val="006B1108"/>
    <w:rsid w:val="006B1836"/>
    <w:rsid w:val="006B538A"/>
    <w:rsid w:val="006B6431"/>
    <w:rsid w:val="006C29A6"/>
    <w:rsid w:val="006C6EE2"/>
    <w:rsid w:val="006D5009"/>
    <w:rsid w:val="006D61FA"/>
    <w:rsid w:val="006D7E5F"/>
    <w:rsid w:val="006E44C5"/>
    <w:rsid w:val="006E6833"/>
    <w:rsid w:val="006F0ADE"/>
    <w:rsid w:val="006F2605"/>
    <w:rsid w:val="00700141"/>
    <w:rsid w:val="007028FA"/>
    <w:rsid w:val="00704056"/>
    <w:rsid w:val="007055FB"/>
    <w:rsid w:val="0070569D"/>
    <w:rsid w:val="00707034"/>
    <w:rsid w:val="0070735E"/>
    <w:rsid w:val="00710F37"/>
    <w:rsid w:val="0071723A"/>
    <w:rsid w:val="00717CFF"/>
    <w:rsid w:val="007255D5"/>
    <w:rsid w:val="0073005B"/>
    <w:rsid w:val="007338CF"/>
    <w:rsid w:val="007359DE"/>
    <w:rsid w:val="007379BB"/>
    <w:rsid w:val="007415DA"/>
    <w:rsid w:val="00741CE8"/>
    <w:rsid w:val="00745372"/>
    <w:rsid w:val="0074594C"/>
    <w:rsid w:val="0075272D"/>
    <w:rsid w:val="00760C55"/>
    <w:rsid w:val="00771E68"/>
    <w:rsid w:val="00775C97"/>
    <w:rsid w:val="00781322"/>
    <w:rsid w:val="00781CE4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208D"/>
    <w:rsid w:val="007C35F9"/>
    <w:rsid w:val="007C6233"/>
    <w:rsid w:val="007D473F"/>
    <w:rsid w:val="007E4969"/>
    <w:rsid w:val="007E513B"/>
    <w:rsid w:val="007F06BD"/>
    <w:rsid w:val="007F0E89"/>
    <w:rsid w:val="00806FC2"/>
    <w:rsid w:val="00807696"/>
    <w:rsid w:val="00810F73"/>
    <w:rsid w:val="008110CB"/>
    <w:rsid w:val="0081132D"/>
    <w:rsid w:val="008118BA"/>
    <w:rsid w:val="008149E8"/>
    <w:rsid w:val="0081641B"/>
    <w:rsid w:val="00826F2B"/>
    <w:rsid w:val="00827360"/>
    <w:rsid w:val="00834826"/>
    <w:rsid w:val="00834C97"/>
    <w:rsid w:val="0083610C"/>
    <w:rsid w:val="00836A89"/>
    <w:rsid w:val="00840BFF"/>
    <w:rsid w:val="00844DA4"/>
    <w:rsid w:val="00845A33"/>
    <w:rsid w:val="00845D6D"/>
    <w:rsid w:val="00846D82"/>
    <w:rsid w:val="0085183C"/>
    <w:rsid w:val="008519BD"/>
    <w:rsid w:val="008615BC"/>
    <w:rsid w:val="00863965"/>
    <w:rsid w:val="00866E72"/>
    <w:rsid w:val="008728B1"/>
    <w:rsid w:val="00876DB0"/>
    <w:rsid w:val="00877A86"/>
    <w:rsid w:val="00886AD1"/>
    <w:rsid w:val="0088715B"/>
    <w:rsid w:val="008919FA"/>
    <w:rsid w:val="008938A5"/>
    <w:rsid w:val="008950CD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14D7"/>
    <w:rsid w:val="008E2643"/>
    <w:rsid w:val="008E5C4C"/>
    <w:rsid w:val="008F1B2F"/>
    <w:rsid w:val="008F57AD"/>
    <w:rsid w:val="008F7D63"/>
    <w:rsid w:val="00901C9C"/>
    <w:rsid w:val="00905D4E"/>
    <w:rsid w:val="0090767C"/>
    <w:rsid w:val="0091689B"/>
    <w:rsid w:val="00924370"/>
    <w:rsid w:val="00927183"/>
    <w:rsid w:val="0093046B"/>
    <w:rsid w:val="009339A4"/>
    <w:rsid w:val="009409CC"/>
    <w:rsid w:val="00940C4A"/>
    <w:rsid w:val="0094161F"/>
    <w:rsid w:val="00941E4E"/>
    <w:rsid w:val="00950516"/>
    <w:rsid w:val="009543E4"/>
    <w:rsid w:val="009544D5"/>
    <w:rsid w:val="009566DF"/>
    <w:rsid w:val="00957105"/>
    <w:rsid w:val="00964E41"/>
    <w:rsid w:val="00966614"/>
    <w:rsid w:val="0096727E"/>
    <w:rsid w:val="009677BA"/>
    <w:rsid w:val="00971B6D"/>
    <w:rsid w:val="009804AF"/>
    <w:rsid w:val="00993994"/>
    <w:rsid w:val="009A093C"/>
    <w:rsid w:val="009B697E"/>
    <w:rsid w:val="009C3179"/>
    <w:rsid w:val="009D12BF"/>
    <w:rsid w:val="009D13B8"/>
    <w:rsid w:val="009E1E4B"/>
    <w:rsid w:val="009E596A"/>
    <w:rsid w:val="009E5A40"/>
    <w:rsid w:val="009E6A42"/>
    <w:rsid w:val="009F4D84"/>
    <w:rsid w:val="009F5DA5"/>
    <w:rsid w:val="009F6D17"/>
    <w:rsid w:val="00A02970"/>
    <w:rsid w:val="00A068EB"/>
    <w:rsid w:val="00A10292"/>
    <w:rsid w:val="00A11A19"/>
    <w:rsid w:val="00A132BA"/>
    <w:rsid w:val="00A14F51"/>
    <w:rsid w:val="00A15EED"/>
    <w:rsid w:val="00A21C56"/>
    <w:rsid w:val="00A21D3F"/>
    <w:rsid w:val="00A313B1"/>
    <w:rsid w:val="00A42783"/>
    <w:rsid w:val="00A4339E"/>
    <w:rsid w:val="00A47273"/>
    <w:rsid w:val="00A57212"/>
    <w:rsid w:val="00A60DF8"/>
    <w:rsid w:val="00A6104E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C447B"/>
    <w:rsid w:val="00AC47A0"/>
    <w:rsid w:val="00AD00A4"/>
    <w:rsid w:val="00AD10BB"/>
    <w:rsid w:val="00AE4A47"/>
    <w:rsid w:val="00AE6194"/>
    <w:rsid w:val="00AE6AF4"/>
    <w:rsid w:val="00AF0FB9"/>
    <w:rsid w:val="00AF6D91"/>
    <w:rsid w:val="00B0395B"/>
    <w:rsid w:val="00B05474"/>
    <w:rsid w:val="00B07E20"/>
    <w:rsid w:val="00B20A6E"/>
    <w:rsid w:val="00B228F4"/>
    <w:rsid w:val="00B23044"/>
    <w:rsid w:val="00B2340D"/>
    <w:rsid w:val="00B252E4"/>
    <w:rsid w:val="00B312C5"/>
    <w:rsid w:val="00B341CA"/>
    <w:rsid w:val="00B344E3"/>
    <w:rsid w:val="00B365AC"/>
    <w:rsid w:val="00B36723"/>
    <w:rsid w:val="00B5119F"/>
    <w:rsid w:val="00B512EA"/>
    <w:rsid w:val="00B513D4"/>
    <w:rsid w:val="00B5484B"/>
    <w:rsid w:val="00B62451"/>
    <w:rsid w:val="00B64A03"/>
    <w:rsid w:val="00B67581"/>
    <w:rsid w:val="00B765D4"/>
    <w:rsid w:val="00B80D67"/>
    <w:rsid w:val="00B85BF5"/>
    <w:rsid w:val="00B97BFF"/>
    <w:rsid w:val="00BA07AD"/>
    <w:rsid w:val="00BA0928"/>
    <w:rsid w:val="00BA7DC7"/>
    <w:rsid w:val="00BB57CC"/>
    <w:rsid w:val="00BB69A9"/>
    <w:rsid w:val="00BB6FA5"/>
    <w:rsid w:val="00BB7CC7"/>
    <w:rsid w:val="00BC27A1"/>
    <w:rsid w:val="00BC3CA6"/>
    <w:rsid w:val="00BC3DAD"/>
    <w:rsid w:val="00BC4F8A"/>
    <w:rsid w:val="00BD0CDE"/>
    <w:rsid w:val="00BE1C09"/>
    <w:rsid w:val="00BE7347"/>
    <w:rsid w:val="00BF1F7E"/>
    <w:rsid w:val="00BF3D58"/>
    <w:rsid w:val="00BF7C8E"/>
    <w:rsid w:val="00C0134D"/>
    <w:rsid w:val="00C07680"/>
    <w:rsid w:val="00C13892"/>
    <w:rsid w:val="00C21EB6"/>
    <w:rsid w:val="00C26A05"/>
    <w:rsid w:val="00C27531"/>
    <w:rsid w:val="00C31C29"/>
    <w:rsid w:val="00C36370"/>
    <w:rsid w:val="00C44A73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390B"/>
    <w:rsid w:val="00C877D9"/>
    <w:rsid w:val="00C90562"/>
    <w:rsid w:val="00CA12DD"/>
    <w:rsid w:val="00CA1F75"/>
    <w:rsid w:val="00CA1FD1"/>
    <w:rsid w:val="00CA4A35"/>
    <w:rsid w:val="00CB63BD"/>
    <w:rsid w:val="00CB7B89"/>
    <w:rsid w:val="00CC2F37"/>
    <w:rsid w:val="00CD0F4E"/>
    <w:rsid w:val="00CD30DD"/>
    <w:rsid w:val="00CE4A3C"/>
    <w:rsid w:val="00CE5A89"/>
    <w:rsid w:val="00CE7029"/>
    <w:rsid w:val="00CF17EE"/>
    <w:rsid w:val="00CF4D23"/>
    <w:rsid w:val="00CF6F0E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5736"/>
    <w:rsid w:val="00D363AE"/>
    <w:rsid w:val="00D37E9A"/>
    <w:rsid w:val="00D45F8D"/>
    <w:rsid w:val="00D50F46"/>
    <w:rsid w:val="00D51735"/>
    <w:rsid w:val="00D53047"/>
    <w:rsid w:val="00D60BB4"/>
    <w:rsid w:val="00D7031B"/>
    <w:rsid w:val="00D725F9"/>
    <w:rsid w:val="00D75B21"/>
    <w:rsid w:val="00D81341"/>
    <w:rsid w:val="00D81A2C"/>
    <w:rsid w:val="00D82236"/>
    <w:rsid w:val="00D82730"/>
    <w:rsid w:val="00D87D35"/>
    <w:rsid w:val="00D90B25"/>
    <w:rsid w:val="00D91BBF"/>
    <w:rsid w:val="00D92777"/>
    <w:rsid w:val="00DA3E24"/>
    <w:rsid w:val="00DA69D2"/>
    <w:rsid w:val="00DA6E30"/>
    <w:rsid w:val="00DB0E20"/>
    <w:rsid w:val="00DB40D4"/>
    <w:rsid w:val="00DB4ED8"/>
    <w:rsid w:val="00DB6956"/>
    <w:rsid w:val="00DC478F"/>
    <w:rsid w:val="00DD5C0D"/>
    <w:rsid w:val="00DD65D6"/>
    <w:rsid w:val="00DE3FB8"/>
    <w:rsid w:val="00DE531F"/>
    <w:rsid w:val="00DF5F58"/>
    <w:rsid w:val="00E01A5F"/>
    <w:rsid w:val="00E022B7"/>
    <w:rsid w:val="00E02EF7"/>
    <w:rsid w:val="00E06995"/>
    <w:rsid w:val="00E07A0A"/>
    <w:rsid w:val="00E1215F"/>
    <w:rsid w:val="00E17087"/>
    <w:rsid w:val="00E207D2"/>
    <w:rsid w:val="00E24471"/>
    <w:rsid w:val="00E364D3"/>
    <w:rsid w:val="00E373DC"/>
    <w:rsid w:val="00E4382A"/>
    <w:rsid w:val="00E446D4"/>
    <w:rsid w:val="00E45D67"/>
    <w:rsid w:val="00E4713D"/>
    <w:rsid w:val="00E50164"/>
    <w:rsid w:val="00E511B5"/>
    <w:rsid w:val="00E52660"/>
    <w:rsid w:val="00E60228"/>
    <w:rsid w:val="00E6125B"/>
    <w:rsid w:val="00E628E6"/>
    <w:rsid w:val="00E63DF8"/>
    <w:rsid w:val="00E67B73"/>
    <w:rsid w:val="00E729D6"/>
    <w:rsid w:val="00E8124B"/>
    <w:rsid w:val="00E876E6"/>
    <w:rsid w:val="00E87765"/>
    <w:rsid w:val="00E9482D"/>
    <w:rsid w:val="00EA2805"/>
    <w:rsid w:val="00EA3885"/>
    <w:rsid w:val="00EA4D29"/>
    <w:rsid w:val="00EA7E85"/>
    <w:rsid w:val="00EB3F3A"/>
    <w:rsid w:val="00EC0032"/>
    <w:rsid w:val="00EC04CB"/>
    <w:rsid w:val="00ED1FB0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4E00"/>
    <w:rsid w:val="00F209F1"/>
    <w:rsid w:val="00F2146A"/>
    <w:rsid w:val="00F227E7"/>
    <w:rsid w:val="00F22ACC"/>
    <w:rsid w:val="00F23335"/>
    <w:rsid w:val="00F23B9D"/>
    <w:rsid w:val="00F3003F"/>
    <w:rsid w:val="00F359B3"/>
    <w:rsid w:val="00F374D0"/>
    <w:rsid w:val="00F41E55"/>
    <w:rsid w:val="00F43660"/>
    <w:rsid w:val="00F46156"/>
    <w:rsid w:val="00F50436"/>
    <w:rsid w:val="00F51109"/>
    <w:rsid w:val="00F5352D"/>
    <w:rsid w:val="00F57318"/>
    <w:rsid w:val="00F62795"/>
    <w:rsid w:val="00F70289"/>
    <w:rsid w:val="00F749D2"/>
    <w:rsid w:val="00F766AF"/>
    <w:rsid w:val="00F83B70"/>
    <w:rsid w:val="00F9263C"/>
    <w:rsid w:val="00F92922"/>
    <w:rsid w:val="00FA0D12"/>
    <w:rsid w:val="00FA6014"/>
    <w:rsid w:val="00FA6821"/>
    <w:rsid w:val="00FB09D1"/>
    <w:rsid w:val="00FB11B8"/>
    <w:rsid w:val="00FB1D6D"/>
    <w:rsid w:val="00FB25CC"/>
    <w:rsid w:val="00FB3F9C"/>
    <w:rsid w:val="00FB40C0"/>
    <w:rsid w:val="00FB4FAF"/>
    <w:rsid w:val="00FB5195"/>
    <w:rsid w:val="00FB7C95"/>
    <w:rsid w:val="00FC174C"/>
    <w:rsid w:val="00FC2BAB"/>
    <w:rsid w:val="00FD3F1A"/>
    <w:rsid w:val="00FD53CF"/>
    <w:rsid w:val="00FF0633"/>
    <w:rsid w:val="00FF1AA9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Vita Jareckienė</cp:lastModifiedBy>
  <cp:revision>6</cp:revision>
  <cp:lastPrinted>2019-03-28T12:28:00Z</cp:lastPrinted>
  <dcterms:created xsi:type="dcterms:W3CDTF">2020-03-26T08:28:00Z</dcterms:created>
  <dcterms:modified xsi:type="dcterms:W3CDTF">2020-03-26T12:31:00Z</dcterms:modified>
</cp:coreProperties>
</file>