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7A1" w:rsidRDefault="00BC27A1" w:rsidP="0014111D">
      <w:pPr>
        <w:pStyle w:val="Title"/>
      </w:pPr>
      <w:r>
        <w:t xml:space="preserve">DĖL </w:t>
      </w:r>
      <w:r w:rsidR="00592C05">
        <w:t xml:space="preserve">SAVIVALDYBĖS MERO 2020 M. KOVO 26 D. POTVARKIO NR. M-10 „DĖL </w:t>
      </w:r>
      <w:r>
        <w:t xml:space="preserve">PANEVĖŽIO RAJONO SAVIVALDYBĖS TARYBOS POSĖDŽIO </w:t>
      </w:r>
      <w:r w:rsidR="004763D5">
        <w:t>SUŠAUKIMO</w:t>
      </w:r>
      <w:r w:rsidR="00592C05">
        <w:t>“ PAKEITIMO</w:t>
      </w:r>
    </w:p>
    <w:p w:rsidR="00BC27A1" w:rsidRDefault="00BC27A1" w:rsidP="00BC27A1">
      <w:pPr>
        <w:rPr>
          <w:sz w:val="24"/>
        </w:rPr>
      </w:pPr>
    </w:p>
    <w:p w:rsidR="005639CA" w:rsidRDefault="00F51109" w:rsidP="00275D97">
      <w:pPr>
        <w:pStyle w:val="ListParagraph"/>
        <w:spacing w:before="0" w:beforeAutospacing="0" w:after="0" w:afterAutospacing="0"/>
        <w:ind w:left="839"/>
        <w:jc w:val="center"/>
      </w:pPr>
      <w:r>
        <w:t xml:space="preserve">2020 </w:t>
      </w:r>
      <w:r w:rsidR="00BC27A1" w:rsidRPr="005639CA">
        <w:t xml:space="preserve">m. </w:t>
      </w:r>
      <w:r w:rsidR="00CC2FEA">
        <w:t>balandžio 1</w:t>
      </w:r>
      <w:r>
        <w:t xml:space="preserve"> </w:t>
      </w:r>
      <w:r w:rsidR="00BC27A1" w:rsidRPr="005639CA">
        <w:t xml:space="preserve">d. Nr. </w:t>
      </w:r>
      <w:r w:rsidR="008F1B2F">
        <w:t>M-</w:t>
      </w:r>
      <w:r w:rsidR="00CC2FEA">
        <w:t>11</w:t>
      </w:r>
      <w:bookmarkStart w:id="0" w:name="_GoBack"/>
      <w:bookmarkEnd w:id="0"/>
    </w:p>
    <w:p w:rsidR="00BC27A1" w:rsidRPr="005639CA" w:rsidRDefault="00BC27A1" w:rsidP="005639CA">
      <w:pPr>
        <w:ind w:left="357"/>
        <w:jc w:val="center"/>
        <w:rPr>
          <w:sz w:val="24"/>
          <w:szCs w:val="24"/>
        </w:rPr>
      </w:pPr>
      <w:r w:rsidRPr="005639CA">
        <w:rPr>
          <w:sz w:val="24"/>
          <w:szCs w:val="24"/>
        </w:rPr>
        <w:t>Panevėžys</w:t>
      </w:r>
    </w:p>
    <w:p w:rsidR="00BC27A1" w:rsidRDefault="00BC27A1" w:rsidP="00BC27A1">
      <w:pPr>
        <w:rPr>
          <w:sz w:val="24"/>
        </w:rPr>
      </w:pPr>
    </w:p>
    <w:p w:rsidR="00A27342" w:rsidRDefault="00A27342" w:rsidP="00C27531">
      <w:pPr>
        <w:ind w:left="0" w:firstLine="709"/>
        <w:rPr>
          <w:sz w:val="24"/>
        </w:rPr>
      </w:pPr>
      <w:r w:rsidRPr="00A27342">
        <w:rPr>
          <w:sz w:val="24"/>
        </w:rPr>
        <w:t xml:space="preserve">Vadovaudamasis Lietuvos Respublikos vietos savivaldos įstatymo </w:t>
      </w:r>
      <w:r>
        <w:rPr>
          <w:sz w:val="24"/>
        </w:rPr>
        <w:t xml:space="preserve">13 straipsnio 15 dalimi ir </w:t>
      </w:r>
      <w:r w:rsidRPr="00A27342">
        <w:rPr>
          <w:sz w:val="24"/>
        </w:rPr>
        <w:t>18 straipsnio 1 dalimi</w:t>
      </w:r>
      <w:r>
        <w:rPr>
          <w:sz w:val="24"/>
        </w:rPr>
        <w:t>,</w:t>
      </w:r>
    </w:p>
    <w:p w:rsidR="00A27342" w:rsidRDefault="00A27342" w:rsidP="00C27531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p a p i l d a u </w:t>
      </w:r>
      <w:r w:rsidR="00592C05">
        <w:rPr>
          <w:sz w:val="24"/>
          <w:szCs w:val="24"/>
        </w:rPr>
        <w:t>S</w:t>
      </w:r>
      <w:r>
        <w:rPr>
          <w:sz w:val="24"/>
          <w:szCs w:val="24"/>
        </w:rPr>
        <w:t>avivaldybės mero 2020 m. kovo 26 d. potvarkį Nr. M-10 „Dėl Panevėžio rajono savivaldybės t</w:t>
      </w:r>
      <w:r w:rsidR="00D94B19">
        <w:rPr>
          <w:sz w:val="24"/>
          <w:szCs w:val="24"/>
        </w:rPr>
        <w:t>arybos posėdžio sušaukimo“ 2.23</w:t>
      </w:r>
      <w:r>
        <w:rPr>
          <w:sz w:val="24"/>
          <w:szCs w:val="24"/>
        </w:rPr>
        <w:t xml:space="preserve"> </w:t>
      </w:r>
      <w:r w:rsidR="00D94B19">
        <w:rPr>
          <w:sz w:val="24"/>
          <w:szCs w:val="24"/>
        </w:rPr>
        <w:t>pa</w:t>
      </w:r>
      <w:r>
        <w:rPr>
          <w:sz w:val="24"/>
          <w:szCs w:val="24"/>
        </w:rPr>
        <w:t>pu</w:t>
      </w:r>
      <w:r w:rsidR="00D94B19">
        <w:rPr>
          <w:sz w:val="24"/>
          <w:szCs w:val="24"/>
        </w:rPr>
        <w:t>nkčiu</w:t>
      </w:r>
      <w:r>
        <w:rPr>
          <w:sz w:val="24"/>
          <w:szCs w:val="24"/>
        </w:rPr>
        <w:t xml:space="preserve"> ir jį išdėstau taip:</w:t>
      </w:r>
    </w:p>
    <w:p w:rsidR="00A27342" w:rsidRDefault="00A27342" w:rsidP="00C27531">
      <w:pPr>
        <w:ind w:left="0" w:firstLine="709"/>
        <w:rPr>
          <w:sz w:val="24"/>
        </w:rPr>
      </w:pPr>
      <w:r>
        <w:rPr>
          <w:sz w:val="24"/>
          <w:szCs w:val="24"/>
        </w:rPr>
        <w:t>„</w:t>
      </w:r>
      <w:r w:rsidRPr="00A27342">
        <w:rPr>
          <w:sz w:val="24"/>
        </w:rPr>
        <w:t>2.23. Dėl Panevėžio rajono savivaldybės tarybos 2019 m. rugsėjo 26 d. sprendimo</w:t>
      </w:r>
      <w:proofErr w:type="gramStart"/>
      <w:r w:rsidRPr="00A27342">
        <w:rPr>
          <w:sz w:val="24"/>
        </w:rPr>
        <w:t xml:space="preserve"> </w:t>
      </w:r>
      <w:r w:rsidR="008137E8">
        <w:rPr>
          <w:sz w:val="24"/>
        </w:rPr>
        <w:t xml:space="preserve">          </w:t>
      </w:r>
      <w:proofErr w:type="gramEnd"/>
      <w:r w:rsidRPr="00A27342">
        <w:rPr>
          <w:sz w:val="24"/>
        </w:rPr>
        <w:t>Nr. T-196 „Dėl Mokesčio už vaikų išlaikymą Panevėžio rajono ugdymo įtaigose, vykdančiose ikimokyklinio ir priešmokyklinio ugdymo programas, tvarkos aprašo patvirtinimo“ pakeitimo</w:t>
      </w:r>
      <w:r>
        <w:rPr>
          <w:sz w:val="24"/>
        </w:rPr>
        <w:t>“.</w:t>
      </w:r>
    </w:p>
    <w:p w:rsidR="005B5367" w:rsidRDefault="005B5367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F749D2" w:rsidRPr="00562233" w:rsidRDefault="00F749D2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54123A" w:rsidRDefault="005B5367" w:rsidP="00C27531">
      <w:pPr>
        <w:pStyle w:val="NoSpacing"/>
        <w:ind w:left="0"/>
        <w:rPr>
          <w:rFonts w:ascii="Times New Roman" w:hAnsi="Times New Roman"/>
          <w:sz w:val="24"/>
          <w:szCs w:val="24"/>
        </w:rPr>
      </w:pPr>
      <w:r w:rsidRPr="00562233">
        <w:rPr>
          <w:rFonts w:ascii="Times New Roman" w:hAnsi="Times New Roman"/>
          <w:sz w:val="24"/>
          <w:szCs w:val="24"/>
        </w:rPr>
        <w:t>Savivaldybės me</w:t>
      </w:r>
      <w:r w:rsidR="009339A4">
        <w:rPr>
          <w:rFonts w:ascii="Times New Roman" w:hAnsi="Times New Roman"/>
          <w:sz w:val="24"/>
          <w:szCs w:val="24"/>
        </w:rPr>
        <w:t>ras</w:t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</w:r>
      <w:r w:rsidR="009339A4">
        <w:rPr>
          <w:rFonts w:ascii="Times New Roman" w:hAnsi="Times New Roman"/>
          <w:sz w:val="24"/>
          <w:szCs w:val="24"/>
        </w:rPr>
        <w:tab/>
        <w:t>Povilas Žagunis</w:t>
      </w:r>
    </w:p>
    <w:p w:rsidR="009F5DA5" w:rsidRDefault="005B5367" w:rsidP="00562233">
      <w:pPr>
        <w:pStyle w:val="NoSpacing"/>
        <w:rPr>
          <w:rFonts w:ascii="Times New Roman" w:hAnsi="Times New Roman"/>
          <w:sz w:val="24"/>
          <w:szCs w:val="24"/>
        </w:rPr>
      </w:pPr>
      <w:r w:rsidRPr="00562233">
        <w:rPr>
          <w:rFonts w:ascii="Times New Roman" w:hAnsi="Times New Roman"/>
          <w:sz w:val="24"/>
          <w:szCs w:val="24"/>
        </w:rPr>
        <w:tab/>
      </w:r>
      <w:r w:rsidRPr="00562233">
        <w:rPr>
          <w:rFonts w:ascii="Times New Roman" w:hAnsi="Times New Roman"/>
          <w:sz w:val="24"/>
          <w:szCs w:val="24"/>
        </w:rPr>
        <w:tab/>
      </w:r>
      <w:r w:rsidRPr="00562233">
        <w:rPr>
          <w:rFonts w:ascii="Times New Roman" w:hAnsi="Times New Roman"/>
          <w:sz w:val="24"/>
          <w:szCs w:val="24"/>
        </w:rPr>
        <w:tab/>
      </w:r>
      <w:r w:rsidRPr="00562233">
        <w:rPr>
          <w:rFonts w:ascii="Times New Roman" w:hAnsi="Times New Roman"/>
          <w:sz w:val="24"/>
          <w:szCs w:val="24"/>
        </w:rPr>
        <w:tab/>
      </w:r>
      <w:r w:rsidRPr="00562233">
        <w:rPr>
          <w:rFonts w:ascii="Times New Roman" w:hAnsi="Times New Roman"/>
          <w:sz w:val="24"/>
          <w:szCs w:val="24"/>
        </w:rPr>
        <w:tab/>
      </w:r>
      <w:r w:rsidRPr="00562233">
        <w:rPr>
          <w:rFonts w:ascii="Times New Roman" w:hAnsi="Times New Roman"/>
          <w:sz w:val="24"/>
          <w:szCs w:val="24"/>
        </w:rPr>
        <w:tab/>
      </w:r>
      <w:r w:rsidRPr="00562233">
        <w:rPr>
          <w:rFonts w:ascii="Times New Roman" w:hAnsi="Times New Roman"/>
          <w:sz w:val="24"/>
          <w:szCs w:val="24"/>
        </w:rPr>
        <w:tab/>
      </w: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494745" w:rsidRDefault="0049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D1184B" w:rsidRDefault="00D1184B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6E4745" w:rsidRDefault="006E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6E4745" w:rsidRDefault="006E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6E4745" w:rsidRDefault="006E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6E4745" w:rsidRDefault="006E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6E4745" w:rsidRDefault="006E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6E4745" w:rsidRDefault="006E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6E4745" w:rsidRDefault="006E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6E4745" w:rsidRDefault="006E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6E4745" w:rsidRDefault="006E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6E4745" w:rsidRDefault="006E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6E4745" w:rsidRDefault="006E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6E4745" w:rsidRDefault="006E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6E4745" w:rsidRDefault="006E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6E4745" w:rsidRDefault="006E4745" w:rsidP="00562233">
      <w:pPr>
        <w:pStyle w:val="NoSpacing"/>
        <w:rPr>
          <w:rFonts w:ascii="Times New Roman" w:hAnsi="Times New Roman"/>
          <w:sz w:val="24"/>
          <w:szCs w:val="24"/>
        </w:rPr>
      </w:pPr>
    </w:p>
    <w:p w:rsidR="006E4745" w:rsidRDefault="006E4745" w:rsidP="006E4745">
      <w:pPr>
        <w:pStyle w:val="NoSpacing"/>
        <w:ind w:left="0"/>
        <w:rPr>
          <w:rFonts w:ascii="Times New Roman" w:hAnsi="Times New Roman"/>
          <w:sz w:val="24"/>
          <w:szCs w:val="24"/>
        </w:rPr>
      </w:pPr>
    </w:p>
    <w:p w:rsidR="006E4745" w:rsidRDefault="006E4745" w:rsidP="006E4745">
      <w:pPr>
        <w:pStyle w:val="NoSpacing"/>
        <w:ind w:left="0"/>
        <w:rPr>
          <w:rFonts w:ascii="Times New Roman" w:hAnsi="Times New Roman"/>
          <w:sz w:val="24"/>
          <w:szCs w:val="24"/>
        </w:rPr>
      </w:pPr>
    </w:p>
    <w:p w:rsidR="006E4745" w:rsidRDefault="006E4745" w:rsidP="006E4745">
      <w:pPr>
        <w:pStyle w:val="NoSpacing"/>
        <w:ind w:left="0"/>
        <w:rPr>
          <w:rFonts w:ascii="Times New Roman" w:hAnsi="Times New Roman"/>
          <w:sz w:val="24"/>
          <w:szCs w:val="24"/>
        </w:rPr>
      </w:pPr>
    </w:p>
    <w:p w:rsidR="006E4745" w:rsidRDefault="006E4745" w:rsidP="006E4745">
      <w:pPr>
        <w:pStyle w:val="NoSpacing"/>
        <w:ind w:left="0"/>
        <w:rPr>
          <w:rFonts w:ascii="Times New Roman" w:hAnsi="Times New Roman"/>
          <w:sz w:val="24"/>
          <w:szCs w:val="24"/>
        </w:rPr>
      </w:pPr>
    </w:p>
    <w:p w:rsidR="006E4745" w:rsidRDefault="006E4745" w:rsidP="006E4745">
      <w:pPr>
        <w:pStyle w:val="NoSpacing"/>
        <w:ind w:left="0"/>
        <w:rPr>
          <w:rFonts w:ascii="Times New Roman" w:hAnsi="Times New Roman"/>
          <w:sz w:val="24"/>
          <w:szCs w:val="24"/>
        </w:rPr>
      </w:pPr>
    </w:p>
    <w:p w:rsidR="006E4745" w:rsidRDefault="006E4745" w:rsidP="006E4745">
      <w:pPr>
        <w:pStyle w:val="NoSpacing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Milda </w:t>
      </w:r>
      <w:proofErr w:type="spellStart"/>
      <w:r>
        <w:rPr>
          <w:rFonts w:ascii="Times New Roman" w:hAnsi="Times New Roman"/>
          <w:sz w:val="24"/>
          <w:szCs w:val="24"/>
        </w:rPr>
        <w:t>Paipulienė</w:t>
      </w:r>
      <w:proofErr w:type="spellEnd"/>
    </w:p>
    <w:p w:rsidR="006E4745" w:rsidRDefault="006E4745" w:rsidP="006E4745">
      <w:pPr>
        <w:pStyle w:val="NoSpacing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2020-04-01</w:t>
      </w:r>
    </w:p>
    <w:sectPr w:rsidR="006E4745" w:rsidSect="00494745">
      <w:headerReference w:type="default" r:id="rId8"/>
      <w:headerReference w:type="first" r:id="rId9"/>
      <w:pgSz w:w="11907" w:h="16839" w:code="9"/>
      <w:pgMar w:top="1134" w:right="567" w:bottom="709" w:left="1701" w:header="851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27" w:rsidRDefault="00C45C27">
      <w:r>
        <w:separator/>
      </w:r>
    </w:p>
  </w:endnote>
  <w:endnote w:type="continuationSeparator" w:id="0">
    <w:p w:rsidR="00C45C27" w:rsidRDefault="00C4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27" w:rsidRDefault="00C45C27">
      <w:r>
        <w:separator/>
      </w:r>
    </w:p>
  </w:footnote>
  <w:footnote w:type="continuationSeparator" w:id="0">
    <w:p w:rsidR="00C45C27" w:rsidRDefault="00C4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E7" w:rsidRDefault="005A78FA">
    <w:pPr>
      <w:pStyle w:val="Header"/>
      <w:jc w:val="center"/>
    </w:pPr>
    <w:r>
      <w:fldChar w:fldCharType="begin"/>
    </w:r>
    <w:r w:rsidR="003826E7">
      <w:instrText>PAGE   \* MERGEFORMAT</w:instrText>
    </w:r>
    <w:r>
      <w:fldChar w:fldCharType="separate"/>
    </w:r>
    <w:r w:rsidR="006E4745">
      <w:rPr>
        <w:noProof/>
      </w:rPr>
      <w:t>2</w:t>
    </w:r>
    <w:r>
      <w:fldChar w:fldCharType="end"/>
    </w:r>
  </w:p>
  <w:p w:rsidR="003936D4" w:rsidRDefault="00393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D4" w:rsidRDefault="006B538A" w:rsidP="00B23044">
    <w:pPr>
      <w:pStyle w:val="Header"/>
      <w:jc w:val="center"/>
      <w:rPr>
        <w:b/>
        <w:sz w:val="28"/>
      </w:rPr>
    </w:pPr>
    <w:r>
      <w:rPr>
        <w:noProof/>
        <w:lang w:eastAsia="lt-LT"/>
      </w:rPr>
      <w:drawing>
        <wp:inline distT="0" distB="0" distL="0" distR="0">
          <wp:extent cx="54292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936D4" w:rsidRDefault="003936D4" w:rsidP="00B23044">
    <w:pPr>
      <w:pStyle w:val="Header"/>
      <w:jc w:val="center"/>
      <w:rPr>
        <w:b/>
        <w:sz w:val="24"/>
      </w:rPr>
    </w:pPr>
    <w:r>
      <w:rPr>
        <w:b/>
        <w:sz w:val="28"/>
      </w:rPr>
      <w:t>PANEVĖŽIO RAJONO SAVIVALDYBĖS MERAS</w:t>
    </w:r>
  </w:p>
  <w:p w:rsidR="003936D4" w:rsidRDefault="003936D4" w:rsidP="00113CD3">
    <w:pPr>
      <w:pStyle w:val="Header"/>
      <w:rPr>
        <w:b/>
        <w:sz w:val="24"/>
      </w:rPr>
    </w:pPr>
  </w:p>
  <w:p w:rsidR="003936D4" w:rsidRDefault="003936D4" w:rsidP="00B341CA">
    <w:pPr>
      <w:pStyle w:val="Header"/>
      <w:jc w:val="center"/>
    </w:pPr>
    <w:r>
      <w:rPr>
        <w:b/>
        <w:sz w:val="28"/>
      </w:rPr>
      <w:t>POTVARKIS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D28C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7DF0094"/>
    <w:multiLevelType w:val="multilevel"/>
    <w:tmpl w:val="2BA60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9EF2167"/>
    <w:multiLevelType w:val="hybridMultilevel"/>
    <w:tmpl w:val="771AA2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35CE"/>
    <w:multiLevelType w:val="multilevel"/>
    <w:tmpl w:val="E0885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FB42B3"/>
    <w:multiLevelType w:val="hybridMultilevel"/>
    <w:tmpl w:val="B8542426"/>
    <w:lvl w:ilvl="0" w:tplc="00668408">
      <w:start w:val="2017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053AA"/>
    <w:multiLevelType w:val="hybridMultilevel"/>
    <w:tmpl w:val="0BD43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03E99"/>
    <w:multiLevelType w:val="multilevel"/>
    <w:tmpl w:val="D37838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F016254"/>
    <w:multiLevelType w:val="multilevel"/>
    <w:tmpl w:val="CDD036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38F0D3F"/>
    <w:multiLevelType w:val="hybridMultilevel"/>
    <w:tmpl w:val="97CE269E"/>
    <w:lvl w:ilvl="0" w:tplc="7A94D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72"/>
    <w:rsid w:val="00007412"/>
    <w:rsid w:val="00010819"/>
    <w:rsid w:val="0001389E"/>
    <w:rsid w:val="00025139"/>
    <w:rsid w:val="000264BD"/>
    <w:rsid w:val="00027BB1"/>
    <w:rsid w:val="00037182"/>
    <w:rsid w:val="000374E6"/>
    <w:rsid w:val="000426EA"/>
    <w:rsid w:val="00042B26"/>
    <w:rsid w:val="00042C05"/>
    <w:rsid w:val="000448C1"/>
    <w:rsid w:val="00045AE2"/>
    <w:rsid w:val="00052248"/>
    <w:rsid w:val="00052308"/>
    <w:rsid w:val="000715FD"/>
    <w:rsid w:val="000718AA"/>
    <w:rsid w:val="000753B0"/>
    <w:rsid w:val="000767B4"/>
    <w:rsid w:val="000778BD"/>
    <w:rsid w:val="00081FB6"/>
    <w:rsid w:val="00085BFC"/>
    <w:rsid w:val="0009321B"/>
    <w:rsid w:val="000950D0"/>
    <w:rsid w:val="00097F3E"/>
    <w:rsid w:val="000A0A91"/>
    <w:rsid w:val="000A291D"/>
    <w:rsid w:val="000A2E79"/>
    <w:rsid w:val="000A4B22"/>
    <w:rsid w:val="000A650E"/>
    <w:rsid w:val="000B1213"/>
    <w:rsid w:val="000B63E5"/>
    <w:rsid w:val="000C1F61"/>
    <w:rsid w:val="000C4933"/>
    <w:rsid w:val="000C539B"/>
    <w:rsid w:val="000D6098"/>
    <w:rsid w:val="000D657C"/>
    <w:rsid w:val="000E0DC8"/>
    <w:rsid w:val="000E4FE4"/>
    <w:rsid w:val="000E7FA5"/>
    <w:rsid w:val="000F0707"/>
    <w:rsid w:val="000F161C"/>
    <w:rsid w:val="000F6B34"/>
    <w:rsid w:val="000F7EFE"/>
    <w:rsid w:val="00113CD3"/>
    <w:rsid w:val="001218F1"/>
    <w:rsid w:val="00135567"/>
    <w:rsid w:val="0014111D"/>
    <w:rsid w:val="00145C28"/>
    <w:rsid w:val="00147507"/>
    <w:rsid w:val="00151C44"/>
    <w:rsid w:val="00152BDB"/>
    <w:rsid w:val="00153C41"/>
    <w:rsid w:val="001618B5"/>
    <w:rsid w:val="00165B3E"/>
    <w:rsid w:val="00167186"/>
    <w:rsid w:val="00171EB1"/>
    <w:rsid w:val="001768BD"/>
    <w:rsid w:val="00176BF6"/>
    <w:rsid w:val="00177EA4"/>
    <w:rsid w:val="001928DF"/>
    <w:rsid w:val="00195C06"/>
    <w:rsid w:val="001B0C3B"/>
    <w:rsid w:val="001B1F87"/>
    <w:rsid w:val="001C21CF"/>
    <w:rsid w:val="001C70C2"/>
    <w:rsid w:val="001D04F4"/>
    <w:rsid w:val="001D434F"/>
    <w:rsid w:val="001D570F"/>
    <w:rsid w:val="001E41C1"/>
    <w:rsid w:val="001E55C8"/>
    <w:rsid w:val="001F4B41"/>
    <w:rsid w:val="001F5C17"/>
    <w:rsid w:val="001F6505"/>
    <w:rsid w:val="001F6690"/>
    <w:rsid w:val="0020313F"/>
    <w:rsid w:val="00205EE8"/>
    <w:rsid w:val="00216136"/>
    <w:rsid w:val="00225052"/>
    <w:rsid w:val="00231426"/>
    <w:rsid w:val="0024159B"/>
    <w:rsid w:val="0024442D"/>
    <w:rsid w:val="002450D8"/>
    <w:rsid w:val="00251529"/>
    <w:rsid w:val="002534F9"/>
    <w:rsid w:val="0025424D"/>
    <w:rsid w:val="002624D1"/>
    <w:rsid w:val="002635A4"/>
    <w:rsid w:val="002637D1"/>
    <w:rsid w:val="00265B14"/>
    <w:rsid w:val="00270744"/>
    <w:rsid w:val="00275D97"/>
    <w:rsid w:val="0028327B"/>
    <w:rsid w:val="00284235"/>
    <w:rsid w:val="00286D41"/>
    <w:rsid w:val="00286E76"/>
    <w:rsid w:val="00293556"/>
    <w:rsid w:val="002A2519"/>
    <w:rsid w:val="002A4F62"/>
    <w:rsid w:val="002B088D"/>
    <w:rsid w:val="002B232B"/>
    <w:rsid w:val="002B6978"/>
    <w:rsid w:val="002B79C7"/>
    <w:rsid w:val="002C2559"/>
    <w:rsid w:val="002C2E0A"/>
    <w:rsid w:val="002C2F4F"/>
    <w:rsid w:val="002C36B4"/>
    <w:rsid w:val="002C507F"/>
    <w:rsid w:val="002D10E0"/>
    <w:rsid w:val="002D590D"/>
    <w:rsid w:val="002E6422"/>
    <w:rsid w:val="002F3717"/>
    <w:rsid w:val="002F4661"/>
    <w:rsid w:val="002F7C3F"/>
    <w:rsid w:val="00306F9B"/>
    <w:rsid w:val="00310AFB"/>
    <w:rsid w:val="00311E52"/>
    <w:rsid w:val="003167C2"/>
    <w:rsid w:val="0032047A"/>
    <w:rsid w:val="00323698"/>
    <w:rsid w:val="00325854"/>
    <w:rsid w:val="003315BE"/>
    <w:rsid w:val="003349D2"/>
    <w:rsid w:val="003427DA"/>
    <w:rsid w:val="00345A9C"/>
    <w:rsid w:val="003500E1"/>
    <w:rsid w:val="003560A2"/>
    <w:rsid w:val="00357EC8"/>
    <w:rsid w:val="00360706"/>
    <w:rsid w:val="00360F3C"/>
    <w:rsid w:val="00365339"/>
    <w:rsid w:val="0036721D"/>
    <w:rsid w:val="00370E2C"/>
    <w:rsid w:val="00372E26"/>
    <w:rsid w:val="003743F8"/>
    <w:rsid w:val="00375FCB"/>
    <w:rsid w:val="00380861"/>
    <w:rsid w:val="00381B91"/>
    <w:rsid w:val="003826E7"/>
    <w:rsid w:val="00382B7C"/>
    <w:rsid w:val="00384EBF"/>
    <w:rsid w:val="00385C63"/>
    <w:rsid w:val="00392B65"/>
    <w:rsid w:val="003935C9"/>
    <w:rsid w:val="003936D4"/>
    <w:rsid w:val="003937E4"/>
    <w:rsid w:val="003A1180"/>
    <w:rsid w:val="003A2578"/>
    <w:rsid w:val="003B229D"/>
    <w:rsid w:val="003B28BE"/>
    <w:rsid w:val="003C6A56"/>
    <w:rsid w:val="003C6B86"/>
    <w:rsid w:val="003D0553"/>
    <w:rsid w:val="003D5771"/>
    <w:rsid w:val="003E2C6C"/>
    <w:rsid w:val="003E34BE"/>
    <w:rsid w:val="003E4A2A"/>
    <w:rsid w:val="003F1D54"/>
    <w:rsid w:val="003F1FFC"/>
    <w:rsid w:val="003F5056"/>
    <w:rsid w:val="004001E5"/>
    <w:rsid w:val="004015E6"/>
    <w:rsid w:val="00405791"/>
    <w:rsid w:val="004208A0"/>
    <w:rsid w:val="004363ED"/>
    <w:rsid w:val="00437621"/>
    <w:rsid w:val="004467ED"/>
    <w:rsid w:val="00446A6C"/>
    <w:rsid w:val="004524DF"/>
    <w:rsid w:val="00452C4D"/>
    <w:rsid w:val="00460871"/>
    <w:rsid w:val="0046452B"/>
    <w:rsid w:val="00470C3E"/>
    <w:rsid w:val="00470EF4"/>
    <w:rsid w:val="0047130C"/>
    <w:rsid w:val="004763D5"/>
    <w:rsid w:val="00476E66"/>
    <w:rsid w:val="00484730"/>
    <w:rsid w:val="0048474C"/>
    <w:rsid w:val="00485335"/>
    <w:rsid w:val="00491985"/>
    <w:rsid w:val="00493758"/>
    <w:rsid w:val="00494745"/>
    <w:rsid w:val="004B05B2"/>
    <w:rsid w:val="004B2FA4"/>
    <w:rsid w:val="004B636E"/>
    <w:rsid w:val="004D1864"/>
    <w:rsid w:val="004E0DD5"/>
    <w:rsid w:val="004E43AA"/>
    <w:rsid w:val="004E535D"/>
    <w:rsid w:val="004E6E91"/>
    <w:rsid w:val="004E7E83"/>
    <w:rsid w:val="004F2F3A"/>
    <w:rsid w:val="004F3825"/>
    <w:rsid w:val="004F3A73"/>
    <w:rsid w:val="004F7234"/>
    <w:rsid w:val="00501F4B"/>
    <w:rsid w:val="00503EFE"/>
    <w:rsid w:val="005108FD"/>
    <w:rsid w:val="005109BC"/>
    <w:rsid w:val="00511181"/>
    <w:rsid w:val="00512853"/>
    <w:rsid w:val="00512974"/>
    <w:rsid w:val="00513FE0"/>
    <w:rsid w:val="00520961"/>
    <w:rsid w:val="0052152B"/>
    <w:rsid w:val="00525F66"/>
    <w:rsid w:val="005265E9"/>
    <w:rsid w:val="005300F6"/>
    <w:rsid w:val="00530191"/>
    <w:rsid w:val="00530CB0"/>
    <w:rsid w:val="00531E34"/>
    <w:rsid w:val="005403E5"/>
    <w:rsid w:val="00540462"/>
    <w:rsid w:val="0054077B"/>
    <w:rsid w:val="0054123A"/>
    <w:rsid w:val="00541A13"/>
    <w:rsid w:val="005438C8"/>
    <w:rsid w:val="0054416D"/>
    <w:rsid w:val="00555F2A"/>
    <w:rsid w:val="00562233"/>
    <w:rsid w:val="00563641"/>
    <w:rsid w:val="005639CA"/>
    <w:rsid w:val="005670A3"/>
    <w:rsid w:val="005736D1"/>
    <w:rsid w:val="0057434A"/>
    <w:rsid w:val="0057543E"/>
    <w:rsid w:val="00575C56"/>
    <w:rsid w:val="00576DED"/>
    <w:rsid w:val="00584C93"/>
    <w:rsid w:val="00592C05"/>
    <w:rsid w:val="00593911"/>
    <w:rsid w:val="00597BD1"/>
    <w:rsid w:val="005A0C7F"/>
    <w:rsid w:val="005A3415"/>
    <w:rsid w:val="005A57C0"/>
    <w:rsid w:val="005A77FC"/>
    <w:rsid w:val="005A78FA"/>
    <w:rsid w:val="005B340E"/>
    <w:rsid w:val="005B5367"/>
    <w:rsid w:val="005C1F8C"/>
    <w:rsid w:val="005C4743"/>
    <w:rsid w:val="005C66AC"/>
    <w:rsid w:val="005D07D1"/>
    <w:rsid w:val="005D64D2"/>
    <w:rsid w:val="005D6666"/>
    <w:rsid w:val="005D7F05"/>
    <w:rsid w:val="005E3B0A"/>
    <w:rsid w:val="005E57B1"/>
    <w:rsid w:val="005E6E25"/>
    <w:rsid w:val="005E7935"/>
    <w:rsid w:val="005F187D"/>
    <w:rsid w:val="00604F67"/>
    <w:rsid w:val="00611863"/>
    <w:rsid w:val="00613672"/>
    <w:rsid w:val="00623830"/>
    <w:rsid w:val="0062535B"/>
    <w:rsid w:val="006323C0"/>
    <w:rsid w:val="00636E8D"/>
    <w:rsid w:val="00642D83"/>
    <w:rsid w:val="00644D75"/>
    <w:rsid w:val="00646150"/>
    <w:rsid w:val="006472B6"/>
    <w:rsid w:val="00651343"/>
    <w:rsid w:val="006534E7"/>
    <w:rsid w:val="00655AED"/>
    <w:rsid w:val="00655F09"/>
    <w:rsid w:val="006601C9"/>
    <w:rsid w:val="00663BA7"/>
    <w:rsid w:val="006678F3"/>
    <w:rsid w:val="00670B77"/>
    <w:rsid w:val="006816C0"/>
    <w:rsid w:val="00684112"/>
    <w:rsid w:val="00687F99"/>
    <w:rsid w:val="00694C6A"/>
    <w:rsid w:val="006A29FA"/>
    <w:rsid w:val="006A3188"/>
    <w:rsid w:val="006A4294"/>
    <w:rsid w:val="006A5403"/>
    <w:rsid w:val="006A6611"/>
    <w:rsid w:val="006B1108"/>
    <w:rsid w:val="006B1836"/>
    <w:rsid w:val="006B538A"/>
    <w:rsid w:val="006B6431"/>
    <w:rsid w:val="006C29A6"/>
    <w:rsid w:val="006C6EE2"/>
    <w:rsid w:val="006D5009"/>
    <w:rsid w:val="006D61FA"/>
    <w:rsid w:val="006D7E5F"/>
    <w:rsid w:val="006E44C5"/>
    <w:rsid w:val="006E4745"/>
    <w:rsid w:val="006E6833"/>
    <w:rsid w:val="006F0ADE"/>
    <w:rsid w:val="006F2605"/>
    <w:rsid w:val="00700141"/>
    <w:rsid w:val="007028FA"/>
    <w:rsid w:val="00704056"/>
    <w:rsid w:val="007055FB"/>
    <w:rsid w:val="0070569D"/>
    <w:rsid w:val="00707034"/>
    <w:rsid w:val="0070735E"/>
    <w:rsid w:val="00710F37"/>
    <w:rsid w:val="0071723A"/>
    <w:rsid w:val="00717CFF"/>
    <w:rsid w:val="007255D5"/>
    <w:rsid w:val="0073005B"/>
    <w:rsid w:val="007338CF"/>
    <w:rsid w:val="007359DE"/>
    <w:rsid w:val="007379BB"/>
    <w:rsid w:val="007415DA"/>
    <w:rsid w:val="00741CE8"/>
    <w:rsid w:val="00745372"/>
    <w:rsid w:val="0074594C"/>
    <w:rsid w:val="0075272D"/>
    <w:rsid w:val="00760C55"/>
    <w:rsid w:val="00771E68"/>
    <w:rsid w:val="00775C97"/>
    <w:rsid w:val="00781322"/>
    <w:rsid w:val="00781CE4"/>
    <w:rsid w:val="007829FE"/>
    <w:rsid w:val="00784371"/>
    <w:rsid w:val="0078549E"/>
    <w:rsid w:val="00786EE5"/>
    <w:rsid w:val="007873CE"/>
    <w:rsid w:val="0078741E"/>
    <w:rsid w:val="00790395"/>
    <w:rsid w:val="00791F1A"/>
    <w:rsid w:val="0079216B"/>
    <w:rsid w:val="007921AF"/>
    <w:rsid w:val="007925B4"/>
    <w:rsid w:val="00797006"/>
    <w:rsid w:val="007A0828"/>
    <w:rsid w:val="007A1498"/>
    <w:rsid w:val="007A28E3"/>
    <w:rsid w:val="007B0038"/>
    <w:rsid w:val="007B0A9F"/>
    <w:rsid w:val="007B2921"/>
    <w:rsid w:val="007C208D"/>
    <w:rsid w:val="007C35F9"/>
    <w:rsid w:val="007C6233"/>
    <w:rsid w:val="007D473F"/>
    <w:rsid w:val="007E4969"/>
    <w:rsid w:val="007E513B"/>
    <w:rsid w:val="007F06BD"/>
    <w:rsid w:val="007F0E89"/>
    <w:rsid w:val="00806FC2"/>
    <w:rsid w:val="00807696"/>
    <w:rsid w:val="00810F73"/>
    <w:rsid w:val="008110CB"/>
    <w:rsid w:val="0081132D"/>
    <w:rsid w:val="008118BA"/>
    <w:rsid w:val="008137E8"/>
    <w:rsid w:val="008149E8"/>
    <w:rsid w:val="0081641B"/>
    <w:rsid w:val="00826F2B"/>
    <w:rsid w:val="00827360"/>
    <w:rsid w:val="00834826"/>
    <w:rsid w:val="00834C97"/>
    <w:rsid w:val="0083610C"/>
    <w:rsid w:val="00836A89"/>
    <w:rsid w:val="00840BFF"/>
    <w:rsid w:val="00844DA4"/>
    <w:rsid w:val="00845A33"/>
    <w:rsid w:val="00845D6D"/>
    <w:rsid w:val="00846D82"/>
    <w:rsid w:val="0085183C"/>
    <w:rsid w:val="008519BD"/>
    <w:rsid w:val="008615BC"/>
    <w:rsid w:val="00863965"/>
    <w:rsid w:val="00866E72"/>
    <w:rsid w:val="008728B1"/>
    <w:rsid w:val="00876DB0"/>
    <w:rsid w:val="00877A86"/>
    <w:rsid w:val="00886AD1"/>
    <w:rsid w:val="0088715B"/>
    <w:rsid w:val="008919FA"/>
    <w:rsid w:val="008938A5"/>
    <w:rsid w:val="008950CD"/>
    <w:rsid w:val="008A13B2"/>
    <w:rsid w:val="008A166D"/>
    <w:rsid w:val="008A1D37"/>
    <w:rsid w:val="008A639D"/>
    <w:rsid w:val="008B1244"/>
    <w:rsid w:val="008B2091"/>
    <w:rsid w:val="008B4A3B"/>
    <w:rsid w:val="008C0C94"/>
    <w:rsid w:val="008C12B7"/>
    <w:rsid w:val="008C14EF"/>
    <w:rsid w:val="008C1E02"/>
    <w:rsid w:val="008C23B4"/>
    <w:rsid w:val="008C29EB"/>
    <w:rsid w:val="008D14D7"/>
    <w:rsid w:val="008E2643"/>
    <w:rsid w:val="008E5C4C"/>
    <w:rsid w:val="008F1B2F"/>
    <w:rsid w:val="008F57AD"/>
    <w:rsid w:val="008F7D63"/>
    <w:rsid w:val="00901C9C"/>
    <w:rsid w:val="00905D4E"/>
    <w:rsid w:val="0090767C"/>
    <w:rsid w:val="0091689B"/>
    <w:rsid w:val="00924370"/>
    <w:rsid w:val="00927183"/>
    <w:rsid w:val="0093046B"/>
    <w:rsid w:val="009339A4"/>
    <w:rsid w:val="009409CC"/>
    <w:rsid w:val="00940C4A"/>
    <w:rsid w:val="0094161F"/>
    <w:rsid w:val="00941E4E"/>
    <w:rsid w:val="00950516"/>
    <w:rsid w:val="009543E4"/>
    <w:rsid w:val="009544D5"/>
    <w:rsid w:val="009566DF"/>
    <w:rsid w:val="00957105"/>
    <w:rsid w:val="00964E41"/>
    <w:rsid w:val="00966614"/>
    <w:rsid w:val="0096727E"/>
    <w:rsid w:val="009677BA"/>
    <w:rsid w:val="00971B6D"/>
    <w:rsid w:val="009804AF"/>
    <w:rsid w:val="00993994"/>
    <w:rsid w:val="009A093C"/>
    <w:rsid w:val="009B697E"/>
    <w:rsid w:val="009C3179"/>
    <w:rsid w:val="009D12BF"/>
    <w:rsid w:val="009D13B8"/>
    <w:rsid w:val="009E1E4B"/>
    <w:rsid w:val="009E596A"/>
    <w:rsid w:val="009E5A40"/>
    <w:rsid w:val="009E6A42"/>
    <w:rsid w:val="009F4D84"/>
    <w:rsid w:val="009F5DA5"/>
    <w:rsid w:val="009F6D17"/>
    <w:rsid w:val="00A02970"/>
    <w:rsid w:val="00A068EB"/>
    <w:rsid w:val="00A10292"/>
    <w:rsid w:val="00A11A19"/>
    <w:rsid w:val="00A132BA"/>
    <w:rsid w:val="00A14F51"/>
    <w:rsid w:val="00A15EED"/>
    <w:rsid w:val="00A21C56"/>
    <w:rsid w:val="00A21D3F"/>
    <w:rsid w:val="00A27342"/>
    <w:rsid w:val="00A313B1"/>
    <w:rsid w:val="00A42783"/>
    <w:rsid w:val="00A4339E"/>
    <w:rsid w:val="00A44107"/>
    <w:rsid w:val="00A47273"/>
    <w:rsid w:val="00A57212"/>
    <w:rsid w:val="00A60DF8"/>
    <w:rsid w:val="00A6104E"/>
    <w:rsid w:val="00A663A6"/>
    <w:rsid w:val="00A66552"/>
    <w:rsid w:val="00A71132"/>
    <w:rsid w:val="00A74D87"/>
    <w:rsid w:val="00A76056"/>
    <w:rsid w:val="00A7676C"/>
    <w:rsid w:val="00A838E2"/>
    <w:rsid w:val="00A856B2"/>
    <w:rsid w:val="00A87C35"/>
    <w:rsid w:val="00A90743"/>
    <w:rsid w:val="00A91D06"/>
    <w:rsid w:val="00A92567"/>
    <w:rsid w:val="00A9590F"/>
    <w:rsid w:val="00AA0212"/>
    <w:rsid w:val="00AC447B"/>
    <w:rsid w:val="00AC47A0"/>
    <w:rsid w:val="00AD00A4"/>
    <w:rsid w:val="00AD10BB"/>
    <w:rsid w:val="00AE4A47"/>
    <w:rsid w:val="00AE6194"/>
    <w:rsid w:val="00AE6AF4"/>
    <w:rsid w:val="00AF0FB9"/>
    <w:rsid w:val="00AF6D91"/>
    <w:rsid w:val="00B0395B"/>
    <w:rsid w:val="00B05474"/>
    <w:rsid w:val="00B07E20"/>
    <w:rsid w:val="00B20A6E"/>
    <w:rsid w:val="00B228F4"/>
    <w:rsid w:val="00B23044"/>
    <w:rsid w:val="00B2340D"/>
    <w:rsid w:val="00B252E4"/>
    <w:rsid w:val="00B312C5"/>
    <w:rsid w:val="00B341CA"/>
    <w:rsid w:val="00B344E3"/>
    <w:rsid w:val="00B365AC"/>
    <w:rsid w:val="00B36723"/>
    <w:rsid w:val="00B5119F"/>
    <w:rsid w:val="00B512EA"/>
    <w:rsid w:val="00B513D4"/>
    <w:rsid w:val="00B5484B"/>
    <w:rsid w:val="00B62451"/>
    <w:rsid w:val="00B64A03"/>
    <w:rsid w:val="00B67581"/>
    <w:rsid w:val="00B765D4"/>
    <w:rsid w:val="00B80D67"/>
    <w:rsid w:val="00B85BF5"/>
    <w:rsid w:val="00B97BFF"/>
    <w:rsid w:val="00BA07AD"/>
    <w:rsid w:val="00BA0928"/>
    <w:rsid w:val="00BA7DC7"/>
    <w:rsid w:val="00BB57CC"/>
    <w:rsid w:val="00BB69A9"/>
    <w:rsid w:val="00BB6FA5"/>
    <w:rsid w:val="00BB7CC7"/>
    <w:rsid w:val="00BC27A1"/>
    <w:rsid w:val="00BC3CA6"/>
    <w:rsid w:val="00BC3DAD"/>
    <w:rsid w:val="00BC4F8A"/>
    <w:rsid w:val="00BD0CDE"/>
    <w:rsid w:val="00BE1C09"/>
    <w:rsid w:val="00BE7347"/>
    <w:rsid w:val="00BF1F7E"/>
    <w:rsid w:val="00BF3D58"/>
    <w:rsid w:val="00BF7C8E"/>
    <w:rsid w:val="00C0134D"/>
    <w:rsid w:val="00C07680"/>
    <w:rsid w:val="00C13892"/>
    <w:rsid w:val="00C21EB6"/>
    <w:rsid w:val="00C26A05"/>
    <w:rsid w:val="00C27531"/>
    <w:rsid w:val="00C31C29"/>
    <w:rsid w:val="00C36370"/>
    <w:rsid w:val="00C44A73"/>
    <w:rsid w:val="00C45C27"/>
    <w:rsid w:val="00C4798D"/>
    <w:rsid w:val="00C51124"/>
    <w:rsid w:val="00C52267"/>
    <w:rsid w:val="00C547B7"/>
    <w:rsid w:val="00C5757D"/>
    <w:rsid w:val="00C6102B"/>
    <w:rsid w:val="00C64DF4"/>
    <w:rsid w:val="00C70204"/>
    <w:rsid w:val="00C71885"/>
    <w:rsid w:val="00C74260"/>
    <w:rsid w:val="00C75A43"/>
    <w:rsid w:val="00C8390B"/>
    <w:rsid w:val="00C877D9"/>
    <w:rsid w:val="00C90562"/>
    <w:rsid w:val="00CA12DD"/>
    <w:rsid w:val="00CA1F75"/>
    <w:rsid w:val="00CA1FD1"/>
    <w:rsid w:val="00CA4A35"/>
    <w:rsid w:val="00CB63BD"/>
    <w:rsid w:val="00CB7B89"/>
    <w:rsid w:val="00CC2F37"/>
    <w:rsid w:val="00CC2FEA"/>
    <w:rsid w:val="00CD0F4E"/>
    <w:rsid w:val="00CD30DD"/>
    <w:rsid w:val="00CE4A3C"/>
    <w:rsid w:val="00CE5A89"/>
    <w:rsid w:val="00CE7029"/>
    <w:rsid w:val="00CF17EE"/>
    <w:rsid w:val="00CF4D23"/>
    <w:rsid w:val="00CF6F0E"/>
    <w:rsid w:val="00D0001A"/>
    <w:rsid w:val="00D002C4"/>
    <w:rsid w:val="00D01B34"/>
    <w:rsid w:val="00D0478B"/>
    <w:rsid w:val="00D1184B"/>
    <w:rsid w:val="00D13DFF"/>
    <w:rsid w:val="00D203F8"/>
    <w:rsid w:val="00D245E3"/>
    <w:rsid w:val="00D25489"/>
    <w:rsid w:val="00D25CB8"/>
    <w:rsid w:val="00D2668A"/>
    <w:rsid w:val="00D35736"/>
    <w:rsid w:val="00D363AE"/>
    <w:rsid w:val="00D37E9A"/>
    <w:rsid w:val="00D45F8D"/>
    <w:rsid w:val="00D50F46"/>
    <w:rsid w:val="00D51735"/>
    <w:rsid w:val="00D53047"/>
    <w:rsid w:val="00D60BB4"/>
    <w:rsid w:val="00D7031B"/>
    <w:rsid w:val="00D725F9"/>
    <w:rsid w:val="00D75B21"/>
    <w:rsid w:val="00D81341"/>
    <w:rsid w:val="00D81A2C"/>
    <w:rsid w:val="00D82236"/>
    <w:rsid w:val="00D82730"/>
    <w:rsid w:val="00D87D35"/>
    <w:rsid w:val="00D90B25"/>
    <w:rsid w:val="00D91BBF"/>
    <w:rsid w:val="00D92777"/>
    <w:rsid w:val="00D94B19"/>
    <w:rsid w:val="00DA3E24"/>
    <w:rsid w:val="00DA69D2"/>
    <w:rsid w:val="00DA6E30"/>
    <w:rsid w:val="00DB0E20"/>
    <w:rsid w:val="00DB40D4"/>
    <w:rsid w:val="00DB4ED8"/>
    <w:rsid w:val="00DB6956"/>
    <w:rsid w:val="00DC478F"/>
    <w:rsid w:val="00DD5C0D"/>
    <w:rsid w:val="00DD65D6"/>
    <w:rsid w:val="00DE3FB8"/>
    <w:rsid w:val="00DE531F"/>
    <w:rsid w:val="00DF5F58"/>
    <w:rsid w:val="00E01A5F"/>
    <w:rsid w:val="00E022B7"/>
    <w:rsid w:val="00E02EF7"/>
    <w:rsid w:val="00E06995"/>
    <w:rsid w:val="00E07A0A"/>
    <w:rsid w:val="00E1215F"/>
    <w:rsid w:val="00E17087"/>
    <w:rsid w:val="00E207D2"/>
    <w:rsid w:val="00E24471"/>
    <w:rsid w:val="00E364D3"/>
    <w:rsid w:val="00E373DC"/>
    <w:rsid w:val="00E4382A"/>
    <w:rsid w:val="00E446D4"/>
    <w:rsid w:val="00E45D67"/>
    <w:rsid w:val="00E4713D"/>
    <w:rsid w:val="00E50164"/>
    <w:rsid w:val="00E511B5"/>
    <w:rsid w:val="00E52660"/>
    <w:rsid w:val="00E60228"/>
    <w:rsid w:val="00E6125B"/>
    <w:rsid w:val="00E628E6"/>
    <w:rsid w:val="00E63DF8"/>
    <w:rsid w:val="00E67B73"/>
    <w:rsid w:val="00E729D6"/>
    <w:rsid w:val="00E8124B"/>
    <w:rsid w:val="00E876E6"/>
    <w:rsid w:val="00E87765"/>
    <w:rsid w:val="00E9482D"/>
    <w:rsid w:val="00EA2805"/>
    <w:rsid w:val="00EA3885"/>
    <w:rsid w:val="00EA4D29"/>
    <w:rsid w:val="00EA7E85"/>
    <w:rsid w:val="00EB3F3A"/>
    <w:rsid w:val="00EC0032"/>
    <w:rsid w:val="00EC04CB"/>
    <w:rsid w:val="00ED1FB0"/>
    <w:rsid w:val="00ED3FD9"/>
    <w:rsid w:val="00ED5394"/>
    <w:rsid w:val="00EE05E3"/>
    <w:rsid w:val="00EE1692"/>
    <w:rsid w:val="00EE1CFF"/>
    <w:rsid w:val="00EF1402"/>
    <w:rsid w:val="00EF35F9"/>
    <w:rsid w:val="00EF3628"/>
    <w:rsid w:val="00F106EA"/>
    <w:rsid w:val="00F14E00"/>
    <w:rsid w:val="00F209F1"/>
    <w:rsid w:val="00F2146A"/>
    <w:rsid w:val="00F227E7"/>
    <w:rsid w:val="00F22ACC"/>
    <w:rsid w:val="00F23335"/>
    <w:rsid w:val="00F23B9D"/>
    <w:rsid w:val="00F3003F"/>
    <w:rsid w:val="00F359B3"/>
    <w:rsid w:val="00F374D0"/>
    <w:rsid w:val="00F41E55"/>
    <w:rsid w:val="00F43660"/>
    <w:rsid w:val="00F46156"/>
    <w:rsid w:val="00F50436"/>
    <w:rsid w:val="00F51109"/>
    <w:rsid w:val="00F5352D"/>
    <w:rsid w:val="00F57318"/>
    <w:rsid w:val="00F62795"/>
    <w:rsid w:val="00F70289"/>
    <w:rsid w:val="00F749D2"/>
    <w:rsid w:val="00F766AF"/>
    <w:rsid w:val="00F83B70"/>
    <w:rsid w:val="00F9263C"/>
    <w:rsid w:val="00F92922"/>
    <w:rsid w:val="00FA0D12"/>
    <w:rsid w:val="00FA6014"/>
    <w:rsid w:val="00FA6821"/>
    <w:rsid w:val="00FB09D1"/>
    <w:rsid w:val="00FB11B8"/>
    <w:rsid w:val="00FB1D6D"/>
    <w:rsid w:val="00FB25CC"/>
    <w:rsid w:val="00FB3F9C"/>
    <w:rsid w:val="00FB40C0"/>
    <w:rsid w:val="00FB4FAF"/>
    <w:rsid w:val="00FB5195"/>
    <w:rsid w:val="00FB7C95"/>
    <w:rsid w:val="00FC174C"/>
    <w:rsid w:val="00FC2BAB"/>
    <w:rsid w:val="00FD3F1A"/>
    <w:rsid w:val="00FD53CF"/>
    <w:rsid w:val="00FF0633"/>
    <w:rsid w:val="00FF1AA9"/>
    <w:rsid w:val="00FF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83"/>
    <w:rPr>
      <w:lang w:eastAsia="ar-SA"/>
    </w:rPr>
  </w:style>
  <w:style w:type="paragraph" w:styleId="Heading1">
    <w:name w:val="heading 1"/>
    <w:basedOn w:val="Normal"/>
    <w:next w:val="Normal"/>
    <w:qFormat/>
    <w:rsid w:val="0092718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27183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27183"/>
  </w:style>
  <w:style w:type="character" w:customStyle="1" w:styleId="WW8Num1z1">
    <w:name w:val="WW8Num1z1"/>
    <w:rsid w:val="00927183"/>
  </w:style>
  <w:style w:type="character" w:customStyle="1" w:styleId="WW8Num1z2">
    <w:name w:val="WW8Num1z2"/>
    <w:rsid w:val="00927183"/>
  </w:style>
  <w:style w:type="character" w:customStyle="1" w:styleId="WW8Num1z3">
    <w:name w:val="WW8Num1z3"/>
    <w:rsid w:val="00927183"/>
  </w:style>
  <w:style w:type="character" w:customStyle="1" w:styleId="WW8Num1z4">
    <w:name w:val="WW8Num1z4"/>
    <w:rsid w:val="00927183"/>
  </w:style>
  <w:style w:type="character" w:customStyle="1" w:styleId="WW8Num1z5">
    <w:name w:val="WW8Num1z5"/>
    <w:rsid w:val="00927183"/>
  </w:style>
  <w:style w:type="character" w:customStyle="1" w:styleId="WW8Num1z6">
    <w:name w:val="WW8Num1z6"/>
    <w:rsid w:val="00927183"/>
  </w:style>
  <w:style w:type="character" w:customStyle="1" w:styleId="WW8Num1z7">
    <w:name w:val="WW8Num1z7"/>
    <w:rsid w:val="00927183"/>
  </w:style>
  <w:style w:type="character" w:customStyle="1" w:styleId="WW8Num1z8">
    <w:name w:val="WW8Num1z8"/>
    <w:rsid w:val="00927183"/>
  </w:style>
  <w:style w:type="character" w:customStyle="1" w:styleId="WW8Num2z0">
    <w:name w:val="WW8Num2z0"/>
    <w:rsid w:val="00927183"/>
  </w:style>
  <w:style w:type="character" w:customStyle="1" w:styleId="WW8Num2z1">
    <w:name w:val="WW8Num2z1"/>
    <w:rsid w:val="00927183"/>
  </w:style>
  <w:style w:type="character" w:customStyle="1" w:styleId="WW8Num2z2">
    <w:name w:val="WW8Num2z2"/>
    <w:rsid w:val="00927183"/>
  </w:style>
  <w:style w:type="character" w:customStyle="1" w:styleId="WW8Num2z3">
    <w:name w:val="WW8Num2z3"/>
    <w:rsid w:val="00927183"/>
  </w:style>
  <w:style w:type="character" w:customStyle="1" w:styleId="WW8Num2z4">
    <w:name w:val="WW8Num2z4"/>
    <w:rsid w:val="00927183"/>
  </w:style>
  <w:style w:type="character" w:customStyle="1" w:styleId="WW8Num2z5">
    <w:name w:val="WW8Num2z5"/>
    <w:rsid w:val="00927183"/>
  </w:style>
  <w:style w:type="character" w:customStyle="1" w:styleId="WW8Num2z6">
    <w:name w:val="WW8Num2z6"/>
    <w:rsid w:val="00927183"/>
  </w:style>
  <w:style w:type="character" w:customStyle="1" w:styleId="WW8Num2z7">
    <w:name w:val="WW8Num2z7"/>
    <w:rsid w:val="00927183"/>
  </w:style>
  <w:style w:type="character" w:customStyle="1" w:styleId="WW8Num2z8">
    <w:name w:val="WW8Num2z8"/>
    <w:rsid w:val="00927183"/>
  </w:style>
  <w:style w:type="character" w:customStyle="1" w:styleId="WW8Num3z0">
    <w:name w:val="WW8Num3z0"/>
    <w:rsid w:val="00927183"/>
    <w:rPr>
      <w:rFonts w:hint="default"/>
    </w:rPr>
  </w:style>
  <w:style w:type="character" w:customStyle="1" w:styleId="WW8Num4z0">
    <w:name w:val="WW8Num4z0"/>
    <w:rsid w:val="00927183"/>
    <w:rPr>
      <w:rFonts w:hint="default"/>
    </w:rPr>
  </w:style>
  <w:style w:type="character" w:customStyle="1" w:styleId="WW8Num5z0">
    <w:name w:val="WW8Num5z0"/>
    <w:rsid w:val="00927183"/>
    <w:rPr>
      <w:rFonts w:hint="default"/>
    </w:rPr>
  </w:style>
  <w:style w:type="character" w:customStyle="1" w:styleId="WW8Num6z0">
    <w:name w:val="WW8Num6z0"/>
    <w:rsid w:val="00927183"/>
    <w:rPr>
      <w:rFonts w:hint="default"/>
    </w:rPr>
  </w:style>
  <w:style w:type="character" w:customStyle="1" w:styleId="WW8Num7z0">
    <w:name w:val="WW8Num7z0"/>
    <w:rsid w:val="00927183"/>
    <w:rPr>
      <w:rFonts w:hint="default"/>
    </w:rPr>
  </w:style>
  <w:style w:type="character" w:customStyle="1" w:styleId="WW8Num8z0">
    <w:name w:val="WW8Num8z0"/>
    <w:rsid w:val="00927183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  <w:rsid w:val="00927183"/>
  </w:style>
  <w:style w:type="character" w:customStyle="1" w:styleId="WW8Num8z2">
    <w:name w:val="WW8Num8z2"/>
    <w:rsid w:val="00927183"/>
  </w:style>
  <w:style w:type="character" w:customStyle="1" w:styleId="WW8Num8z3">
    <w:name w:val="WW8Num8z3"/>
    <w:rsid w:val="00927183"/>
  </w:style>
  <w:style w:type="character" w:customStyle="1" w:styleId="WW8Num8z4">
    <w:name w:val="WW8Num8z4"/>
    <w:rsid w:val="00927183"/>
  </w:style>
  <w:style w:type="character" w:customStyle="1" w:styleId="WW8Num8z5">
    <w:name w:val="WW8Num8z5"/>
    <w:rsid w:val="00927183"/>
  </w:style>
  <w:style w:type="character" w:customStyle="1" w:styleId="WW8Num8z6">
    <w:name w:val="WW8Num8z6"/>
    <w:rsid w:val="00927183"/>
  </w:style>
  <w:style w:type="character" w:customStyle="1" w:styleId="WW8Num8z7">
    <w:name w:val="WW8Num8z7"/>
    <w:rsid w:val="00927183"/>
  </w:style>
  <w:style w:type="character" w:customStyle="1" w:styleId="WW8Num8z8">
    <w:name w:val="WW8Num8z8"/>
    <w:rsid w:val="00927183"/>
  </w:style>
  <w:style w:type="character" w:customStyle="1" w:styleId="WW8Num9z0">
    <w:name w:val="WW8Num9z0"/>
    <w:rsid w:val="00927183"/>
  </w:style>
  <w:style w:type="character" w:customStyle="1" w:styleId="WW8Num9z1">
    <w:name w:val="WW8Num9z1"/>
    <w:rsid w:val="00927183"/>
  </w:style>
  <w:style w:type="character" w:customStyle="1" w:styleId="WW8Num9z2">
    <w:name w:val="WW8Num9z2"/>
    <w:rsid w:val="00927183"/>
  </w:style>
  <w:style w:type="character" w:customStyle="1" w:styleId="WW8Num9z3">
    <w:name w:val="WW8Num9z3"/>
    <w:rsid w:val="00927183"/>
  </w:style>
  <w:style w:type="character" w:customStyle="1" w:styleId="WW8Num9z4">
    <w:name w:val="WW8Num9z4"/>
    <w:rsid w:val="00927183"/>
  </w:style>
  <w:style w:type="character" w:customStyle="1" w:styleId="WW8Num9z5">
    <w:name w:val="WW8Num9z5"/>
    <w:rsid w:val="00927183"/>
  </w:style>
  <w:style w:type="character" w:customStyle="1" w:styleId="WW8Num9z6">
    <w:name w:val="WW8Num9z6"/>
    <w:rsid w:val="00927183"/>
  </w:style>
  <w:style w:type="character" w:customStyle="1" w:styleId="WW8Num9z7">
    <w:name w:val="WW8Num9z7"/>
    <w:rsid w:val="00927183"/>
  </w:style>
  <w:style w:type="character" w:customStyle="1" w:styleId="WW8Num9z8">
    <w:name w:val="WW8Num9z8"/>
    <w:rsid w:val="00927183"/>
  </w:style>
  <w:style w:type="character" w:customStyle="1" w:styleId="WW8Num10z0">
    <w:name w:val="WW8Num10z0"/>
    <w:rsid w:val="00927183"/>
    <w:rPr>
      <w:rFonts w:hint="default"/>
    </w:rPr>
  </w:style>
  <w:style w:type="character" w:customStyle="1" w:styleId="WW8Num10z1">
    <w:name w:val="WW8Num10z1"/>
    <w:rsid w:val="00927183"/>
    <w:rPr>
      <w:rFonts w:hint="default"/>
      <w:b w:val="0"/>
    </w:rPr>
  </w:style>
  <w:style w:type="character" w:customStyle="1" w:styleId="WW8Num11z0">
    <w:name w:val="WW8Num11z0"/>
    <w:rsid w:val="00927183"/>
  </w:style>
  <w:style w:type="character" w:customStyle="1" w:styleId="WW8Num11z1">
    <w:name w:val="WW8Num11z1"/>
    <w:rsid w:val="00927183"/>
  </w:style>
  <w:style w:type="character" w:customStyle="1" w:styleId="WW8Num11z2">
    <w:name w:val="WW8Num11z2"/>
    <w:rsid w:val="00927183"/>
  </w:style>
  <w:style w:type="character" w:customStyle="1" w:styleId="WW8Num11z3">
    <w:name w:val="WW8Num11z3"/>
    <w:rsid w:val="00927183"/>
  </w:style>
  <w:style w:type="character" w:customStyle="1" w:styleId="WW8Num11z4">
    <w:name w:val="WW8Num11z4"/>
    <w:rsid w:val="00927183"/>
  </w:style>
  <w:style w:type="character" w:customStyle="1" w:styleId="WW8Num11z5">
    <w:name w:val="WW8Num11z5"/>
    <w:rsid w:val="00927183"/>
  </w:style>
  <w:style w:type="character" w:customStyle="1" w:styleId="WW8Num11z6">
    <w:name w:val="WW8Num11z6"/>
    <w:rsid w:val="00927183"/>
  </w:style>
  <w:style w:type="character" w:customStyle="1" w:styleId="WW8Num11z7">
    <w:name w:val="WW8Num11z7"/>
    <w:rsid w:val="00927183"/>
  </w:style>
  <w:style w:type="character" w:customStyle="1" w:styleId="WW8Num11z8">
    <w:name w:val="WW8Num11z8"/>
    <w:rsid w:val="00927183"/>
  </w:style>
  <w:style w:type="character" w:customStyle="1" w:styleId="WW8Num12z0">
    <w:name w:val="WW8Num12z0"/>
    <w:rsid w:val="00927183"/>
    <w:rPr>
      <w:rFonts w:hint="default"/>
    </w:rPr>
  </w:style>
  <w:style w:type="character" w:customStyle="1" w:styleId="WW8Num13z0">
    <w:name w:val="WW8Num13z0"/>
    <w:rsid w:val="00927183"/>
    <w:rPr>
      <w:rFonts w:hint="default"/>
    </w:rPr>
  </w:style>
  <w:style w:type="character" w:customStyle="1" w:styleId="WW8Num14z0">
    <w:name w:val="WW8Num14z0"/>
    <w:rsid w:val="00927183"/>
  </w:style>
  <w:style w:type="character" w:customStyle="1" w:styleId="WW8Num14z1">
    <w:name w:val="WW8Num14z1"/>
    <w:rsid w:val="00927183"/>
  </w:style>
  <w:style w:type="character" w:customStyle="1" w:styleId="WW8Num14z2">
    <w:name w:val="WW8Num14z2"/>
    <w:rsid w:val="00927183"/>
  </w:style>
  <w:style w:type="character" w:customStyle="1" w:styleId="WW8Num14z3">
    <w:name w:val="WW8Num14z3"/>
    <w:rsid w:val="00927183"/>
  </w:style>
  <w:style w:type="character" w:customStyle="1" w:styleId="WW8Num14z4">
    <w:name w:val="WW8Num14z4"/>
    <w:rsid w:val="00927183"/>
  </w:style>
  <w:style w:type="character" w:customStyle="1" w:styleId="WW8Num14z5">
    <w:name w:val="WW8Num14z5"/>
    <w:rsid w:val="00927183"/>
  </w:style>
  <w:style w:type="character" w:customStyle="1" w:styleId="WW8Num14z6">
    <w:name w:val="WW8Num14z6"/>
    <w:rsid w:val="00927183"/>
  </w:style>
  <w:style w:type="character" w:customStyle="1" w:styleId="WW8Num14z7">
    <w:name w:val="WW8Num14z7"/>
    <w:rsid w:val="00927183"/>
  </w:style>
  <w:style w:type="character" w:customStyle="1" w:styleId="WW8Num14z8">
    <w:name w:val="WW8Num14z8"/>
    <w:rsid w:val="00927183"/>
  </w:style>
  <w:style w:type="character" w:customStyle="1" w:styleId="WW8Num15z0">
    <w:name w:val="WW8Num15z0"/>
    <w:rsid w:val="00927183"/>
    <w:rPr>
      <w:rFonts w:hint="default"/>
      <w:b w:val="0"/>
    </w:rPr>
  </w:style>
  <w:style w:type="character" w:customStyle="1" w:styleId="WW8Num15z1">
    <w:name w:val="WW8Num15z1"/>
    <w:rsid w:val="00927183"/>
  </w:style>
  <w:style w:type="character" w:customStyle="1" w:styleId="WW8Num15z2">
    <w:name w:val="WW8Num15z2"/>
    <w:rsid w:val="00927183"/>
  </w:style>
  <w:style w:type="character" w:customStyle="1" w:styleId="WW8Num15z3">
    <w:name w:val="WW8Num15z3"/>
    <w:rsid w:val="00927183"/>
  </w:style>
  <w:style w:type="character" w:customStyle="1" w:styleId="WW8Num15z4">
    <w:name w:val="WW8Num15z4"/>
    <w:rsid w:val="00927183"/>
  </w:style>
  <w:style w:type="character" w:customStyle="1" w:styleId="WW8Num15z5">
    <w:name w:val="WW8Num15z5"/>
    <w:rsid w:val="00927183"/>
  </w:style>
  <w:style w:type="character" w:customStyle="1" w:styleId="WW8Num15z6">
    <w:name w:val="WW8Num15z6"/>
    <w:rsid w:val="00927183"/>
  </w:style>
  <w:style w:type="character" w:customStyle="1" w:styleId="WW8Num15z7">
    <w:name w:val="WW8Num15z7"/>
    <w:rsid w:val="00927183"/>
  </w:style>
  <w:style w:type="character" w:customStyle="1" w:styleId="WW8Num15z8">
    <w:name w:val="WW8Num15z8"/>
    <w:rsid w:val="00927183"/>
  </w:style>
  <w:style w:type="character" w:customStyle="1" w:styleId="WW8Num16z0">
    <w:name w:val="WW8Num16z0"/>
    <w:rsid w:val="00927183"/>
    <w:rPr>
      <w:rFonts w:hint="default"/>
    </w:rPr>
  </w:style>
  <w:style w:type="character" w:customStyle="1" w:styleId="WW8Num16z1">
    <w:name w:val="WW8Num16z1"/>
    <w:rsid w:val="00927183"/>
  </w:style>
  <w:style w:type="character" w:customStyle="1" w:styleId="WW8Num16z2">
    <w:name w:val="WW8Num16z2"/>
    <w:rsid w:val="00927183"/>
  </w:style>
  <w:style w:type="character" w:customStyle="1" w:styleId="WW8Num16z3">
    <w:name w:val="WW8Num16z3"/>
    <w:rsid w:val="00927183"/>
  </w:style>
  <w:style w:type="character" w:customStyle="1" w:styleId="WW8Num16z4">
    <w:name w:val="WW8Num16z4"/>
    <w:rsid w:val="00927183"/>
  </w:style>
  <w:style w:type="character" w:customStyle="1" w:styleId="WW8Num16z5">
    <w:name w:val="WW8Num16z5"/>
    <w:rsid w:val="00927183"/>
  </w:style>
  <w:style w:type="character" w:customStyle="1" w:styleId="WW8Num16z6">
    <w:name w:val="WW8Num16z6"/>
    <w:rsid w:val="00927183"/>
  </w:style>
  <w:style w:type="character" w:customStyle="1" w:styleId="WW8Num16z7">
    <w:name w:val="WW8Num16z7"/>
    <w:rsid w:val="00927183"/>
  </w:style>
  <w:style w:type="character" w:customStyle="1" w:styleId="WW8Num16z8">
    <w:name w:val="WW8Num16z8"/>
    <w:rsid w:val="00927183"/>
  </w:style>
  <w:style w:type="character" w:customStyle="1" w:styleId="WW8Num17z0">
    <w:name w:val="WW8Num17z0"/>
    <w:rsid w:val="00927183"/>
    <w:rPr>
      <w:rFonts w:hint="default"/>
    </w:rPr>
  </w:style>
  <w:style w:type="character" w:customStyle="1" w:styleId="WW8Num18z0">
    <w:name w:val="WW8Num18z0"/>
    <w:rsid w:val="00927183"/>
    <w:rPr>
      <w:rFonts w:hint="default"/>
    </w:rPr>
  </w:style>
  <w:style w:type="character" w:customStyle="1" w:styleId="WW8Num19z0">
    <w:name w:val="WW8Num19z0"/>
    <w:rsid w:val="00927183"/>
    <w:rPr>
      <w:rFonts w:hint="default"/>
    </w:rPr>
  </w:style>
  <w:style w:type="character" w:customStyle="1" w:styleId="WW8Num19z1">
    <w:name w:val="WW8Num19z1"/>
    <w:rsid w:val="00927183"/>
  </w:style>
  <w:style w:type="character" w:customStyle="1" w:styleId="WW8Num19z2">
    <w:name w:val="WW8Num19z2"/>
    <w:rsid w:val="00927183"/>
  </w:style>
  <w:style w:type="character" w:customStyle="1" w:styleId="WW8Num19z3">
    <w:name w:val="WW8Num19z3"/>
    <w:rsid w:val="00927183"/>
  </w:style>
  <w:style w:type="character" w:customStyle="1" w:styleId="WW8Num19z4">
    <w:name w:val="WW8Num19z4"/>
    <w:rsid w:val="00927183"/>
  </w:style>
  <w:style w:type="character" w:customStyle="1" w:styleId="WW8Num19z5">
    <w:name w:val="WW8Num19z5"/>
    <w:rsid w:val="00927183"/>
  </w:style>
  <w:style w:type="character" w:customStyle="1" w:styleId="WW8Num19z6">
    <w:name w:val="WW8Num19z6"/>
    <w:rsid w:val="00927183"/>
  </w:style>
  <w:style w:type="character" w:customStyle="1" w:styleId="WW8Num19z7">
    <w:name w:val="WW8Num19z7"/>
    <w:rsid w:val="00927183"/>
  </w:style>
  <w:style w:type="character" w:customStyle="1" w:styleId="WW8Num19z8">
    <w:name w:val="WW8Num19z8"/>
    <w:rsid w:val="00927183"/>
  </w:style>
  <w:style w:type="character" w:customStyle="1" w:styleId="WW8Num20z0">
    <w:name w:val="WW8Num20z0"/>
    <w:rsid w:val="00927183"/>
    <w:rPr>
      <w:rFonts w:hint="default"/>
    </w:rPr>
  </w:style>
  <w:style w:type="character" w:customStyle="1" w:styleId="Numatytasispastraiposriftas1">
    <w:name w:val="Numatytasis pastraipos šriftas1"/>
    <w:rsid w:val="00927183"/>
  </w:style>
  <w:style w:type="character" w:styleId="PageNumber">
    <w:name w:val="page number"/>
    <w:basedOn w:val="Numatytasispastraiposriftas1"/>
    <w:rsid w:val="00927183"/>
  </w:style>
  <w:style w:type="character" w:styleId="Hyperlink">
    <w:name w:val="Hyperlink"/>
    <w:rsid w:val="00927183"/>
    <w:rPr>
      <w:color w:val="0000FF"/>
      <w:u w:val="single"/>
    </w:rPr>
  </w:style>
  <w:style w:type="character" w:styleId="FollowedHyperlink">
    <w:name w:val="FollowedHyperlink"/>
    <w:rsid w:val="00927183"/>
    <w:rPr>
      <w:color w:val="800080"/>
      <w:u w:val="single"/>
    </w:rPr>
  </w:style>
  <w:style w:type="character" w:styleId="Strong">
    <w:name w:val="Strong"/>
    <w:uiPriority w:val="22"/>
    <w:qFormat/>
    <w:rsid w:val="00927183"/>
    <w:rPr>
      <w:b/>
    </w:rPr>
  </w:style>
  <w:style w:type="character" w:customStyle="1" w:styleId="newsb">
    <w:name w:val="newsb"/>
    <w:basedOn w:val="Numatytasispastraiposriftas1"/>
    <w:rsid w:val="00927183"/>
  </w:style>
  <w:style w:type="character" w:styleId="Emphasis">
    <w:name w:val="Emphasis"/>
    <w:qFormat/>
    <w:rsid w:val="00927183"/>
    <w:rPr>
      <w:i/>
    </w:rPr>
  </w:style>
  <w:style w:type="character" w:customStyle="1" w:styleId="NumberingSymbols">
    <w:name w:val="Numbering Symbols"/>
    <w:rsid w:val="00927183"/>
  </w:style>
  <w:style w:type="paragraph" w:customStyle="1" w:styleId="Heading">
    <w:name w:val="Heading"/>
    <w:basedOn w:val="Normal"/>
    <w:next w:val="BodyText"/>
    <w:rsid w:val="009271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27183"/>
    <w:rPr>
      <w:sz w:val="24"/>
    </w:rPr>
  </w:style>
  <w:style w:type="paragraph" w:styleId="List">
    <w:name w:val="List"/>
    <w:basedOn w:val="BodyText"/>
    <w:rsid w:val="00927183"/>
    <w:rPr>
      <w:rFonts w:cs="Mangal"/>
    </w:rPr>
  </w:style>
  <w:style w:type="paragraph" w:customStyle="1" w:styleId="Antrat1">
    <w:name w:val="Antraštė1"/>
    <w:basedOn w:val="Normal"/>
    <w:rsid w:val="009271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27183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9271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7183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uiPriority w:val="10"/>
    <w:qFormat/>
    <w:rsid w:val="00927183"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rsid w:val="00927183"/>
    <w:pPr>
      <w:jc w:val="center"/>
    </w:pPr>
    <w:rPr>
      <w:i/>
      <w:iCs/>
    </w:rPr>
  </w:style>
  <w:style w:type="paragraph" w:styleId="BodyTextIndent">
    <w:name w:val="Body Text Indent"/>
    <w:basedOn w:val="Normal"/>
    <w:link w:val="BodyTextIndentChar"/>
    <w:rsid w:val="00927183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Normal"/>
    <w:rsid w:val="00927183"/>
    <w:pPr>
      <w:ind w:firstLine="709"/>
    </w:pPr>
    <w:rPr>
      <w:sz w:val="24"/>
    </w:rPr>
  </w:style>
  <w:style w:type="paragraph" w:styleId="BalloonText">
    <w:name w:val="Balloon Text"/>
    <w:basedOn w:val="Normal"/>
    <w:rsid w:val="00927183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Normal"/>
    <w:rsid w:val="00927183"/>
    <w:rPr>
      <w:sz w:val="24"/>
    </w:rPr>
  </w:style>
  <w:style w:type="paragraph" w:customStyle="1" w:styleId="Pagrindiniotekstotrauka31">
    <w:name w:val="Pagrindinio teksto įtrauka 31"/>
    <w:basedOn w:val="Normal"/>
    <w:rsid w:val="00927183"/>
    <w:pPr>
      <w:ind w:firstLine="709"/>
    </w:pPr>
    <w:rPr>
      <w:sz w:val="24"/>
    </w:rPr>
  </w:style>
  <w:style w:type="paragraph" w:customStyle="1" w:styleId="Debesliotekstas1">
    <w:name w:val="Debesėlio tekstas1"/>
    <w:basedOn w:val="Normal"/>
    <w:rsid w:val="00927183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rsid w:val="00927183"/>
    <w:pPr>
      <w:spacing w:after="200"/>
    </w:pPr>
    <w:rPr>
      <w:rFonts w:eastAsia="Calibri"/>
      <w:i/>
      <w:caps/>
    </w:rPr>
  </w:style>
  <w:style w:type="paragraph" w:customStyle="1" w:styleId="Debesliotekstas2">
    <w:name w:val="Debesėlio tekstas2"/>
    <w:basedOn w:val="Normal"/>
    <w:rsid w:val="00927183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927183"/>
  </w:style>
  <w:style w:type="paragraph" w:styleId="ListParagraph">
    <w:name w:val="List Paragraph"/>
    <w:basedOn w:val="Normal"/>
    <w:uiPriority w:val="34"/>
    <w:qFormat/>
    <w:rsid w:val="00CE5A89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Normal"/>
    <w:rsid w:val="00B23044"/>
    <w:pPr>
      <w:tabs>
        <w:tab w:val="center" w:pos="3119"/>
      </w:tabs>
      <w:ind w:left="1134" w:firstLine="851"/>
    </w:pPr>
    <w:rPr>
      <w:rFonts w:ascii="TimesLT" w:hAnsi="TimesLT"/>
      <w:sz w:val="22"/>
      <w:lang w:eastAsia="en-US"/>
    </w:rPr>
  </w:style>
  <w:style w:type="character" w:customStyle="1" w:styleId="TitleChar">
    <w:name w:val="Title Char"/>
    <w:link w:val="Title"/>
    <w:uiPriority w:val="10"/>
    <w:rsid w:val="00B23044"/>
    <w:rPr>
      <w:b/>
      <w:sz w:val="24"/>
      <w:lang w:eastAsia="ar-SA"/>
    </w:rPr>
  </w:style>
  <w:style w:type="character" w:customStyle="1" w:styleId="HeaderChar">
    <w:name w:val="Header Char"/>
    <w:link w:val="Header"/>
    <w:uiPriority w:val="99"/>
    <w:rsid w:val="00E446D4"/>
    <w:rPr>
      <w:lang w:eastAsia="ar-SA"/>
    </w:rPr>
  </w:style>
  <w:style w:type="paragraph" w:styleId="NoSpacing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5E3B0A"/>
    <w:rPr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8938A5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2Char">
    <w:name w:val="Heading 2 Char"/>
    <w:link w:val="Heading2"/>
    <w:rsid w:val="000950D0"/>
    <w:rPr>
      <w:sz w:val="24"/>
      <w:lang w:eastAsia="ar-SA"/>
    </w:rPr>
  </w:style>
  <w:style w:type="paragraph" w:customStyle="1" w:styleId="TableContents">
    <w:name w:val="Table Contents"/>
    <w:basedOn w:val="Normal"/>
    <w:rsid w:val="0096661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83"/>
    <w:rPr>
      <w:lang w:eastAsia="ar-SA"/>
    </w:rPr>
  </w:style>
  <w:style w:type="paragraph" w:styleId="Heading1">
    <w:name w:val="heading 1"/>
    <w:basedOn w:val="Normal"/>
    <w:next w:val="Normal"/>
    <w:qFormat/>
    <w:rsid w:val="0092718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27183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27183"/>
  </w:style>
  <w:style w:type="character" w:customStyle="1" w:styleId="WW8Num1z1">
    <w:name w:val="WW8Num1z1"/>
    <w:rsid w:val="00927183"/>
  </w:style>
  <w:style w:type="character" w:customStyle="1" w:styleId="WW8Num1z2">
    <w:name w:val="WW8Num1z2"/>
    <w:rsid w:val="00927183"/>
  </w:style>
  <w:style w:type="character" w:customStyle="1" w:styleId="WW8Num1z3">
    <w:name w:val="WW8Num1z3"/>
    <w:rsid w:val="00927183"/>
  </w:style>
  <w:style w:type="character" w:customStyle="1" w:styleId="WW8Num1z4">
    <w:name w:val="WW8Num1z4"/>
    <w:rsid w:val="00927183"/>
  </w:style>
  <w:style w:type="character" w:customStyle="1" w:styleId="WW8Num1z5">
    <w:name w:val="WW8Num1z5"/>
    <w:rsid w:val="00927183"/>
  </w:style>
  <w:style w:type="character" w:customStyle="1" w:styleId="WW8Num1z6">
    <w:name w:val="WW8Num1z6"/>
    <w:rsid w:val="00927183"/>
  </w:style>
  <w:style w:type="character" w:customStyle="1" w:styleId="WW8Num1z7">
    <w:name w:val="WW8Num1z7"/>
    <w:rsid w:val="00927183"/>
  </w:style>
  <w:style w:type="character" w:customStyle="1" w:styleId="WW8Num1z8">
    <w:name w:val="WW8Num1z8"/>
    <w:rsid w:val="00927183"/>
  </w:style>
  <w:style w:type="character" w:customStyle="1" w:styleId="WW8Num2z0">
    <w:name w:val="WW8Num2z0"/>
    <w:rsid w:val="00927183"/>
  </w:style>
  <w:style w:type="character" w:customStyle="1" w:styleId="WW8Num2z1">
    <w:name w:val="WW8Num2z1"/>
    <w:rsid w:val="00927183"/>
  </w:style>
  <w:style w:type="character" w:customStyle="1" w:styleId="WW8Num2z2">
    <w:name w:val="WW8Num2z2"/>
    <w:rsid w:val="00927183"/>
  </w:style>
  <w:style w:type="character" w:customStyle="1" w:styleId="WW8Num2z3">
    <w:name w:val="WW8Num2z3"/>
    <w:rsid w:val="00927183"/>
  </w:style>
  <w:style w:type="character" w:customStyle="1" w:styleId="WW8Num2z4">
    <w:name w:val="WW8Num2z4"/>
    <w:rsid w:val="00927183"/>
  </w:style>
  <w:style w:type="character" w:customStyle="1" w:styleId="WW8Num2z5">
    <w:name w:val="WW8Num2z5"/>
    <w:rsid w:val="00927183"/>
  </w:style>
  <w:style w:type="character" w:customStyle="1" w:styleId="WW8Num2z6">
    <w:name w:val="WW8Num2z6"/>
    <w:rsid w:val="00927183"/>
  </w:style>
  <w:style w:type="character" w:customStyle="1" w:styleId="WW8Num2z7">
    <w:name w:val="WW8Num2z7"/>
    <w:rsid w:val="00927183"/>
  </w:style>
  <w:style w:type="character" w:customStyle="1" w:styleId="WW8Num2z8">
    <w:name w:val="WW8Num2z8"/>
    <w:rsid w:val="00927183"/>
  </w:style>
  <w:style w:type="character" w:customStyle="1" w:styleId="WW8Num3z0">
    <w:name w:val="WW8Num3z0"/>
    <w:rsid w:val="00927183"/>
    <w:rPr>
      <w:rFonts w:hint="default"/>
    </w:rPr>
  </w:style>
  <w:style w:type="character" w:customStyle="1" w:styleId="WW8Num4z0">
    <w:name w:val="WW8Num4z0"/>
    <w:rsid w:val="00927183"/>
    <w:rPr>
      <w:rFonts w:hint="default"/>
    </w:rPr>
  </w:style>
  <w:style w:type="character" w:customStyle="1" w:styleId="WW8Num5z0">
    <w:name w:val="WW8Num5z0"/>
    <w:rsid w:val="00927183"/>
    <w:rPr>
      <w:rFonts w:hint="default"/>
    </w:rPr>
  </w:style>
  <w:style w:type="character" w:customStyle="1" w:styleId="WW8Num6z0">
    <w:name w:val="WW8Num6z0"/>
    <w:rsid w:val="00927183"/>
    <w:rPr>
      <w:rFonts w:hint="default"/>
    </w:rPr>
  </w:style>
  <w:style w:type="character" w:customStyle="1" w:styleId="WW8Num7z0">
    <w:name w:val="WW8Num7z0"/>
    <w:rsid w:val="00927183"/>
    <w:rPr>
      <w:rFonts w:hint="default"/>
    </w:rPr>
  </w:style>
  <w:style w:type="character" w:customStyle="1" w:styleId="WW8Num8z0">
    <w:name w:val="WW8Num8z0"/>
    <w:rsid w:val="00927183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  <w:rsid w:val="00927183"/>
  </w:style>
  <w:style w:type="character" w:customStyle="1" w:styleId="WW8Num8z2">
    <w:name w:val="WW8Num8z2"/>
    <w:rsid w:val="00927183"/>
  </w:style>
  <w:style w:type="character" w:customStyle="1" w:styleId="WW8Num8z3">
    <w:name w:val="WW8Num8z3"/>
    <w:rsid w:val="00927183"/>
  </w:style>
  <w:style w:type="character" w:customStyle="1" w:styleId="WW8Num8z4">
    <w:name w:val="WW8Num8z4"/>
    <w:rsid w:val="00927183"/>
  </w:style>
  <w:style w:type="character" w:customStyle="1" w:styleId="WW8Num8z5">
    <w:name w:val="WW8Num8z5"/>
    <w:rsid w:val="00927183"/>
  </w:style>
  <w:style w:type="character" w:customStyle="1" w:styleId="WW8Num8z6">
    <w:name w:val="WW8Num8z6"/>
    <w:rsid w:val="00927183"/>
  </w:style>
  <w:style w:type="character" w:customStyle="1" w:styleId="WW8Num8z7">
    <w:name w:val="WW8Num8z7"/>
    <w:rsid w:val="00927183"/>
  </w:style>
  <w:style w:type="character" w:customStyle="1" w:styleId="WW8Num8z8">
    <w:name w:val="WW8Num8z8"/>
    <w:rsid w:val="00927183"/>
  </w:style>
  <w:style w:type="character" w:customStyle="1" w:styleId="WW8Num9z0">
    <w:name w:val="WW8Num9z0"/>
    <w:rsid w:val="00927183"/>
  </w:style>
  <w:style w:type="character" w:customStyle="1" w:styleId="WW8Num9z1">
    <w:name w:val="WW8Num9z1"/>
    <w:rsid w:val="00927183"/>
  </w:style>
  <w:style w:type="character" w:customStyle="1" w:styleId="WW8Num9z2">
    <w:name w:val="WW8Num9z2"/>
    <w:rsid w:val="00927183"/>
  </w:style>
  <w:style w:type="character" w:customStyle="1" w:styleId="WW8Num9z3">
    <w:name w:val="WW8Num9z3"/>
    <w:rsid w:val="00927183"/>
  </w:style>
  <w:style w:type="character" w:customStyle="1" w:styleId="WW8Num9z4">
    <w:name w:val="WW8Num9z4"/>
    <w:rsid w:val="00927183"/>
  </w:style>
  <w:style w:type="character" w:customStyle="1" w:styleId="WW8Num9z5">
    <w:name w:val="WW8Num9z5"/>
    <w:rsid w:val="00927183"/>
  </w:style>
  <w:style w:type="character" w:customStyle="1" w:styleId="WW8Num9z6">
    <w:name w:val="WW8Num9z6"/>
    <w:rsid w:val="00927183"/>
  </w:style>
  <w:style w:type="character" w:customStyle="1" w:styleId="WW8Num9z7">
    <w:name w:val="WW8Num9z7"/>
    <w:rsid w:val="00927183"/>
  </w:style>
  <w:style w:type="character" w:customStyle="1" w:styleId="WW8Num9z8">
    <w:name w:val="WW8Num9z8"/>
    <w:rsid w:val="00927183"/>
  </w:style>
  <w:style w:type="character" w:customStyle="1" w:styleId="WW8Num10z0">
    <w:name w:val="WW8Num10z0"/>
    <w:rsid w:val="00927183"/>
    <w:rPr>
      <w:rFonts w:hint="default"/>
    </w:rPr>
  </w:style>
  <w:style w:type="character" w:customStyle="1" w:styleId="WW8Num10z1">
    <w:name w:val="WW8Num10z1"/>
    <w:rsid w:val="00927183"/>
    <w:rPr>
      <w:rFonts w:hint="default"/>
      <w:b w:val="0"/>
    </w:rPr>
  </w:style>
  <w:style w:type="character" w:customStyle="1" w:styleId="WW8Num11z0">
    <w:name w:val="WW8Num11z0"/>
    <w:rsid w:val="00927183"/>
  </w:style>
  <w:style w:type="character" w:customStyle="1" w:styleId="WW8Num11z1">
    <w:name w:val="WW8Num11z1"/>
    <w:rsid w:val="00927183"/>
  </w:style>
  <w:style w:type="character" w:customStyle="1" w:styleId="WW8Num11z2">
    <w:name w:val="WW8Num11z2"/>
    <w:rsid w:val="00927183"/>
  </w:style>
  <w:style w:type="character" w:customStyle="1" w:styleId="WW8Num11z3">
    <w:name w:val="WW8Num11z3"/>
    <w:rsid w:val="00927183"/>
  </w:style>
  <w:style w:type="character" w:customStyle="1" w:styleId="WW8Num11z4">
    <w:name w:val="WW8Num11z4"/>
    <w:rsid w:val="00927183"/>
  </w:style>
  <w:style w:type="character" w:customStyle="1" w:styleId="WW8Num11z5">
    <w:name w:val="WW8Num11z5"/>
    <w:rsid w:val="00927183"/>
  </w:style>
  <w:style w:type="character" w:customStyle="1" w:styleId="WW8Num11z6">
    <w:name w:val="WW8Num11z6"/>
    <w:rsid w:val="00927183"/>
  </w:style>
  <w:style w:type="character" w:customStyle="1" w:styleId="WW8Num11z7">
    <w:name w:val="WW8Num11z7"/>
    <w:rsid w:val="00927183"/>
  </w:style>
  <w:style w:type="character" w:customStyle="1" w:styleId="WW8Num11z8">
    <w:name w:val="WW8Num11z8"/>
    <w:rsid w:val="00927183"/>
  </w:style>
  <w:style w:type="character" w:customStyle="1" w:styleId="WW8Num12z0">
    <w:name w:val="WW8Num12z0"/>
    <w:rsid w:val="00927183"/>
    <w:rPr>
      <w:rFonts w:hint="default"/>
    </w:rPr>
  </w:style>
  <w:style w:type="character" w:customStyle="1" w:styleId="WW8Num13z0">
    <w:name w:val="WW8Num13z0"/>
    <w:rsid w:val="00927183"/>
    <w:rPr>
      <w:rFonts w:hint="default"/>
    </w:rPr>
  </w:style>
  <w:style w:type="character" w:customStyle="1" w:styleId="WW8Num14z0">
    <w:name w:val="WW8Num14z0"/>
    <w:rsid w:val="00927183"/>
  </w:style>
  <w:style w:type="character" w:customStyle="1" w:styleId="WW8Num14z1">
    <w:name w:val="WW8Num14z1"/>
    <w:rsid w:val="00927183"/>
  </w:style>
  <w:style w:type="character" w:customStyle="1" w:styleId="WW8Num14z2">
    <w:name w:val="WW8Num14z2"/>
    <w:rsid w:val="00927183"/>
  </w:style>
  <w:style w:type="character" w:customStyle="1" w:styleId="WW8Num14z3">
    <w:name w:val="WW8Num14z3"/>
    <w:rsid w:val="00927183"/>
  </w:style>
  <w:style w:type="character" w:customStyle="1" w:styleId="WW8Num14z4">
    <w:name w:val="WW8Num14z4"/>
    <w:rsid w:val="00927183"/>
  </w:style>
  <w:style w:type="character" w:customStyle="1" w:styleId="WW8Num14z5">
    <w:name w:val="WW8Num14z5"/>
    <w:rsid w:val="00927183"/>
  </w:style>
  <w:style w:type="character" w:customStyle="1" w:styleId="WW8Num14z6">
    <w:name w:val="WW8Num14z6"/>
    <w:rsid w:val="00927183"/>
  </w:style>
  <w:style w:type="character" w:customStyle="1" w:styleId="WW8Num14z7">
    <w:name w:val="WW8Num14z7"/>
    <w:rsid w:val="00927183"/>
  </w:style>
  <w:style w:type="character" w:customStyle="1" w:styleId="WW8Num14z8">
    <w:name w:val="WW8Num14z8"/>
    <w:rsid w:val="00927183"/>
  </w:style>
  <w:style w:type="character" w:customStyle="1" w:styleId="WW8Num15z0">
    <w:name w:val="WW8Num15z0"/>
    <w:rsid w:val="00927183"/>
    <w:rPr>
      <w:rFonts w:hint="default"/>
      <w:b w:val="0"/>
    </w:rPr>
  </w:style>
  <w:style w:type="character" w:customStyle="1" w:styleId="WW8Num15z1">
    <w:name w:val="WW8Num15z1"/>
    <w:rsid w:val="00927183"/>
  </w:style>
  <w:style w:type="character" w:customStyle="1" w:styleId="WW8Num15z2">
    <w:name w:val="WW8Num15z2"/>
    <w:rsid w:val="00927183"/>
  </w:style>
  <w:style w:type="character" w:customStyle="1" w:styleId="WW8Num15z3">
    <w:name w:val="WW8Num15z3"/>
    <w:rsid w:val="00927183"/>
  </w:style>
  <w:style w:type="character" w:customStyle="1" w:styleId="WW8Num15z4">
    <w:name w:val="WW8Num15z4"/>
    <w:rsid w:val="00927183"/>
  </w:style>
  <w:style w:type="character" w:customStyle="1" w:styleId="WW8Num15z5">
    <w:name w:val="WW8Num15z5"/>
    <w:rsid w:val="00927183"/>
  </w:style>
  <w:style w:type="character" w:customStyle="1" w:styleId="WW8Num15z6">
    <w:name w:val="WW8Num15z6"/>
    <w:rsid w:val="00927183"/>
  </w:style>
  <w:style w:type="character" w:customStyle="1" w:styleId="WW8Num15z7">
    <w:name w:val="WW8Num15z7"/>
    <w:rsid w:val="00927183"/>
  </w:style>
  <w:style w:type="character" w:customStyle="1" w:styleId="WW8Num15z8">
    <w:name w:val="WW8Num15z8"/>
    <w:rsid w:val="00927183"/>
  </w:style>
  <w:style w:type="character" w:customStyle="1" w:styleId="WW8Num16z0">
    <w:name w:val="WW8Num16z0"/>
    <w:rsid w:val="00927183"/>
    <w:rPr>
      <w:rFonts w:hint="default"/>
    </w:rPr>
  </w:style>
  <w:style w:type="character" w:customStyle="1" w:styleId="WW8Num16z1">
    <w:name w:val="WW8Num16z1"/>
    <w:rsid w:val="00927183"/>
  </w:style>
  <w:style w:type="character" w:customStyle="1" w:styleId="WW8Num16z2">
    <w:name w:val="WW8Num16z2"/>
    <w:rsid w:val="00927183"/>
  </w:style>
  <w:style w:type="character" w:customStyle="1" w:styleId="WW8Num16z3">
    <w:name w:val="WW8Num16z3"/>
    <w:rsid w:val="00927183"/>
  </w:style>
  <w:style w:type="character" w:customStyle="1" w:styleId="WW8Num16z4">
    <w:name w:val="WW8Num16z4"/>
    <w:rsid w:val="00927183"/>
  </w:style>
  <w:style w:type="character" w:customStyle="1" w:styleId="WW8Num16z5">
    <w:name w:val="WW8Num16z5"/>
    <w:rsid w:val="00927183"/>
  </w:style>
  <w:style w:type="character" w:customStyle="1" w:styleId="WW8Num16z6">
    <w:name w:val="WW8Num16z6"/>
    <w:rsid w:val="00927183"/>
  </w:style>
  <w:style w:type="character" w:customStyle="1" w:styleId="WW8Num16z7">
    <w:name w:val="WW8Num16z7"/>
    <w:rsid w:val="00927183"/>
  </w:style>
  <w:style w:type="character" w:customStyle="1" w:styleId="WW8Num16z8">
    <w:name w:val="WW8Num16z8"/>
    <w:rsid w:val="00927183"/>
  </w:style>
  <w:style w:type="character" w:customStyle="1" w:styleId="WW8Num17z0">
    <w:name w:val="WW8Num17z0"/>
    <w:rsid w:val="00927183"/>
    <w:rPr>
      <w:rFonts w:hint="default"/>
    </w:rPr>
  </w:style>
  <w:style w:type="character" w:customStyle="1" w:styleId="WW8Num18z0">
    <w:name w:val="WW8Num18z0"/>
    <w:rsid w:val="00927183"/>
    <w:rPr>
      <w:rFonts w:hint="default"/>
    </w:rPr>
  </w:style>
  <w:style w:type="character" w:customStyle="1" w:styleId="WW8Num19z0">
    <w:name w:val="WW8Num19z0"/>
    <w:rsid w:val="00927183"/>
    <w:rPr>
      <w:rFonts w:hint="default"/>
    </w:rPr>
  </w:style>
  <w:style w:type="character" w:customStyle="1" w:styleId="WW8Num19z1">
    <w:name w:val="WW8Num19z1"/>
    <w:rsid w:val="00927183"/>
  </w:style>
  <w:style w:type="character" w:customStyle="1" w:styleId="WW8Num19z2">
    <w:name w:val="WW8Num19z2"/>
    <w:rsid w:val="00927183"/>
  </w:style>
  <w:style w:type="character" w:customStyle="1" w:styleId="WW8Num19z3">
    <w:name w:val="WW8Num19z3"/>
    <w:rsid w:val="00927183"/>
  </w:style>
  <w:style w:type="character" w:customStyle="1" w:styleId="WW8Num19z4">
    <w:name w:val="WW8Num19z4"/>
    <w:rsid w:val="00927183"/>
  </w:style>
  <w:style w:type="character" w:customStyle="1" w:styleId="WW8Num19z5">
    <w:name w:val="WW8Num19z5"/>
    <w:rsid w:val="00927183"/>
  </w:style>
  <w:style w:type="character" w:customStyle="1" w:styleId="WW8Num19z6">
    <w:name w:val="WW8Num19z6"/>
    <w:rsid w:val="00927183"/>
  </w:style>
  <w:style w:type="character" w:customStyle="1" w:styleId="WW8Num19z7">
    <w:name w:val="WW8Num19z7"/>
    <w:rsid w:val="00927183"/>
  </w:style>
  <w:style w:type="character" w:customStyle="1" w:styleId="WW8Num19z8">
    <w:name w:val="WW8Num19z8"/>
    <w:rsid w:val="00927183"/>
  </w:style>
  <w:style w:type="character" w:customStyle="1" w:styleId="WW8Num20z0">
    <w:name w:val="WW8Num20z0"/>
    <w:rsid w:val="00927183"/>
    <w:rPr>
      <w:rFonts w:hint="default"/>
    </w:rPr>
  </w:style>
  <w:style w:type="character" w:customStyle="1" w:styleId="Numatytasispastraiposriftas1">
    <w:name w:val="Numatytasis pastraipos šriftas1"/>
    <w:rsid w:val="00927183"/>
  </w:style>
  <w:style w:type="character" w:styleId="PageNumber">
    <w:name w:val="page number"/>
    <w:basedOn w:val="Numatytasispastraiposriftas1"/>
    <w:rsid w:val="00927183"/>
  </w:style>
  <w:style w:type="character" w:styleId="Hyperlink">
    <w:name w:val="Hyperlink"/>
    <w:rsid w:val="00927183"/>
    <w:rPr>
      <w:color w:val="0000FF"/>
      <w:u w:val="single"/>
    </w:rPr>
  </w:style>
  <w:style w:type="character" w:styleId="FollowedHyperlink">
    <w:name w:val="FollowedHyperlink"/>
    <w:rsid w:val="00927183"/>
    <w:rPr>
      <w:color w:val="800080"/>
      <w:u w:val="single"/>
    </w:rPr>
  </w:style>
  <w:style w:type="character" w:styleId="Strong">
    <w:name w:val="Strong"/>
    <w:uiPriority w:val="22"/>
    <w:qFormat/>
    <w:rsid w:val="00927183"/>
    <w:rPr>
      <w:b/>
    </w:rPr>
  </w:style>
  <w:style w:type="character" w:customStyle="1" w:styleId="newsb">
    <w:name w:val="newsb"/>
    <w:basedOn w:val="Numatytasispastraiposriftas1"/>
    <w:rsid w:val="00927183"/>
  </w:style>
  <w:style w:type="character" w:styleId="Emphasis">
    <w:name w:val="Emphasis"/>
    <w:qFormat/>
    <w:rsid w:val="00927183"/>
    <w:rPr>
      <w:i/>
    </w:rPr>
  </w:style>
  <w:style w:type="character" w:customStyle="1" w:styleId="NumberingSymbols">
    <w:name w:val="Numbering Symbols"/>
    <w:rsid w:val="00927183"/>
  </w:style>
  <w:style w:type="paragraph" w:customStyle="1" w:styleId="Heading">
    <w:name w:val="Heading"/>
    <w:basedOn w:val="Normal"/>
    <w:next w:val="BodyText"/>
    <w:rsid w:val="009271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27183"/>
    <w:rPr>
      <w:sz w:val="24"/>
    </w:rPr>
  </w:style>
  <w:style w:type="paragraph" w:styleId="List">
    <w:name w:val="List"/>
    <w:basedOn w:val="BodyText"/>
    <w:rsid w:val="00927183"/>
    <w:rPr>
      <w:rFonts w:cs="Mangal"/>
    </w:rPr>
  </w:style>
  <w:style w:type="paragraph" w:customStyle="1" w:styleId="Antrat1">
    <w:name w:val="Antraštė1"/>
    <w:basedOn w:val="Normal"/>
    <w:rsid w:val="009271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27183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9271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7183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uiPriority w:val="10"/>
    <w:qFormat/>
    <w:rsid w:val="00927183"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rsid w:val="00927183"/>
    <w:pPr>
      <w:jc w:val="center"/>
    </w:pPr>
    <w:rPr>
      <w:i/>
      <w:iCs/>
    </w:rPr>
  </w:style>
  <w:style w:type="paragraph" w:styleId="BodyTextIndent">
    <w:name w:val="Body Text Indent"/>
    <w:basedOn w:val="Normal"/>
    <w:link w:val="BodyTextIndentChar"/>
    <w:rsid w:val="00927183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Normal"/>
    <w:rsid w:val="00927183"/>
    <w:pPr>
      <w:ind w:firstLine="709"/>
    </w:pPr>
    <w:rPr>
      <w:sz w:val="24"/>
    </w:rPr>
  </w:style>
  <w:style w:type="paragraph" w:styleId="BalloonText">
    <w:name w:val="Balloon Text"/>
    <w:basedOn w:val="Normal"/>
    <w:rsid w:val="00927183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Normal"/>
    <w:rsid w:val="00927183"/>
    <w:rPr>
      <w:sz w:val="24"/>
    </w:rPr>
  </w:style>
  <w:style w:type="paragraph" w:customStyle="1" w:styleId="Pagrindiniotekstotrauka31">
    <w:name w:val="Pagrindinio teksto įtrauka 31"/>
    <w:basedOn w:val="Normal"/>
    <w:rsid w:val="00927183"/>
    <w:pPr>
      <w:ind w:firstLine="709"/>
    </w:pPr>
    <w:rPr>
      <w:sz w:val="24"/>
    </w:rPr>
  </w:style>
  <w:style w:type="paragraph" w:customStyle="1" w:styleId="Debesliotekstas1">
    <w:name w:val="Debesėlio tekstas1"/>
    <w:basedOn w:val="Normal"/>
    <w:rsid w:val="00927183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rsid w:val="00927183"/>
    <w:pPr>
      <w:spacing w:after="200"/>
    </w:pPr>
    <w:rPr>
      <w:rFonts w:eastAsia="Calibri"/>
      <w:i/>
      <w:caps/>
    </w:rPr>
  </w:style>
  <w:style w:type="paragraph" w:customStyle="1" w:styleId="Debesliotekstas2">
    <w:name w:val="Debesėlio tekstas2"/>
    <w:basedOn w:val="Normal"/>
    <w:rsid w:val="00927183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927183"/>
  </w:style>
  <w:style w:type="paragraph" w:styleId="ListParagraph">
    <w:name w:val="List Paragraph"/>
    <w:basedOn w:val="Normal"/>
    <w:uiPriority w:val="34"/>
    <w:qFormat/>
    <w:rsid w:val="00CE5A89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Normal"/>
    <w:rsid w:val="00B23044"/>
    <w:pPr>
      <w:tabs>
        <w:tab w:val="center" w:pos="3119"/>
      </w:tabs>
      <w:ind w:left="1134" w:firstLine="851"/>
    </w:pPr>
    <w:rPr>
      <w:rFonts w:ascii="TimesLT" w:hAnsi="TimesLT"/>
      <w:sz w:val="22"/>
      <w:lang w:eastAsia="en-US"/>
    </w:rPr>
  </w:style>
  <w:style w:type="character" w:customStyle="1" w:styleId="TitleChar">
    <w:name w:val="Title Char"/>
    <w:link w:val="Title"/>
    <w:uiPriority w:val="10"/>
    <w:rsid w:val="00B23044"/>
    <w:rPr>
      <w:b/>
      <w:sz w:val="24"/>
      <w:lang w:eastAsia="ar-SA"/>
    </w:rPr>
  </w:style>
  <w:style w:type="character" w:customStyle="1" w:styleId="HeaderChar">
    <w:name w:val="Header Char"/>
    <w:link w:val="Header"/>
    <w:uiPriority w:val="99"/>
    <w:rsid w:val="00E446D4"/>
    <w:rPr>
      <w:lang w:eastAsia="ar-SA"/>
    </w:rPr>
  </w:style>
  <w:style w:type="paragraph" w:styleId="NoSpacing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5E3B0A"/>
    <w:rPr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8938A5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2Char">
    <w:name w:val="Heading 2 Char"/>
    <w:link w:val="Heading2"/>
    <w:rsid w:val="000950D0"/>
    <w:rPr>
      <w:sz w:val="24"/>
      <w:lang w:eastAsia="ar-SA"/>
    </w:rPr>
  </w:style>
  <w:style w:type="paragraph" w:customStyle="1" w:styleId="TableContents">
    <w:name w:val="Table Contents"/>
    <w:basedOn w:val="Normal"/>
    <w:rsid w:val="0096661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TVARKIAI\Mero%20potvarkis%20bl.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 bl.</Template>
  <TotalTime>1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eugenija</dc:creator>
  <cp:lastModifiedBy>Milda Bagdonaite</cp:lastModifiedBy>
  <cp:revision>4</cp:revision>
  <cp:lastPrinted>2020-04-01T06:52:00Z</cp:lastPrinted>
  <dcterms:created xsi:type="dcterms:W3CDTF">2020-04-01T06:51:00Z</dcterms:created>
  <dcterms:modified xsi:type="dcterms:W3CDTF">2020-04-01T07:42:00Z</dcterms:modified>
</cp:coreProperties>
</file>