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7A1" w:rsidRDefault="00BC27A1" w:rsidP="00BC27A1">
      <w:pPr>
        <w:pStyle w:val="Title"/>
      </w:pPr>
      <w:r>
        <w:t>DĖL PANEVĖŽIO RAJONO SAVIVALDYBĖS TARYBOS POSĖDŽI</w:t>
      </w:r>
      <w:r w:rsidR="00EA4830">
        <w:t>UI TEIKIAMŲ SVARSTYTI SPRENDIMŲ PROJEKTŲ</w:t>
      </w:r>
    </w:p>
    <w:p w:rsidR="00BC27A1" w:rsidRDefault="00BC27A1" w:rsidP="00BC27A1">
      <w:pPr>
        <w:rPr>
          <w:sz w:val="24"/>
        </w:rPr>
      </w:pPr>
    </w:p>
    <w:p w:rsidR="00BC27A1" w:rsidRPr="008B6D6F" w:rsidRDefault="00CD30DD" w:rsidP="00BC27A1">
      <w:pPr>
        <w:jc w:val="center"/>
        <w:rPr>
          <w:sz w:val="24"/>
          <w:szCs w:val="24"/>
        </w:rPr>
      </w:pPr>
      <w:r w:rsidRPr="008B6D6F">
        <w:rPr>
          <w:sz w:val="24"/>
          <w:szCs w:val="24"/>
        </w:rPr>
        <w:t>201</w:t>
      </w:r>
      <w:r w:rsidR="00B65AD0">
        <w:rPr>
          <w:sz w:val="24"/>
          <w:szCs w:val="24"/>
        </w:rPr>
        <w:t>9</w:t>
      </w:r>
      <w:r w:rsidR="00BC27A1" w:rsidRPr="008B6D6F">
        <w:rPr>
          <w:sz w:val="24"/>
          <w:szCs w:val="24"/>
        </w:rPr>
        <w:t xml:space="preserve"> m.</w:t>
      </w:r>
      <w:r w:rsidR="008F030A">
        <w:rPr>
          <w:sz w:val="24"/>
          <w:szCs w:val="24"/>
        </w:rPr>
        <w:t xml:space="preserve"> </w:t>
      </w:r>
      <w:r w:rsidR="0013067D">
        <w:rPr>
          <w:sz w:val="24"/>
          <w:szCs w:val="24"/>
        </w:rPr>
        <w:t>spalio</w:t>
      </w:r>
      <w:r w:rsidR="00C1341C">
        <w:rPr>
          <w:sz w:val="24"/>
          <w:szCs w:val="24"/>
        </w:rPr>
        <w:t xml:space="preserve"> 15</w:t>
      </w:r>
      <w:r w:rsidR="008F030A">
        <w:rPr>
          <w:sz w:val="24"/>
          <w:szCs w:val="24"/>
        </w:rPr>
        <w:t xml:space="preserve"> </w:t>
      </w:r>
      <w:r w:rsidR="00BC27A1" w:rsidRPr="008B6D6F">
        <w:rPr>
          <w:sz w:val="24"/>
          <w:szCs w:val="24"/>
        </w:rPr>
        <w:t xml:space="preserve">d. Nr. </w:t>
      </w:r>
      <w:r w:rsidR="00884121">
        <w:rPr>
          <w:sz w:val="24"/>
          <w:szCs w:val="24"/>
        </w:rPr>
        <w:t>M-</w:t>
      </w:r>
      <w:r w:rsidR="00C1341C">
        <w:rPr>
          <w:sz w:val="24"/>
          <w:szCs w:val="24"/>
        </w:rPr>
        <w:t>34</w:t>
      </w:r>
      <w:bookmarkStart w:id="0" w:name="_GoBack"/>
      <w:bookmarkEnd w:id="0"/>
    </w:p>
    <w:p w:rsidR="00BC27A1" w:rsidRPr="008B6D6F" w:rsidRDefault="00BC27A1" w:rsidP="00BC27A1">
      <w:pPr>
        <w:pStyle w:val="Heading2"/>
        <w:numPr>
          <w:ilvl w:val="1"/>
          <w:numId w:val="5"/>
        </w:numPr>
        <w:rPr>
          <w:szCs w:val="24"/>
        </w:rPr>
      </w:pPr>
      <w:r w:rsidRPr="008B6D6F">
        <w:rPr>
          <w:szCs w:val="24"/>
        </w:rPr>
        <w:t>Panevėžys</w:t>
      </w:r>
    </w:p>
    <w:p w:rsidR="00BC27A1" w:rsidRPr="008B6D6F" w:rsidRDefault="00BC27A1" w:rsidP="00BC27A1">
      <w:pPr>
        <w:rPr>
          <w:sz w:val="24"/>
          <w:szCs w:val="24"/>
        </w:rPr>
      </w:pPr>
    </w:p>
    <w:p w:rsidR="00A96956" w:rsidRDefault="00ED3FD9" w:rsidP="00A96956">
      <w:pPr>
        <w:ind w:firstLine="720"/>
        <w:jc w:val="both"/>
        <w:rPr>
          <w:sz w:val="24"/>
          <w:szCs w:val="24"/>
        </w:rPr>
      </w:pPr>
      <w:r w:rsidRPr="006B1BDC">
        <w:rPr>
          <w:sz w:val="24"/>
          <w:szCs w:val="24"/>
        </w:rPr>
        <w:t>Vadovaudamasis Lietuvos Respublikos vietos savivaldos įstatymo 2</w:t>
      </w:r>
      <w:r w:rsidR="00EA4830" w:rsidRPr="006B1BDC">
        <w:rPr>
          <w:sz w:val="24"/>
          <w:szCs w:val="24"/>
        </w:rPr>
        <w:t xml:space="preserve">0 straipsnio 2 dalies </w:t>
      </w:r>
      <w:r w:rsidR="00EA4830" w:rsidRPr="006B1BDC">
        <w:rPr>
          <w:sz w:val="24"/>
          <w:szCs w:val="24"/>
        </w:rPr>
        <w:br/>
        <w:t xml:space="preserve">1 punktu ir Panevėžio rajono savivaldybės tarybos veiklos reglamento, patvirtinto Panevėžio rajono savivaldybės tarybos </w:t>
      </w:r>
      <w:r w:rsidR="00436506" w:rsidRPr="006B1BDC">
        <w:rPr>
          <w:sz w:val="24"/>
          <w:szCs w:val="24"/>
        </w:rPr>
        <w:t xml:space="preserve">2011 m. rugpjūčio 25 d. sprendimu Nr. T-163 „Dėl Panevėžio rajono savivaldybės tarybos </w:t>
      </w:r>
      <w:r w:rsidR="00EA4830" w:rsidRPr="006B1BDC">
        <w:rPr>
          <w:sz w:val="24"/>
          <w:szCs w:val="24"/>
        </w:rPr>
        <w:t>veiklos reglamento patvirtinimo“, 63 p</w:t>
      </w:r>
      <w:r w:rsidR="00DF26ED" w:rsidRPr="006B1BDC">
        <w:rPr>
          <w:sz w:val="24"/>
          <w:szCs w:val="24"/>
        </w:rPr>
        <w:t>u</w:t>
      </w:r>
      <w:r w:rsidR="00EA4830" w:rsidRPr="006B1BDC">
        <w:rPr>
          <w:sz w:val="24"/>
          <w:szCs w:val="24"/>
        </w:rPr>
        <w:t>nktu:</w:t>
      </w:r>
    </w:p>
    <w:p w:rsidR="008F030A" w:rsidRPr="004C3B1B" w:rsidRDefault="008F030A" w:rsidP="004C3B1B">
      <w:pPr>
        <w:ind w:firstLine="720"/>
        <w:jc w:val="both"/>
        <w:rPr>
          <w:sz w:val="24"/>
          <w:szCs w:val="24"/>
        </w:rPr>
      </w:pPr>
      <w:r w:rsidRPr="008F030A">
        <w:rPr>
          <w:sz w:val="24"/>
          <w:szCs w:val="24"/>
        </w:rPr>
        <w:t>1.</w:t>
      </w:r>
      <w:r>
        <w:t xml:space="preserve"> </w:t>
      </w:r>
      <w:r w:rsidR="00EA4830" w:rsidRPr="008F030A">
        <w:rPr>
          <w:sz w:val="24"/>
          <w:szCs w:val="24"/>
        </w:rPr>
        <w:t>P</w:t>
      </w:r>
      <w:r w:rsidR="00A96956" w:rsidRPr="008F030A">
        <w:rPr>
          <w:sz w:val="24"/>
          <w:szCs w:val="24"/>
        </w:rPr>
        <w:t xml:space="preserve"> </w:t>
      </w:r>
      <w:r w:rsidR="00EA4830" w:rsidRPr="008F030A">
        <w:rPr>
          <w:sz w:val="24"/>
          <w:szCs w:val="24"/>
        </w:rPr>
        <w:t>a</w:t>
      </w:r>
      <w:r w:rsidR="00A96956" w:rsidRPr="008F030A">
        <w:rPr>
          <w:sz w:val="24"/>
          <w:szCs w:val="24"/>
        </w:rPr>
        <w:t xml:space="preserve"> </w:t>
      </w:r>
      <w:r w:rsidR="00EA4830" w:rsidRPr="008F030A">
        <w:rPr>
          <w:sz w:val="24"/>
          <w:szCs w:val="24"/>
        </w:rPr>
        <w:t>v</w:t>
      </w:r>
      <w:r w:rsidR="00A96956" w:rsidRPr="008F030A">
        <w:rPr>
          <w:sz w:val="24"/>
          <w:szCs w:val="24"/>
        </w:rPr>
        <w:t xml:space="preserve"> </w:t>
      </w:r>
      <w:r w:rsidR="00EA4830" w:rsidRPr="008F030A">
        <w:rPr>
          <w:sz w:val="24"/>
          <w:szCs w:val="24"/>
        </w:rPr>
        <w:t>e</w:t>
      </w:r>
      <w:r w:rsidR="00A96956" w:rsidRPr="008F030A">
        <w:rPr>
          <w:sz w:val="24"/>
          <w:szCs w:val="24"/>
        </w:rPr>
        <w:t xml:space="preserve"> </w:t>
      </w:r>
      <w:r w:rsidR="00EA4830" w:rsidRPr="008F030A">
        <w:rPr>
          <w:sz w:val="24"/>
          <w:szCs w:val="24"/>
        </w:rPr>
        <w:t>d</w:t>
      </w:r>
      <w:r w:rsidR="00A96956" w:rsidRPr="008F030A">
        <w:rPr>
          <w:sz w:val="24"/>
          <w:szCs w:val="24"/>
        </w:rPr>
        <w:t xml:space="preserve"> </w:t>
      </w:r>
      <w:r w:rsidR="00EA4830" w:rsidRPr="008F030A">
        <w:rPr>
          <w:sz w:val="24"/>
          <w:szCs w:val="24"/>
        </w:rPr>
        <w:t>u</w:t>
      </w:r>
      <w:r w:rsidR="00ED3FD9" w:rsidRPr="008F030A">
        <w:rPr>
          <w:sz w:val="24"/>
          <w:szCs w:val="24"/>
        </w:rPr>
        <w:t xml:space="preserve"> </w:t>
      </w:r>
      <w:r w:rsidR="00EA4830" w:rsidRPr="008F030A">
        <w:rPr>
          <w:sz w:val="24"/>
          <w:szCs w:val="24"/>
        </w:rPr>
        <w:t xml:space="preserve">Savivaldybės administracijos direktoriui parengti Savivaldybės tarybos </w:t>
      </w:r>
      <w:r w:rsidR="00ED3EE4" w:rsidRPr="008F030A">
        <w:rPr>
          <w:sz w:val="24"/>
          <w:szCs w:val="24"/>
        </w:rPr>
        <w:br/>
      </w:r>
      <w:r w:rsidR="00EA4830" w:rsidRPr="008F030A">
        <w:rPr>
          <w:sz w:val="24"/>
          <w:szCs w:val="24"/>
        </w:rPr>
        <w:t>201</w:t>
      </w:r>
      <w:r w:rsidR="00D06A5F" w:rsidRPr="008F030A">
        <w:rPr>
          <w:sz w:val="24"/>
          <w:szCs w:val="24"/>
        </w:rPr>
        <w:t>9</w:t>
      </w:r>
      <w:r w:rsidR="00EA4830" w:rsidRPr="008F030A">
        <w:rPr>
          <w:sz w:val="24"/>
          <w:szCs w:val="24"/>
        </w:rPr>
        <w:t xml:space="preserve"> m. </w:t>
      </w:r>
      <w:r w:rsidR="007E1DCD">
        <w:rPr>
          <w:sz w:val="24"/>
          <w:szCs w:val="24"/>
        </w:rPr>
        <w:t>spalio</w:t>
      </w:r>
      <w:r w:rsidRPr="008F030A">
        <w:rPr>
          <w:sz w:val="24"/>
          <w:szCs w:val="24"/>
        </w:rPr>
        <w:t xml:space="preserve"> </w:t>
      </w:r>
      <w:r w:rsidR="007E1DCD">
        <w:rPr>
          <w:sz w:val="24"/>
          <w:szCs w:val="24"/>
        </w:rPr>
        <w:t>31</w:t>
      </w:r>
      <w:r w:rsidR="00544E05" w:rsidRPr="008F030A">
        <w:rPr>
          <w:sz w:val="24"/>
          <w:szCs w:val="24"/>
        </w:rPr>
        <w:t xml:space="preserve"> </w:t>
      </w:r>
      <w:r w:rsidR="00DF26ED" w:rsidRPr="008F030A">
        <w:rPr>
          <w:sz w:val="24"/>
          <w:szCs w:val="24"/>
        </w:rPr>
        <w:t xml:space="preserve">d. </w:t>
      </w:r>
      <w:r w:rsidR="00EA4830" w:rsidRPr="008F030A">
        <w:rPr>
          <w:sz w:val="24"/>
          <w:szCs w:val="24"/>
        </w:rPr>
        <w:t>posėdžiui teikiamų svarstyti sprendimų projektus:</w:t>
      </w:r>
    </w:p>
    <w:p w:rsidR="0013067D" w:rsidRDefault="00A96956" w:rsidP="00A96956">
      <w:pPr>
        <w:ind w:firstLine="720"/>
        <w:jc w:val="both"/>
        <w:rPr>
          <w:kern w:val="2"/>
          <w:sz w:val="24"/>
          <w:szCs w:val="24"/>
          <w:lang w:eastAsia="hi-IN" w:bidi="hi-IN"/>
        </w:rPr>
      </w:pPr>
      <w:r w:rsidRPr="00A96956">
        <w:rPr>
          <w:sz w:val="24"/>
          <w:szCs w:val="24"/>
        </w:rPr>
        <w:t>1.1.</w:t>
      </w:r>
      <w:r w:rsidR="008A7872">
        <w:rPr>
          <w:sz w:val="24"/>
          <w:szCs w:val="24"/>
        </w:rPr>
        <w:t xml:space="preserve"> </w:t>
      </w:r>
      <w:r w:rsidR="0013067D" w:rsidRPr="007D1763">
        <w:rPr>
          <w:kern w:val="2"/>
          <w:sz w:val="24"/>
          <w:szCs w:val="24"/>
          <w:lang w:eastAsia="hi-IN" w:bidi="hi-IN"/>
        </w:rPr>
        <w:t xml:space="preserve">Dėl </w:t>
      </w:r>
      <w:r w:rsidR="0013067D">
        <w:rPr>
          <w:kern w:val="2"/>
          <w:sz w:val="24"/>
          <w:szCs w:val="24"/>
          <w:lang w:eastAsia="hi-IN" w:bidi="hi-IN"/>
        </w:rPr>
        <w:t>P</w:t>
      </w:r>
      <w:r w:rsidR="0013067D" w:rsidRPr="007D1763">
        <w:rPr>
          <w:kern w:val="2"/>
          <w:sz w:val="24"/>
          <w:szCs w:val="24"/>
          <w:lang w:eastAsia="hi-IN" w:bidi="hi-IN"/>
        </w:rPr>
        <w:t xml:space="preserve">anevėžio rajono savivaldybės tarybos 2016 m. </w:t>
      </w:r>
      <w:r w:rsidR="00D8010F">
        <w:rPr>
          <w:kern w:val="2"/>
          <w:sz w:val="24"/>
          <w:szCs w:val="24"/>
          <w:lang w:eastAsia="hi-IN" w:bidi="hi-IN"/>
        </w:rPr>
        <w:t>v</w:t>
      </w:r>
      <w:r w:rsidR="0013067D" w:rsidRPr="007D1763">
        <w:rPr>
          <w:kern w:val="2"/>
          <w:sz w:val="24"/>
          <w:szCs w:val="24"/>
          <w:lang w:eastAsia="hi-IN" w:bidi="hi-IN"/>
        </w:rPr>
        <w:t xml:space="preserve">asario 18 d. </w:t>
      </w:r>
      <w:r w:rsidR="00D8010F">
        <w:rPr>
          <w:kern w:val="2"/>
          <w:sz w:val="24"/>
          <w:szCs w:val="24"/>
          <w:lang w:eastAsia="hi-IN" w:bidi="hi-IN"/>
        </w:rPr>
        <w:t>s</w:t>
      </w:r>
      <w:r w:rsidR="0013067D" w:rsidRPr="007D1763">
        <w:rPr>
          <w:kern w:val="2"/>
          <w:sz w:val="24"/>
          <w:szCs w:val="24"/>
          <w:lang w:eastAsia="hi-IN" w:bidi="hi-IN"/>
        </w:rPr>
        <w:t xml:space="preserve">prendimo </w:t>
      </w:r>
      <w:r w:rsidR="0013067D">
        <w:rPr>
          <w:kern w:val="2"/>
          <w:sz w:val="24"/>
          <w:szCs w:val="24"/>
          <w:lang w:eastAsia="hi-IN" w:bidi="hi-IN"/>
        </w:rPr>
        <w:t>N</w:t>
      </w:r>
      <w:r w:rsidR="0013067D" w:rsidRPr="007D1763">
        <w:rPr>
          <w:kern w:val="2"/>
          <w:sz w:val="24"/>
          <w:szCs w:val="24"/>
          <w:lang w:eastAsia="hi-IN" w:bidi="hi-IN"/>
        </w:rPr>
        <w:t>r. T-20 „</w:t>
      </w:r>
      <w:r w:rsidR="0013067D">
        <w:rPr>
          <w:kern w:val="2"/>
          <w:sz w:val="24"/>
          <w:szCs w:val="24"/>
          <w:lang w:eastAsia="hi-IN" w:bidi="hi-IN"/>
        </w:rPr>
        <w:t>D</w:t>
      </w:r>
      <w:r w:rsidR="0013067D" w:rsidRPr="007D1763">
        <w:rPr>
          <w:kern w:val="2"/>
          <w:sz w:val="24"/>
          <w:szCs w:val="24"/>
          <w:lang w:eastAsia="hi-IN" w:bidi="hi-IN"/>
        </w:rPr>
        <w:t>ėl leidimo imti ilgalaikę paskolą ir garantijos suteikimo investiciniam projektui finansuoti“ pripažinimo netekusiu galios.</w:t>
      </w:r>
      <w:r w:rsidR="0013067D">
        <w:rPr>
          <w:kern w:val="2"/>
          <w:sz w:val="24"/>
          <w:szCs w:val="24"/>
          <w:lang w:eastAsia="hi-IN" w:bidi="hi-IN"/>
        </w:rPr>
        <w:t xml:space="preserve"> Rengėjas – Finansų skyrius.</w:t>
      </w:r>
    </w:p>
    <w:p w:rsidR="0013067D" w:rsidRPr="007D1763" w:rsidRDefault="0013067D" w:rsidP="0013067D">
      <w:pPr>
        <w:ind w:firstLine="720"/>
        <w:jc w:val="both"/>
        <w:rPr>
          <w:sz w:val="24"/>
          <w:szCs w:val="24"/>
        </w:rPr>
      </w:pPr>
      <w:r>
        <w:rPr>
          <w:kern w:val="2"/>
          <w:sz w:val="24"/>
          <w:szCs w:val="24"/>
          <w:lang w:eastAsia="hi-IN" w:bidi="hi-IN"/>
        </w:rPr>
        <w:t xml:space="preserve">1.2. </w:t>
      </w:r>
      <w:r w:rsidRPr="007D1763">
        <w:rPr>
          <w:sz w:val="24"/>
          <w:szCs w:val="24"/>
        </w:rPr>
        <w:t>Dėl ilgalaikės paskolos ėmimo.</w:t>
      </w:r>
      <w:r>
        <w:rPr>
          <w:sz w:val="24"/>
          <w:szCs w:val="24"/>
        </w:rPr>
        <w:t xml:space="preserve"> </w:t>
      </w:r>
      <w:r>
        <w:rPr>
          <w:kern w:val="2"/>
          <w:sz w:val="24"/>
          <w:szCs w:val="24"/>
          <w:lang w:eastAsia="hi-IN" w:bidi="hi-IN"/>
        </w:rPr>
        <w:t>Rengėjas – Finansų skyrius.</w:t>
      </w:r>
    </w:p>
    <w:p w:rsidR="0013067D" w:rsidRPr="007D1763" w:rsidRDefault="0013067D" w:rsidP="00130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7D1763">
        <w:rPr>
          <w:sz w:val="24"/>
          <w:szCs w:val="24"/>
        </w:rPr>
        <w:t xml:space="preserve">Dėl </w:t>
      </w:r>
      <w:r>
        <w:rPr>
          <w:sz w:val="24"/>
          <w:szCs w:val="24"/>
        </w:rPr>
        <w:t>P</w:t>
      </w:r>
      <w:r w:rsidRPr="007D1763">
        <w:rPr>
          <w:sz w:val="24"/>
          <w:szCs w:val="24"/>
        </w:rPr>
        <w:t xml:space="preserve">anevėžio rajono savivaldybės tarybos 2019 m. </w:t>
      </w:r>
      <w:r>
        <w:rPr>
          <w:sz w:val="24"/>
          <w:szCs w:val="24"/>
        </w:rPr>
        <w:t>v</w:t>
      </w:r>
      <w:r w:rsidRPr="007D1763">
        <w:rPr>
          <w:sz w:val="24"/>
          <w:szCs w:val="24"/>
        </w:rPr>
        <w:t xml:space="preserve">asario 20 d. </w:t>
      </w:r>
      <w:r>
        <w:rPr>
          <w:sz w:val="24"/>
          <w:szCs w:val="24"/>
        </w:rPr>
        <w:t>s</w:t>
      </w:r>
      <w:r w:rsidRPr="007D1763">
        <w:rPr>
          <w:sz w:val="24"/>
          <w:szCs w:val="24"/>
        </w:rPr>
        <w:t xml:space="preserve">prendimo </w:t>
      </w:r>
      <w:r>
        <w:rPr>
          <w:sz w:val="24"/>
          <w:szCs w:val="24"/>
        </w:rPr>
        <w:t>N</w:t>
      </w:r>
      <w:r w:rsidRPr="007D1763">
        <w:rPr>
          <w:sz w:val="24"/>
          <w:szCs w:val="24"/>
        </w:rPr>
        <w:t>r. T-18 „</w:t>
      </w:r>
      <w:r>
        <w:rPr>
          <w:sz w:val="24"/>
          <w:szCs w:val="24"/>
        </w:rPr>
        <w:t>D</w:t>
      </w:r>
      <w:r w:rsidRPr="007D1763">
        <w:rPr>
          <w:sz w:val="24"/>
          <w:szCs w:val="24"/>
        </w:rPr>
        <w:t xml:space="preserve">ėl </w:t>
      </w:r>
      <w:r>
        <w:rPr>
          <w:sz w:val="24"/>
          <w:szCs w:val="24"/>
        </w:rPr>
        <w:t>P</w:t>
      </w:r>
      <w:r w:rsidRPr="007D1763">
        <w:rPr>
          <w:sz w:val="24"/>
          <w:szCs w:val="24"/>
        </w:rPr>
        <w:t>anevėžio rajono savivaldybės 2019 metų biudžeto patvirtinimo“ pakeitimo.</w:t>
      </w:r>
      <w:r>
        <w:rPr>
          <w:sz w:val="24"/>
          <w:szCs w:val="24"/>
        </w:rPr>
        <w:t xml:space="preserve"> </w:t>
      </w:r>
      <w:r>
        <w:rPr>
          <w:kern w:val="2"/>
          <w:sz w:val="24"/>
          <w:szCs w:val="24"/>
          <w:lang w:eastAsia="hi-IN" w:bidi="hi-IN"/>
        </w:rPr>
        <w:t>Rengėjas – Finansų skyrius.</w:t>
      </w:r>
    </w:p>
    <w:p w:rsidR="0013067D" w:rsidRPr="00F03A35" w:rsidRDefault="0013067D" w:rsidP="00130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F03A35">
        <w:rPr>
          <w:sz w:val="24"/>
          <w:szCs w:val="24"/>
        </w:rPr>
        <w:t>Dėl audito atlikimo ir audito įmonės parinkimo procedūrų organizavimo viešojoje įstaigoje Velžio komunaliniame ūkyje.</w:t>
      </w:r>
      <w:r>
        <w:rPr>
          <w:sz w:val="24"/>
          <w:szCs w:val="24"/>
        </w:rPr>
        <w:t xml:space="preserve"> Rengėjas – Ekonomikos ir turto valdymo skyrius.</w:t>
      </w:r>
    </w:p>
    <w:p w:rsidR="0013067D" w:rsidRPr="00F03A35" w:rsidRDefault="0013067D" w:rsidP="00130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F03A35">
        <w:rPr>
          <w:sz w:val="24"/>
          <w:szCs w:val="24"/>
        </w:rPr>
        <w:t>Dėl Panevėžio rajono savivaldybės nekilnojamojo turto valdymo strategijos tvirtinimo</w:t>
      </w:r>
      <w:r>
        <w:rPr>
          <w:sz w:val="24"/>
          <w:szCs w:val="24"/>
        </w:rPr>
        <w:t>. Rengėjas – Ekonomikos ir turto valdymo skyrius.</w:t>
      </w:r>
    </w:p>
    <w:p w:rsidR="0013067D" w:rsidRPr="00F03A35" w:rsidRDefault="0013067D" w:rsidP="00130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F03A35">
        <w:rPr>
          <w:sz w:val="24"/>
          <w:szCs w:val="24"/>
        </w:rPr>
        <w:t>Dėl p</w:t>
      </w:r>
      <w:r>
        <w:rPr>
          <w:sz w:val="24"/>
          <w:szCs w:val="24"/>
        </w:rPr>
        <w:t>irčių paslaugų tarifų nustatymo. Rengėjas – Ekonomikos ir turto valdymo skyrius.</w:t>
      </w:r>
    </w:p>
    <w:p w:rsidR="0013067D" w:rsidRDefault="0013067D" w:rsidP="00A969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F03A35">
        <w:rPr>
          <w:sz w:val="24"/>
          <w:szCs w:val="24"/>
        </w:rPr>
        <w:t>Dėl Savivaldybės turto nuomos tvarkos aprašo patvirtinimo</w:t>
      </w:r>
      <w:r>
        <w:rPr>
          <w:sz w:val="24"/>
          <w:szCs w:val="24"/>
        </w:rPr>
        <w:t>. Rengėjas – Ekonomikos ir turto valdymo skyrius.</w:t>
      </w:r>
    </w:p>
    <w:p w:rsidR="0013067D" w:rsidRDefault="0013067D" w:rsidP="00A969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F03A35">
        <w:rPr>
          <w:sz w:val="24"/>
          <w:szCs w:val="24"/>
        </w:rPr>
        <w:t xml:space="preserve">Dėl </w:t>
      </w:r>
      <w:r w:rsidR="0012436B">
        <w:rPr>
          <w:sz w:val="24"/>
          <w:szCs w:val="24"/>
        </w:rPr>
        <w:t>P</w:t>
      </w:r>
      <w:r w:rsidR="0012436B" w:rsidRPr="007D1763">
        <w:rPr>
          <w:sz w:val="24"/>
          <w:szCs w:val="24"/>
        </w:rPr>
        <w:t xml:space="preserve">anevėžio rajono savivaldybės tarybos </w:t>
      </w:r>
      <w:r w:rsidRPr="00F03A35">
        <w:rPr>
          <w:sz w:val="24"/>
          <w:szCs w:val="24"/>
        </w:rPr>
        <w:t xml:space="preserve">2004 gruodžio 9 d. sprendimo Nr. T-616 ir </w:t>
      </w:r>
      <w:r w:rsidR="0012436B">
        <w:rPr>
          <w:sz w:val="24"/>
          <w:szCs w:val="24"/>
        </w:rPr>
        <w:t>P</w:t>
      </w:r>
      <w:r w:rsidR="0012436B" w:rsidRPr="007D1763">
        <w:rPr>
          <w:sz w:val="24"/>
          <w:szCs w:val="24"/>
        </w:rPr>
        <w:t xml:space="preserve">anevėžio rajono savivaldybės tarybos </w:t>
      </w:r>
      <w:r w:rsidRPr="00F03A35">
        <w:rPr>
          <w:sz w:val="24"/>
          <w:szCs w:val="24"/>
        </w:rPr>
        <w:t>2005 m. kovo 16 d. sprendimo</w:t>
      </w:r>
      <w:r>
        <w:rPr>
          <w:sz w:val="24"/>
          <w:szCs w:val="24"/>
        </w:rPr>
        <w:t xml:space="preserve"> </w:t>
      </w:r>
      <w:r w:rsidRPr="00F03A35">
        <w:rPr>
          <w:sz w:val="24"/>
          <w:szCs w:val="24"/>
        </w:rPr>
        <w:t>Nr. T-711 pripažinimo netekusi</w:t>
      </w:r>
      <w:r w:rsidR="0012436B">
        <w:rPr>
          <w:sz w:val="24"/>
          <w:szCs w:val="24"/>
        </w:rPr>
        <w:t>ais</w:t>
      </w:r>
      <w:r w:rsidRPr="00F03A35">
        <w:rPr>
          <w:sz w:val="24"/>
          <w:szCs w:val="24"/>
        </w:rPr>
        <w:t xml:space="preserve"> galios.</w:t>
      </w:r>
      <w:r>
        <w:rPr>
          <w:sz w:val="24"/>
          <w:szCs w:val="24"/>
        </w:rPr>
        <w:t xml:space="preserve"> Rengėjas – Ekonomikos ir turto valdymo skyrius.</w:t>
      </w:r>
    </w:p>
    <w:p w:rsidR="0013067D" w:rsidRDefault="0013067D" w:rsidP="00130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F03A35">
        <w:rPr>
          <w:sz w:val="24"/>
          <w:szCs w:val="24"/>
        </w:rPr>
        <w:t>Dėl Panevėžio rajono savivaldybės būsto ir socialinio būsto nuomos tvarkos apr</w:t>
      </w:r>
      <w:r>
        <w:rPr>
          <w:sz w:val="24"/>
          <w:szCs w:val="24"/>
        </w:rPr>
        <w:t>ašo pat</w:t>
      </w:r>
      <w:r w:rsidR="0012436B">
        <w:rPr>
          <w:sz w:val="24"/>
          <w:szCs w:val="24"/>
        </w:rPr>
        <w:t>v</w:t>
      </w:r>
      <w:r>
        <w:rPr>
          <w:sz w:val="24"/>
          <w:szCs w:val="24"/>
        </w:rPr>
        <w:t>irtinimo. Rengėjas – Ekonomikos ir turto valdymo skyrius.</w:t>
      </w:r>
    </w:p>
    <w:p w:rsidR="0013067D" w:rsidRDefault="0013067D" w:rsidP="00130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225247">
        <w:rPr>
          <w:sz w:val="24"/>
          <w:szCs w:val="24"/>
        </w:rPr>
        <w:t xml:space="preserve">Dėl </w:t>
      </w:r>
      <w:r w:rsidR="0012436B">
        <w:rPr>
          <w:sz w:val="24"/>
          <w:szCs w:val="24"/>
        </w:rPr>
        <w:t>P</w:t>
      </w:r>
      <w:r w:rsidR="0012436B" w:rsidRPr="007D1763">
        <w:rPr>
          <w:sz w:val="24"/>
          <w:szCs w:val="24"/>
        </w:rPr>
        <w:t>anevė</w:t>
      </w:r>
      <w:r w:rsidR="0012436B">
        <w:rPr>
          <w:sz w:val="24"/>
          <w:szCs w:val="24"/>
        </w:rPr>
        <w:t>žio rajono savivaldybės</w:t>
      </w:r>
      <w:r w:rsidRPr="00225247">
        <w:rPr>
          <w:sz w:val="24"/>
          <w:szCs w:val="24"/>
        </w:rPr>
        <w:t xml:space="preserve"> tarybos 2019 m. rugsėjo 26 d. sprendimo Nr. T-190 „Dėl Panevėžio rajono savivaldybės biudžetinių įstaigų didžiausio leistino pareigybių skaičiaus nustatymo“ pakeitimo.</w:t>
      </w:r>
      <w:r>
        <w:t xml:space="preserve"> </w:t>
      </w:r>
      <w:r w:rsidRPr="005470F8">
        <w:rPr>
          <w:sz w:val="24"/>
          <w:szCs w:val="24"/>
        </w:rPr>
        <w:t>Rengėjas – Personalo administravimo skyrius.</w:t>
      </w:r>
    </w:p>
    <w:p w:rsidR="00C7654E" w:rsidRDefault="00C7654E" w:rsidP="00130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Dėl </w:t>
      </w:r>
      <w:r w:rsidR="00936872">
        <w:rPr>
          <w:sz w:val="24"/>
          <w:szCs w:val="24"/>
        </w:rPr>
        <w:t>viešosios įstaigos</w:t>
      </w:r>
      <w:r>
        <w:rPr>
          <w:sz w:val="24"/>
          <w:szCs w:val="24"/>
        </w:rPr>
        <w:t xml:space="preserve"> Panevėžio rajono savivaldybės poliklinikos stebėtojų tarybos sudarymo ir jos darbo reglamento patvirtinimo. Rengėja – </w:t>
      </w:r>
      <w:r w:rsidR="0012436B">
        <w:rPr>
          <w:sz w:val="24"/>
          <w:szCs w:val="24"/>
        </w:rPr>
        <w:t>s</w:t>
      </w:r>
      <w:r>
        <w:rPr>
          <w:sz w:val="24"/>
          <w:szCs w:val="24"/>
        </w:rPr>
        <w:t>avivaldybės gydytoja (vyriausioji specialistė).</w:t>
      </w:r>
    </w:p>
    <w:p w:rsidR="00936872" w:rsidRDefault="00C7654E" w:rsidP="009368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="00936872">
        <w:rPr>
          <w:sz w:val="24"/>
          <w:szCs w:val="24"/>
        </w:rPr>
        <w:t xml:space="preserve">Dėl viešosios įstaigos Panevėžio rajono savivaldybės poliklinikos pareigybių sąrašo ir valdymo struktūros patvirtinimo. Rengėja – </w:t>
      </w:r>
      <w:r w:rsidR="0012436B">
        <w:rPr>
          <w:sz w:val="24"/>
          <w:szCs w:val="24"/>
        </w:rPr>
        <w:t>s</w:t>
      </w:r>
      <w:r w:rsidR="00936872">
        <w:rPr>
          <w:sz w:val="24"/>
          <w:szCs w:val="24"/>
        </w:rPr>
        <w:t>avivaldybės gydytoja (vyriausioji specialistė).</w:t>
      </w:r>
    </w:p>
    <w:p w:rsidR="00F27016" w:rsidRPr="00F27016" w:rsidRDefault="00F27016" w:rsidP="009368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F27016">
        <w:rPr>
          <w:color w:val="000000"/>
          <w:sz w:val="24"/>
          <w:szCs w:val="24"/>
        </w:rPr>
        <w:t xml:space="preserve">Dėl Panevėžio rajono </w:t>
      </w:r>
      <w:r>
        <w:rPr>
          <w:color w:val="000000"/>
          <w:sz w:val="24"/>
          <w:szCs w:val="24"/>
        </w:rPr>
        <w:t>G</w:t>
      </w:r>
      <w:r w:rsidRPr="00F27016">
        <w:rPr>
          <w:color w:val="000000"/>
          <w:sz w:val="24"/>
          <w:szCs w:val="24"/>
        </w:rPr>
        <w:t>arbės piliečio vardo suteikimo komisijos sudarymo.</w:t>
      </w:r>
      <w:r>
        <w:rPr>
          <w:color w:val="000000"/>
          <w:sz w:val="24"/>
          <w:szCs w:val="24"/>
        </w:rPr>
        <w:t xml:space="preserve"> Rengėjas – Juridinis skyrius.</w:t>
      </w:r>
    </w:p>
    <w:p w:rsidR="0013067D" w:rsidRDefault="0013067D" w:rsidP="00130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F27016">
        <w:rPr>
          <w:sz w:val="24"/>
          <w:szCs w:val="24"/>
        </w:rPr>
        <w:t>4</w:t>
      </w:r>
      <w:r>
        <w:rPr>
          <w:sz w:val="24"/>
          <w:szCs w:val="24"/>
        </w:rPr>
        <w:t xml:space="preserve">. Dėl Panevėžio rajono </w:t>
      </w:r>
      <w:proofErr w:type="gramStart"/>
      <w:r>
        <w:rPr>
          <w:sz w:val="24"/>
          <w:szCs w:val="24"/>
        </w:rPr>
        <w:t>savivaldybės tarybos</w:t>
      </w:r>
      <w:proofErr w:type="gramEnd"/>
      <w:r>
        <w:rPr>
          <w:sz w:val="24"/>
          <w:szCs w:val="24"/>
        </w:rPr>
        <w:t xml:space="preserve"> 2018 m. spalio 31 d. sprendimo Nr. T-198 „Dėl Panevėžio rajono savivaldybės kvartalų energinio efektyvumo didinimo programos patvirtinimo“ pakeitimo. </w:t>
      </w:r>
      <w:r w:rsidRPr="00A96956">
        <w:rPr>
          <w:sz w:val="24"/>
          <w:szCs w:val="24"/>
        </w:rPr>
        <w:t xml:space="preserve">Rengėjas – </w:t>
      </w:r>
      <w:r>
        <w:rPr>
          <w:sz w:val="24"/>
          <w:szCs w:val="24"/>
        </w:rPr>
        <w:t>Statybos ir infrastuktūros skyrius.</w:t>
      </w:r>
    </w:p>
    <w:p w:rsidR="0013067D" w:rsidRDefault="0013067D" w:rsidP="00A969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F270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4261C3">
        <w:rPr>
          <w:color w:val="000000"/>
          <w:sz w:val="24"/>
          <w:szCs w:val="24"/>
        </w:rPr>
        <w:t xml:space="preserve">Dėl Panevėžio rajono savivaldybės Kelių priežiūros ir plėtros programos lėšomis finansuojamų vietinės reikšmės kelių tiesimo, rekonstravimo, taisymo (remonto), priežiūros ir </w:t>
      </w:r>
      <w:r w:rsidRPr="004261C3">
        <w:rPr>
          <w:color w:val="000000"/>
          <w:sz w:val="24"/>
          <w:szCs w:val="24"/>
        </w:rPr>
        <w:lastRenderedPageBreak/>
        <w:t>saugaus eismo sąlygų užtikrinimo 2019 metais objektų sąrašo patvirtinimo.</w:t>
      </w:r>
      <w:r>
        <w:rPr>
          <w:color w:val="000000"/>
        </w:rPr>
        <w:t xml:space="preserve"> </w:t>
      </w:r>
      <w:r w:rsidRPr="00A96956">
        <w:rPr>
          <w:sz w:val="24"/>
          <w:szCs w:val="24"/>
        </w:rPr>
        <w:t xml:space="preserve">Rengėjas – </w:t>
      </w:r>
      <w:r>
        <w:rPr>
          <w:sz w:val="24"/>
          <w:szCs w:val="24"/>
        </w:rPr>
        <w:t>Statybos ir infrastuktūros skyrius.</w:t>
      </w:r>
    </w:p>
    <w:p w:rsidR="0013067D" w:rsidRDefault="0013067D" w:rsidP="00130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F2701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225247">
        <w:rPr>
          <w:sz w:val="24"/>
          <w:szCs w:val="24"/>
        </w:rPr>
        <w:t xml:space="preserve">Dėl Panevėžio rajono </w:t>
      </w:r>
      <w:proofErr w:type="gramStart"/>
      <w:r w:rsidRPr="00225247">
        <w:rPr>
          <w:sz w:val="24"/>
          <w:szCs w:val="24"/>
        </w:rPr>
        <w:t>savivaldybės tarybos</w:t>
      </w:r>
      <w:proofErr w:type="gramEnd"/>
      <w:r w:rsidRPr="00225247">
        <w:rPr>
          <w:sz w:val="24"/>
          <w:szCs w:val="24"/>
        </w:rPr>
        <w:t xml:space="preserve"> 2011 m. vasario 23 d. sprendimo Nr. T-30 „Dėl kai kurių Panevėžio rajono savivaldybės gyvenamųjų vietovių pavadinimų keitimo, panaikinimo, terit</w:t>
      </w:r>
      <w:r w:rsidR="00C8256F">
        <w:rPr>
          <w:sz w:val="24"/>
          <w:szCs w:val="24"/>
        </w:rPr>
        <w:t>orijų ribų nustatym</w:t>
      </w:r>
      <w:r w:rsidR="00936872">
        <w:rPr>
          <w:sz w:val="24"/>
          <w:szCs w:val="24"/>
        </w:rPr>
        <w:t>o</w:t>
      </w:r>
      <w:r w:rsidR="00C8256F">
        <w:rPr>
          <w:sz w:val="24"/>
          <w:szCs w:val="24"/>
        </w:rPr>
        <w:t>“</w:t>
      </w:r>
      <w:r>
        <w:rPr>
          <w:sz w:val="24"/>
          <w:szCs w:val="24"/>
        </w:rPr>
        <w:t xml:space="preserve"> pakeitimo. </w:t>
      </w:r>
      <w:r w:rsidRPr="00A96956">
        <w:rPr>
          <w:sz w:val="24"/>
          <w:szCs w:val="24"/>
        </w:rPr>
        <w:t xml:space="preserve">Rengėjas – </w:t>
      </w:r>
      <w:r>
        <w:rPr>
          <w:sz w:val="24"/>
          <w:szCs w:val="24"/>
        </w:rPr>
        <w:t>Architektūros skyrius</w:t>
      </w:r>
      <w:r w:rsidRPr="00A96956">
        <w:rPr>
          <w:sz w:val="24"/>
          <w:szCs w:val="24"/>
        </w:rPr>
        <w:t xml:space="preserve">. </w:t>
      </w:r>
    </w:p>
    <w:p w:rsidR="0013067D" w:rsidRDefault="0013067D" w:rsidP="00130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F2701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1C7E66">
        <w:rPr>
          <w:bCs/>
          <w:sz w:val="24"/>
          <w:szCs w:val="24"/>
        </w:rPr>
        <w:t xml:space="preserve">Dėl gatvės pavadinimo suteikimo. </w:t>
      </w:r>
      <w:r w:rsidRPr="00A96956">
        <w:rPr>
          <w:sz w:val="24"/>
          <w:szCs w:val="24"/>
        </w:rPr>
        <w:t xml:space="preserve">Rengėjas – </w:t>
      </w:r>
      <w:r>
        <w:rPr>
          <w:sz w:val="24"/>
          <w:szCs w:val="24"/>
        </w:rPr>
        <w:t>Architektūros skyrius</w:t>
      </w:r>
      <w:r w:rsidRPr="00A96956">
        <w:rPr>
          <w:sz w:val="24"/>
          <w:szCs w:val="24"/>
        </w:rPr>
        <w:t>.</w:t>
      </w:r>
    </w:p>
    <w:p w:rsidR="00073953" w:rsidRPr="00073953" w:rsidRDefault="0013067D" w:rsidP="00130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F270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8A7872">
        <w:rPr>
          <w:bCs/>
          <w:sz w:val="24"/>
          <w:szCs w:val="24"/>
          <w:lang w:eastAsia="hi-IN"/>
        </w:rPr>
        <w:t xml:space="preserve">Dėl </w:t>
      </w:r>
      <w:r>
        <w:rPr>
          <w:bCs/>
          <w:sz w:val="24"/>
          <w:szCs w:val="24"/>
        </w:rPr>
        <w:t>P</w:t>
      </w:r>
      <w:r w:rsidRPr="008A7872">
        <w:rPr>
          <w:bCs/>
          <w:sz w:val="24"/>
          <w:szCs w:val="24"/>
        </w:rPr>
        <w:t xml:space="preserve">anevėžio rajono savivaldybės tarybos 2016 m. </w:t>
      </w:r>
      <w:r w:rsidR="002942E6">
        <w:rPr>
          <w:bCs/>
          <w:sz w:val="24"/>
          <w:szCs w:val="24"/>
        </w:rPr>
        <w:t>v</w:t>
      </w:r>
      <w:r w:rsidRPr="008A7872">
        <w:rPr>
          <w:bCs/>
          <w:sz w:val="24"/>
          <w:szCs w:val="24"/>
        </w:rPr>
        <w:t xml:space="preserve">asario 18 d. </w:t>
      </w:r>
      <w:r w:rsidR="002942E6">
        <w:rPr>
          <w:bCs/>
          <w:sz w:val="24"/>
          <w:szCs w:val="24"/>
        </w:rPr>
        <w:t>s</w:t>
      </w:r>
      <w:r w:rsidRPr="008A7872">
        <w:rPr>
          <w:bCs/>
          <w:sz w:val="24"/>
          <w:szCs w:val="24"/>
        </w:rPr>
        <w:t xml:space="preserve">prendimo </w:t>
      </w:r>
      <w:r>
        <w:rPr>
          <w:bCs/>
          <w:sz w:val="24"/>
          <w:szCs w:val="24"/>
        </w:rPr>
        <w:t>N</w:t>
      </w:r>
      <w:r w:rsidRPr="008A7872">
        <w:rPr>
          <w:bCs/>
          <w:sz w:val="24"/>
          <w:szCs w:val="24"/>
        </w:rPr>
        <w:t xml:space="preserve">r. T-40 </w:t>
      </w:r>
      <w:bookmarkStart w:id="1" w:name="_Hlk21346407"/>
      <w:r w:rsidRPr="008A7872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D</w:t>
      </w:r>
      <w:r w:rsidRPr="008A7872">
        <w:rPr>
          <w:bCs/>
          <w:sz w:val="24"/>
          <w:szCs w:val="24"/>
        </w:rPr>
        <w:t xml:space="preserve">ėl </w:t>
      </w:r>
      <w:r>
        <w:rPr>
          <w:bCs/>
          <w:sz w:val="24"/>
          <w:szCs w:val="24"/>
        </w:rPr>
        <w:t>P</w:t>
      </w:r>
      <w:r w:rsidRPr="008A7872">
        <w:rPr>
          <w:bCs/>
          <w:sz w:val="24"/>
          <w:szCs w:val="24"/>
        </w:rPr>
        <w:t>anevėžio rajono savivaldybės kaimo rėmimo fondo komisijos sudarymo ir jos darbo reglamento patvirtinimo“</w:t>
      </w:r>
      <w:bookmarkEnd w:id="1"/>
      <w:r w:rsidRPr="008A7872">
        <w:rPr>
          <w:bCs/>
          <w:sz w:val="24"/>
          <w:szCs w:val="24"/>
        </w:rPr>
        <w:t xml:space="preserve"> pakeitimo.</w:t>
      </w:r>
      <w:r>
        <w:rPr>
          <w:b/>
          <w:bCs/>
        </w:rPr>
        <w:t xml:space="preserve"> </w:t>
      </w:r>
      <w:r w:rsidRPr="00225247">
        <w:rPr>
          <w:bCs/>
          <w:sz w:val="24"/>
          <w:szCs w:val="24"/>
        </w:rPr>
        <w:t xml:space="preserve">Rengėjas – Žemės ūkio </w:t>
      </w:r>
      <w:r>
        <w:rPr>
          <w:bCs/>
          <w:sz w:val="24"/>
          <w:szCs w:val="24"/>
        </w:rPr>
        <w:t>skyrius.</w:t>
      </w:r>
    </w:p>
    <w:p w:rsidR="00ED3FD9" w:rsidRPr="00115822" w:rsidRDefault="00ED3FD9" w:rsidP="00115822">
      <w:pPr>
        <w:ind w:firstLine="720"/>
        <w:jc w:val="both"/>
        <w:rPr>
          <w:sz w:val="24"/>
          <w:szCs w:val="24"/>
        </w:rPr>
      </w:pPr>
      <w:r w:rsidRPr="00115822">
        <w:rPr>
          <w:sz w:val="24"/>
          <w:szCs w:val="24"/>
        </w:rPr>
        <w:t xml:space="preserve">2. </w:t>
      </w:r>
      <w:r w:rsidR="007703E9" w:rsidRPr="00115822">
        <w:rPr>
          <w:sz w:val="24"/>
          <w:szCs w:val="24"/>
        </w:rPr>
        <w:t>Me</w:t>
      </w:r>
      <w:r w:rsidR="00435380" w:rsidRPr="00115822">
        <w:rPr>
          <w:sz w:val="24"/>
          <w:szCs w:val="24"/>
        </w:rPr>
        <w:t>džiagą Savivaldybės tarybos posėdžiui bei Savivaldybės tarybos sprendimų projektus registravimui pateikti Kanceliarijos skyriui iki 201</w:t>
      </w:r>
      <w:r w:rsidR="00D06A5F" w:rsidRPr="00115822">
        <w:rPr>
          <w:sz w:val="24"/>
          <w:szCs w:val="24"/>
        </w:rPr>
        <w:t>9</w:t>
      </w:r>
      <w:r w:rsidR="009456D0" w:rsidRPr="00115822">
        <w:rPr>
          <w:sz w:val="24"/>
          <w:szCs w:val="24"/>
        </w:rPr>
        <w:t xml:space="preserve"> m. </w:t>
      </w:r>
      <w:r w:rsidR="008456B0">
        <w:rPr>
          <w:sz w:val="24"/>
          <w:szCs w:val="24"/>
        </w:rPr>
        <w:t>spalio</w:t>
      </w:r>
      <w:r w:rsidR="005520D1" w:rsidRPr="00115822">
        <w:rPr>
          <w:sz w:val="24"/>
          <w:szCs w:val="24"/>
        </w:rPr>
        <w:t xml:space="preserve"> </w:t>
      </w:r>
      <w:r w:rsidR="008456B0">
        <w:rPr>
          <w:sz w:val="24"/>
          <w:szCs w:val="24"/>
        </w:rPr>
        <w:t>17</w:t>
      </w:r>
      <w:r w:rsidR="009F7689" w:rsidRPr="00115822">
        <w:rPr>
          <w:sz w:val="24"/>
          <w:szCs w:val="24"/>
        </w:rPr>
        <w:t xml:space="preserve"> </w:t>
      </w:r>
      <w:r w:rsidR="00435380" w:rsidRPr="00115822">
        <w:rPr>
          <w:sz w:val="24"/>
          <w:szCs w:val="24"/>
        </w:rPr>
        <w:t>d.</w:t>
      </w:r>
    </w:p>
    <w:p w:rsidR="004A08EF" w:rsidRPr="006B1BDC" w:rsidRDefault="004A08EF" w:rsidP="00ED3FD9">
      <w:pPr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215038" w:rsidRPr="006B1BDC" w:rsidRDefault="00215038" w:rsidP="00ED3FD9">
      <w:pPr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p w:rsidR="005470F8" w:rsidRDefault="00BC3DAD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  <w:r w:rsidRPr="006B1BDC">
        <w:rPr>
          <w:sz w:val="24"/>
          <w:szCs w:val="24"/>
        </w:rPr>
        <w:t xml:space="preserve">Savivaldybės </w:t>
      </w:r>
      <w:r w:rsidR="006D2F06" w:rsidRPr="006B1BDC">
        <w:rPr>
          <w:sz w:val="24"/>
          <w:szCs w:val="24"/>
        </w:rPr>
        <w:t>meras</w:t>
      </w:r>
      <w:r w:rsidR="004A5F49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115822">
        <w:rPr>
          <w:sz w:val="24"/>
          <w:szCs w:val="24"/>
        </w:rPr>
        <w:tab/>
      </w:r>
      <w:r w:rsidR="00115822">
        <w:rPr>
          <w:sz w:val="24"/>
          <w:szCs w:val="24"/>
        </w:rPr>
        <w:tab/>
      </w:r>
      <w:r w:rsidR="00DF4E75" w:rsidRPr="006B1BDC">
        <w:rPr>
          <w:sz w:val="24"/>
          <w:szCs w:val="24"/>
        </w:rPr>
        <w:tab/>
      </w:r>
      <w:r w:rsidR="006D2F06" w:rsidRPr="006B1BDC">
        <w:rPr>
          <w:sz w:val="24"/>
          <w:szCs w:val="24"/>
        </w:rPr>
        <w:t>Povilas Žagunis</w:t>
      </w:r>
    </w:p>
    <w:p w:rsidR="00FC30E4" w:rsidRDefault="00FC30E4" w:rsidP="005470F8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</w:p>
    <w:sectPr w:rsidR="00FC30E4" w:rsidSect="00D32508">
      <w:headerReference w:type="default" r:id="rId9"/>
      <w:headerReference w:type="first" r:id="rId10"/>
      <w:pgSz w:w="11907" w:h="16839" w:code="9"/>
      <w:pgMar w:top="680" w:right="567" w:bottom="777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EC" w:rsidRDefault="00BA48EC">
      <w:r>
        <w:separator/>
      </w:r>
    </w:p>
  </w:endnote>
  <w:endnote w:type="continuationSeparator" w:id="0">
    <w:p w:rsidR="00BA48EC" w:rsidRDefault="00BA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EC" w:rsidRDefault="00BA48EC">
      <w:r>
        <w:separator/>
      </w:r>
    </w:p>
  </w:footnote>
  <w:footnote w:type="continuationSeparator" w:id="0">
    <w:p w:rsidR="00BA48EC" w:rsidRDefault="00BA4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E7" w:rsidRDefault="003826E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1341C">
      <w:rPr>
        <w:noProof/>
      </w:rPr>
      <w:t>2</w:t>
    </w:r>
    <w:r>
      <w:fldChar w:fldCharType="end"/>
    </w:r>
  </w:p>
  <w:p w:rsidR="003936D4" w:rsidRDefault="00393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D4" w:rsidRDefault="009B04D7" w:rsidP="00B23044">
    <w:pPr>
      <w:pStyle w:val="Header"/>
      <w:jc w:val="center"/>
      <w:rPr>
        <w:b/>
        <w:sz w:val="28"/>
      </w:rPr>
    </w:pPr>
    <w:r>
      <w:rPr>
        <w:noProof/>
        <w:lang w:val="en-US" w:eastAsia="en-US"/>
      </w:rPr>
      <w:drawing>
        <wp:inline distT="0" distB="0" distL="0" distR="0">
          <wp:extent cx="548005" cy="661035"/>
          <wp:effectExtent l="0" t="0" r="4445" b="571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661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936D4" w:rsidRDefault="003936D4" w:rsidP="00B23044">
    <w:pPr>
      <w:pStyle w:val="Header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Default="003936D4" w:rsidP="00B23044">
    <w:pPr>
      <w:pStyle w:val="Header"/>
      <w:jc w:val="center"/>
      <w:rPr>
        <w:b/>
        <w:sz w:val="24"/>
      </w:rPr>
    </w:pPr>
  </w:p>
  <w:p w:rsidR="003936D4" w:rsidRDefault="003936D4" w:rsidP="00B23044">
    <w:pPr>
      <w:pStyle w:val="Header"/>
      <w:jc w:val="center"/>
      <w:rPr>
        <w:b/>
        <w:sz w:val="24"/>
      </w:rPr>
    </w:pPr>
  </w:p>
  <w:p w:rsidR="003936D4" w:rsidRDefault="003936D4" w:rsidP="00B341CA">
    <w:pPr>
      <w:pStyle w:val="Header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E273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2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714"/>
    <w:multiLevelType w:val="multilevel"/>
    <w:tmpl w:val="28C0A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4">
    <w:nsid w:val="2B3C6208"/>
    <w:multiLevelType w:val="hybridMultilevel"/>
    <w:tmpl w:val="586EF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9491F"/>
    <w:multiLevelType w:val="hybridMultilevel"/>
    <w:tmpl w:val="34EA6C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D1080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8">
    <w:nsid w:val="5ED731D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9">
    <w:nsid w:val="64A14DE6"/>
    <w:multiLevelType w:val="multilevel"/>
    <w:tmpl w:val="5C92C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49367F"/>
    <w:multiLevelType w:val="multilevel"/>
    <w:tmpl w:val="DCD6B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4CA7"/>
    <w:multiLevelType w:val="hybridMultilevel"/>
    <w:tmpl w:val="EB26D81A"/>
    <w:lvl w:ilvl="0" w:tplc="881C4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72"/>
    <w:rsid w:val="00007412"/>
    <w:rsid w:val="00020E2E"/>
    <w:rsid w:val="000211B1"/>
    <w:rsid w:val="00025139"/>
    <w:rsid w:val="000264BD"/>
    <w:rsid w:val="00030C62"/>
    <w:rsid w:val="00036680"/>
    <w:rsid w:val="00037182"/>
    <w:rsid w:val="000374E6"/>
    <w:rsid w:val="00044326"/>
    <w:rsid w:val="00045AE2"/>
    <w:rsid w:val="00052248"/>
    <w:rsid w:val="00052AD1"/>
    <w:rsid w:val="00060B68"/>
    <w:rsid w:val="000678F3"/>
    <w:rsid w:val="00070223"/>
    <w:rsid w:val="000715FD"/>
    <w:rsid w:val="00073953"/>
    <w:rsid w:val="000753B0"/>
    <w:rsid w:val="000767B4"/>
    <w:rsid w:val="00081FB6"/>
    <w:rsid w:val="00085EF7"/>
    <w:rsid w:val="00093481"/>
    <w:rsid w:val="000950D0"/>
    <w:rsid w:val="00095BBF"/>
    <w:rsid w:val="00096A03"/>
    <w:rsid w:val="00097F3E"/>
    <w:rsid w:val="000A0A91"/>
    <w:rsid w:val="000A1C28"/>
    <w:rsid w:val="000A2E79"/>
    <w:rsid w:val="000A4B22"/>
    <w:rsid w:val="000A6B24"/>
    <w:rsid w:val="000B0549"/>
    <w:rsid w:val="000C1F61"/>
    <w:rsid w:val="000C4933"/>
    <w:rsid w:val="000C539B"/>
    <w:rsid w:val="000C5D38"/>
    <w:rsid w:val="000D2AC4"/>
    <w:rsid w:val="000D6098"/>
    <w:rsid w:val="000D657C"/>
    <w:rsid w:val="000D7058"/>
    <w:rsid w:val="000E4B2D"/>
    <w:rsid w:val="000E4FE4"/>
    <w:rsid w:val="000F0707"/>
    <w:rsid w:val="000F161C"/>
    <w:rsid w:val="000F2042"/>
    <w:rsid w:val="000F6B34"/>
    <w:rsid w:val="000F7EFE"/>
    <w:rsid w:val="00110C00"/>
    <w:rsid w:val="00115822"/>
    <w:rsid w:val="00116015"/>
    <w:rsid w:val="001218F1"/>
    <w:rsid w:val="0012436B"/>
    <w:rsid w:val="0013067D"/>
    <w:rsid w:val="00135567"/>
    <w:rsid w:val="00135853"/>
    <w:rsid w:val="00142C47"/>
    <w:rsid w:val="00147101"/>
    <w:rsid w:val="00147507"/>
    <w:rsid w:val="00151C44"/>
    <w:rsid w:val="00152BDB"/>
    <w:rsid w:val="001618B5"/>
    <w:rsid w:val="00165B3E"/>
    <w:rsid w:val="00171EB1"/>
    <w:rsid w:val="001768BD"/>
    <w:rsid w:val="00176BF6"/>
    <w:rsid w:val="001920B8"/>
    <w:rsid w:val="0019281B"/>
    <w:rsid w:val="001928DF"/>
    <w:rsid w:val="001940AE"/>
    <w:rsid w:val="00195C06"/>
    <w:rsid w:val="00196E7F"/>
    <w:rsid w:val="001A104C"/>
    <w:rsid w:val="001B1F87"/>
    <w:rsid w:val="001B27D2"/>
    <w:rsid w:val="001C21CF"/>
    <w:rsid w:val="001C70C2"/>
    <w:rsid w:val="001C7E66"/>
    <w:rsid w:val="001D04F4"/>
    <w:rsid w:val="001D570F"/>
    <w:rsid w:val="001E24EF"/>
    <w:rsid w:val="001F1410"/>
    <w:rsid w:val="001F27C3"/>
    <w:rsid w:val="001F4B41"/>
    <w:rsid w:val="001F5C17"/>
    <w:rsid w:val="001F6690"/>
    <w:rsid w:val="001F6B23"/>
    <w:rsid w:val="00205EE8"/>
    <w:rsid w:val="00207A12"/>
    <w:rsid w:val="00215038"/>
    <w:rsid w:val="00220FA5"/>
    <w:rsid w:val="00225052"/>
    <w:rsid w:val="00225247"/>
    <w:rsid w:val="00231426"/>
    <w:rsid w:val="002357CB"/>
    <w:rsid w:val="0024159B"/>
    <w:rsid w:val="00243669"/>
    <w:rsid w:val="00243CEC"/>
    <w:rsid w:val="002534F9"/>
    <w:rsid w:val="0025424D"/>
    <w:rsid w:val="00255839"/>
    <w:rsid w:val="002622D2"/>
    <w:rsid w:val="002624D1"/>
    <w:rsid w:val="002637D1"/>
    <w:rsid w:val="002659A5"/>
    <w:rsid w:val="00270744"/>
    <w:rsid w:val="00291C03"/>
    <w:rsid w:val="00293556"/>
    <w:rsid w:val="002942E6"/>
    <w:rsid w:val="00297F60"/>
    <w:rsid w:val="002A2519"/>
    <w:rsid w:val="002A3639"/>
    <w:rsid w:val="002A3999"/>
    <w:rsid w:val="002B0348"/>
    <w:rsid w:val="002B232B"/>
    <w:rsid w:val="002B6978"/>
    <w:rsid w:val="002C09D6"/>
    <w:rsid w:val="002C2559"/>
    <w:rsid w:val="002C2E0A"/>
    <w:rsid w:val="002C2F4F"/>
    <w:rsid w:val="002C36B4"/>
    <w:rsid w:val="002C4733"/>
    <w:rsid w:val="002C507F"/>
    <w:rsid w:val="002D6C4D"/>
    <w:rsid w:val="002E0520"/>
    <w:rsid w:val="002E0E08"/>
    <w:rsid w:val="002E4623"/>
    <w:rsid w:val="002F3717"/>
    <w:rsid w:val="002F3903"/>
    <w:rsid w:val="002F4661"/>
    <w:rsid w:val="002F7039"/>
    <w:rsid w:val="00304228"/>
    <w:rsid w:val="00310AFB"/>
    <w:rsid w:val="003167C2"/>
    <w:rsid w:val="00316844"/>
    <w:rsid w:val="0032047A"/>
    <w:rsid w:val="0032272E"/>
    <w:rsid w:val="00325D26"/>
    <w:rsid w:val="003315BE"/>
    <w:rsid w:val="003349D2"/>
    <w:rsid w:val="00340DDB"/>
    <w:rsid w:val="00341035"/>
    <w:rsid w:val="003427DA"/>
    <w:rsid w:val="0034594F"/>
    <w:rsid w:val="00345A9C"/>
    <w:rsid w:val="003467B0"/>
    <w:rsid w:val="003467CD"/>
    <w:rsid w:val="00353F54"/>
    <w:rsid w:val="003560A2"/>
    <w:rsid w:val="00357EC8"/>
    <w:rsid w:val="00363891"/>
    <w:rsid w:val="0036721D"/>
    <w:rsid w:val="00370E2C"/>
    <w:rsid w:val="00372E26"/>
    <w:rsid w:val="0037413E"/>
    <w:rsid w:val="003743F8"/>
    <w:rsid w:val="00375FCB"/>
    <w:rsid w:val="00380861"/>
    <w:rsid w:val="003826E7"/>
    <w:rsid w:val="00384EBF"/>
    <w:rsid w:val="00392B65"/>
    <w:rsid w:val="003935C9"/>
    <w:rsid w:val="003936D4"/>
    <w:rsid w:val="003937E4"/>
    <w:rsid w:val="003A1180"/>
    <w:rsid w:val="003A2578"/>
    <w:rsid w:val="003A48C2"/>
    <w:rsid w:val="003B229D"/>
    <w:rsid w:val="003B28BE"/>
    <w:rsid w:val="003C0E1E"/>
    <w:rsid w:val="003C6A56"/>
    <w:rsid w:val="003C6B86"/>
    <w:rsid w:val="003D0553"/>
    <w:rsid w:val="003D3299"/>
    <w:rsid w:val="003D3ADC"/>
    <w:rsid w:val="003E2C6C"/>
    <w:rsid w:val="003E4A2A"/>
    <w:rsid w:val="003E55CA"/>
    <w:rsid w:val="003F13D1"/>
    <w:rsid w:val="003F1D54"/>
    <w:rsid w:val="003F1FFC"/>
    <w:rsid w:val="004001E5"/>
    <w:rsid w:val="00400E61"/>
    <w:rsid w:val="004015E6"/>
    <w:rsid w:val="0041143C"/>
    <w:rsid w:val="00412F15"/>
    <w:rsid w:val="00413592"/>
    <w:rsid w:val="004208A0"/>
    <w:rsid w:val="0042120E"/>
    <w:rsid w:val="00425735"/>
    <w:rsid w:val="004261C3"/>
    <w:rsid w:val="004349B3"/>
    <w:rsid w:val="00435380"/>
    <w:rsid w:val="004363ED"/>
    <w:rsid w:val="00436506"/>
    <w:rsid w:val="004467ED"/>
    <w:rsid w:val="00446A6C"/>
    <w:rsid w:val="00452C4D"/>
    <w:rsid w:val="0046110F"/>
    <w:rsid w:val="0046452B"/>
    <w:rsid w:val="00467198"/>
    <w:rsid w:val="00470EF4"/>
    <w:rsid w:val="0047130C"/>
    <w:rsid w:val="00476E66"/>
    <w:rsid w:val="00480340"/>
    <w:rsid w:val="00484730"/>
    <w:rsid w:val="00491DB9"/>
    <w:rsid w:val="00493758"/>
    <w:rsid w:val="004976BF"/>
    <w:rsid w:val="0049792E"/>
    <w:rsid w:val="004A08EF"/>
    <w:rsid w:val="004A0F7D"/>
    <w:rsid w:val="004A5522"/>
    <w:rsid w:val="004A5F49"/>
    <w:rsid w:val="004B615E"/>
    <w:rsid w:val="004B636E"/>
    <w:rsid w:val="004B6921"/>
    <w:rsid w:val="004B7E57"/>
    <w:rsid w:val="004C04FC"/>
    <w:rsid w:val="004C3B1B"/>
    <w:rsid w:val="004D1864"/>
    <w:rsid w:val="004E06B1"/>
    <w:rsid w:val="004E0DD5"/>
    <w:rsid w:val="004E2CB7"/>
    <w:rsid w:val="004E535D"/>
    <w:rsid w:val="004E5800"/>
    <w:rsid w:val="004E5A19"/>
    <w:rsid w:val="004E6E91"/>
    <w:rsid w:val="004E7E83"/>
    <w:rsid w:val="004F3825"/>
    <w:rsid w:val="004F3A73"/>
    <w:rsid w:val="004F70BF"/>
    <w:rsid w:val="004F7234"/>
    <w:rsid w:val="00503EFE"/>
    <w:rsid w:val="005108FD"/>
    <w:rsid w:val="005109BC"/>
    <w:rsid w:val="00512853"/>
    <w:rsid w:val="0052152B"/>
    <w:rsid w:val="00526364"/>
    <w:rsid w:val="00530CB0"/>
    <w:rsid w:val="005403E5"/>
    <w:rsid w:val="0054077B"/>
    <w:rsid w:val="00541A13"/>
    <w:rsid w:val="0054416D"/>
    <w:rsid w:val="00544668"/>
    <w:rsid w:val="00544E05"/>
    <w:rsid w:val="005470F8"/>
    <w:rsid w:val="005520D1"/>
    <w:rsid w:val="00553A64"/>
    <w:rsid w:val="00555E45"/>
    <w:rsid w:val="00563641"/>
    <w:rsid w:val="00564AA4"/>
    <w:rsid w:val="005670A3"/>
    <w:rsid w:val="005712BF"/>
    <w:rsid w:val="005736D1"/>
    <w:rsid w:val="0057434A"/>
    <w:rsid w:val="00575D31"/>
    <w:rsid w:val="00576DED"/>
    <w:rsid w:val="00580E0E"/>
    <w:rsid w:val="00582526"/>
    <w:rsid w:val="0058337B"/>
    <w:rsid w:val="00584C93"/>
    <w:rsid w:val="00593911"/>
    <w:rsid w:val="005A0C7F"/>
    <w:rsid w:val="005A3415"/>
    <w:rsid w:val="005A57C0"/>
    <w:rsid w:val="005A781E"/>
    <w:rsid w:val="005B340E"/>
    <w:rsid w:val="005B7E88"/>
    <w:rsid w:val="005C1F8C"/>
    <w:rsid w:val="005C42C8"/>
    <w:rsid w:val="005C66AC"/>
    <w:rsid w:val="005D07D1"/>
    <w:rsid w:val="005D2E3D"/>
    <w:rsid w:val="005D64D2"/>
    <w:rsid w:val="005D6582"/>
    <w:rsid w:val="005D6666"/>
    <w:rsid w:val="005E3B0A"/>
    <w:rsid w:val="005E6E25"/>
    <w:rsid w:val="005E7090"/>
    <w:rsid w:val="005E739C"/>
    <w:rsid w:val="005E7935"/>
    <w:rsid w:val="005F0D82"/>
    <w:rsid w:val="005F187D"/>
    <w:rsid w:val="005F68F7"/>
    <w:rsid w:val="006017F0"/>
    <w:rsid w:val="00604962"/>
    <w:rsid w:val="00613672"/>
    <w:rsid w:val="00613D30"/>
    <w:rsid w:val="00621C13"/>
    <w:rsid w:val="00623830"/>
    <w:rsid w:val="0062535B"/>
    <w:rsid w:val="006323C0"/>
    <w:rsid w:val="00636E8D"/>
    <w:rsid w:val="00642D83"/>
    <w:rsid w:val="00644D75"/>
    <w:rsid w:val="00646150"/>
    <w:rsid w:val="006472B6"/>
    <w:rsid w:val="0065065E"/>
    <w:rsid w:val="00651343"/>
    <w:rsid w:val="006516BB"/>
    <w:rsid w:val="006534E7"/>
    <w:rsid w:val="006601C9"/>
    <w:rsid w:val="00663BA7"/>
    <w:rsid w:val="00667198"/>
    <w:rsid w:val="006678F3"/>
    <w:rsid w:val="00670B77"/>
    <w:rsid w:val="00671861"/>
    <w:rsid w:val="00672846"/>
    <w:rsid w:val="006838C8"/>
    <w:rsid w:val="00684112"/>
    <w:rsid w:val="00684BE8"/>
    <w:rsid w:val="0068748D"/>
    <w:rsid w:val="00687A77"/>
    <w:rsid w:val="00692CBC"/>
    <w:rsid w:val="00694C6A"/>
    <w:rsid w:val="00696152"/>
    <w:rsid w:val="006A0FDE"/>
    <w:rsid w:val="006A111A"/>
    <w:rsid w:val="006A29FA"/>
    <w:rsid w:val="006A4294"/>
    <w:rsid w:val="006A5403"/>
    <w:rsid w:val="006A6611"/>
    <w:rsid w:val="006A798D"/>
    <w:rsid w:val="006B0205"/>
    <w:rsid w:val="006B1108"/>
    <w:rsid w:val="006B1836"/>
    <w:rsid w:val="006B1BDC"/>
    <w:rsid w:val="006C1067"/>
    <w:rsid w:val="006C29A6"/>
    <w:rsid w:val="006C37E6"/>
    <w:rsid w:val="006C6EE2"/>
    <w:rsid w:val="006D0A46"/>
    <w:rsid w:val="006D2F06"/>
    <w:rsid w:val="006D5009"/>
    <w:rsid w:val="006E1F9F"/>
    <w:rsid w:val="006E2507"/>
    <w:rsid w:val="006E6E26"/>
    <w:rsid w:val="006E73BB"/>
    <w:rsid w:val="006F2605"/>
    <w:rsid w:val="007028FA"/>
    <w:rsid w:val="00704056"/>
    <w:rsid w:val="007055FB"/>
    <w:rsid w:val="0070569D"/>
    <w:rsid w:val="0070735E"/>
    <w:rsid w:val="00710F37"/>
    <w:rsid w:val="0071723A"/>
    <w:rsid w:val="00717BCF"/>
    <w:rsid w:val="00717CFF"/>
    <w:rsid w:val="00720F4A"/>
    <w:rsid w:val="007243A6"/>
    <w:rsid w:val="007255D5"/>
    <w:rsid w:val="0073005B"/>
    <w:rsid w:val="007338CF"/>
    <w:rsid w:val="007379BB"/>
    <w:rsid w:val="007415DA"/>
    <w:rsid w:val="00741CE8"/>
    <w:rsid w:val="00745372"/>
    <w:rsid w:val="0074594C"/>
    <w:rsid w:val="0075272D"/>
    <w:rsid w:val="00755118"/>
    <w:rsid w:val="00765B93"/>
    <w:rsid w:val="007703E9"/>
    <w:rsid w:val="007746E4"/>
    <w:rsid w:val="00775C97"/>
    <w:rsid w:val="00776259"/>
    <w:rsid w:val="007805C6"/>
    <w:rsid w:val="00781CE4"/>
    <w:rsid w:val="007829FE"/>
    <w:rsid w:val="00784371"/>
    <w:rsid w:val="0078465F"/>
    <w:rsid w:val="0078549E"/>
    <w:rsid w:val="00785DEF"/>
    <w:rsid w:val="007873CE"/>
    <w:rsid w:val="0078741E"/>
    <w:rsid w:val="00791F1A"/>
    <w:rsid w:val="0079216B"/>
    <w:rsid w:val="007921AF"/>
    <w:rsid w:val="007975BE"/>
    <w:rsid w:val="007A1498"/>
    <w:rsid w:val="007A28E3"/>
    <w:rsid w:val="007A2D7B"/>
    <w:rsid w:val="007B0A9F"/>
    <w:rsid w:val="007B5509"/>
    <w:rsid w:val="007C208D"/>
    <w:rsid w:val="007C35F9"/>
    <w:rsid w:val="007C6233"/>
    <w:rsid w:val="007D1763"/>
    <w:rsid w:val="007E1DCD"/>
    <w:rsid w:val="007E513B"/>
    <w:rsid w:val="007F0E89"/>
    <w:rsid w:val="007F4365"/>
    <w:rsid w:val="007F7CB9"/>
    <w:rsid w:val="008017F7"/>
    <w:rsid w:val="00804D51"/>
    <w:rsid w:val="008110CB"/>
    <w:rsid w:val="0081132D"/>
    <w:rsid w:val="008118BA"/>
    <w:rsid w:val="00813F78"/>
    <w:rsid w:val="008149E8"/>
    <w:rsid w:val="00834826"/>
    <w:rsid w:val="00834F99"/>
    <w:rsid w:val="00835125"/>
    <w:rsid w:val="00835179"/>
    <w:rsid w:val="00836A89"/>
    <w:rsid w:val="00840721"/>
    <w:rsid w:val="00840BFF"/>
    <w:rsid w:val="0084188E"/>
    <w:rsid w:val="008418B6"/>
    <w:rsid w:val="0084335A"/>
    <w:rsid w:val="00844DA4"/>
    <w:rsid w:val="00844ED0"/>
    <w:rsid w:val="008456B0"/>
    <w:rsid w:val="00846D82"/>
    <w:rsid w:val="0085183C"/>
    <w:rsid w:val="008519BD"/>
    <w:rsid w:val="00860D76"/>
    <w:rsid w:val="008615BC"/>
    <w:rsid w:val="008638C9"/>
    <w:rsid w:val="00863965"/>
    <w:rsid w:val="00865274"/>
    <w:rsid w:val="00866E72"/>
    <w:rsid w:val="008728B1"/>
    <w:rsid w:val="008747B1"/>
    <w:rsid w:val="00884121"/>
    <w:rsid w:val="0088554F"/>
    <w:rsid w:val="00886AD1"/>
    <w:rsid w:val="0088715B"/>
    <w:rsid w:val="0089209F"/>
    <w:rsid w:val="008938A5"/>
    <w:rsid w:val="008950CD"/>
    <w:rsid w:val="00895422"/>
    <w:rsid w:val="008A13B2"/>
    <w:rsid w:val="008A166D"/>
    <w:rsid w:val="008A1670"/>
    <w:rsid w:val="008A1D37"/>
    <w:rsid w:val="008A639D"/>
    <w:rsid w:val="008A7012"/>
    <w:rsid w:val="008A7872"/>
    <w:rsid w:val="008B4A3B"/>
    <w:rsid w:val="008B6D6F"/>
    <w:rsid w:val="008C0C94"/>
    <w:rsid w:val="008C0D30"/>
    <w:rsid w:val="008C12B7"/>
    <w:rsid w:val="008C14EF"/>
    <w:rsid w:val="008C1E02"/>
    <w:rsid w:val="008C23B4"/>
    <w:rsid w:val="008D14D7"/>
    <w:rsid w:val="008D4820"/>
    <w:rsid w:val="008E2643"/>
    <w:rsid w:val="008E5C4C"/>
    <w:rsid w:val="008F030A"/>
    <w:rsid w:val="008F57AD"/>
    <w:rsid w:val="00901C9C"/>
    <w:rsid w:val="00913ECE"/>
    <w:rsid w:val="00915993"/>
    <w:rsid w:val="0091689B"/>
    <w:rsid w:val="00924370"/>
    <w:rsid w:val="00936872"/>
    <w:rsid w:val="009378A1"/>
    <w:rsid w:val="00940C4A"/>
    <w:rsid w:val="0094161F"/>
    <w:rsid w:val="00941E4E"/>
    <w:rsid w:val="00942541"/>
    <w:rsid w:val="00942B1F"/>
    <w:rsid w:val="009456D0"/>
    <w:rsid w:val="009458D4"/>
    <w:rsid w:val="009543E4"/>
    <w:rsid w:val="00955612"/>
    <w:rsid w:val="00961230"/>
    <w:rsid w:val="009638E4"/>
    <w:rsid w:val="00964E41"/>
    <w:rsid w:val="00973222"/>
    <w:rsid w:val="00977A7B"/>
    <w:rsid w:val="009804AF"/>
    <w:rsid w:val="009844A2"/>
    <w:rsid w:val="00992CDF"/>
    <w:rsid w:val="00993994"/>
    <w:rsid w:val="009A093C"/>
    <w:rsid w:val="009A28E1"/>
    <w:rsid w:val="009B04D7"/>
    <w:rsid w:val="009B30E6"/>
    <w:rsid w:val="009B5AE1"/>
    <w:rsid w:val="009C1468"/>
    <w:rsid w:val="009C3158"/>
    <w:rsid w:val="009C4C7D"/>
    <w:rsid w:val="009C5C9E"/>
    <w:rsid w:val="009D13B8"/>
    <w:rsid w:val="009D2E06"/>
    <w:rsid w:val="009E1E4B"/>
    <w:rsid w:val="009E5136"/>
    <w:rsid w:val="009E596A"/>
    <w:rsid w:val="009F539E"/>
    <w:rsid w:val="009F7689"/>
    <w:rsid w:val="00A068EB"/>
    <w:rsid w:val="00A06BDF"/>
    <w:rsid w:val="00A10292"/>
    <w:rsid w:val="00A11A19"/>
    <w:rsid w:val="00A132BA"/>
    <w:rsid w:val="00A14F51"/>
    <w:rsid w:val="00A15EED"/>
    <w:rsid w:val="00A17FC6"/>
    <w:rsid w:val="00A21D3F"/>
    <w:rsid w:val="00A236D9"/>
    <w:rsid w:val="00A25415"/>
    <w:rsid w:val="00A27FD4"/>
    <w:rsid w:val="00A313B1"/>
    <w:rsid w:val="00A33C94"/>
    <w:rsid w:val="00A4339E"/>
    <w:rsid w:val="00A47273"/>
    <w:rsid w:val="00A57212"/>
    <w:rsid w:val="00A61702"/>
    <w:rsid w:val="00A663A6"/>
    <w:rsid w:val="00A70132"/>
    <w:rsid w:val="00A71132"/>
    <w:rsid w:val="00A74D87"/>
    <w:rsid w:val="00A76056"/>
    <w:rsid w:val="00A856B2"/>
    <w:rsid w:val="00A87C35"/>
    <w:rsid w:val="00A90743"/>
    <w:rsid w:val="00A91D06"/>
    <w:rsid w:val="00A92567"/>
    <w:rsid w:val="00A9590F"/>
    <w:rsid w:val="00A965CC"/>
    <w:rsid w:val="00A96956"/>
    <w:rsid w:val="00A973F2"/>
    <w:rsid w:val="00AA0212"/>
    <w:rsid w:val="00AB18F0"/>
    <w:rsid w:val="00AC447B"/>
    <w:rsid w:val="00AC47A0"/>
    <w:rsid w:val="00AC4E0F"/>
    <w:rsid w:val="00AC5184"/>
    <w:rsid w:val="00AD10BB"/>
    <w:rsid w:val="00AE0878"/>
    <w:rsid w:val="00AE3B9A"/>
    <w:rsid w:val="00AE4433"/>
    <w:rsid w:val="00AE4A47"/>
    <w:rsid w:val="00AF0FB9"/>
    <w:rsid w:val="00AF5C62"/>
    <w:rsid w:val="00AF6D91"/>
    <w:rsid w:val="00B03D22"/>
    <w:rsid w:val="00B05474"/>
    <w:rsid w:val="00B079AE"/>
    <w:rsid w:val="00B07E20"/>
    <w:rsid w:val="00B12DDC"/>
    <w:rsid w:val="00B20A6E"/>
    <w:rsid w:val="00B23044"/>
    <w:rsid w:val="00B252E4"/>
    <w:rsid w:val="00B25EFA"/>
    <w:rsid w:val="00B31E47"/>
    <w:rsid w:val="00B341CA"/>
    <w:rsid w:val="00B344E3"/>
    <w:rsid w:val="00B34DAD"/>
    <w:rsid w:val="00B365AC"/>
    <w:rsid w:val="00B36723"/>
    <w:rsid w:val="00B46B16"/>
    <w:rsid w:val="00B50168"/>
    <w:rsid w:val="00B512EA"/>
    <w:rsid w:val="00B5484B"/>
    <w:rsid w:val="00B65AD0"/>
    <w:rsid w:val="00B66934"/>
    <w:rsid w:val="00B67581"/>
    <w:rsid w:val="00B73772"/>
    <w:rsid w:val="00B763C3"/>
    <w:rsid w:val="00B80D67"/>
    <w:rsid w:val="00B846D2"/>
    <w:rsid w:val="00B85BF5"/>
    <w:rsid w:val="00B92016"/>
    <w:rsid w:val="00B9403F"/>
    <w:rsid w:val="00B97BFF"/>
    <w:rsid w:val="00BA07AD"/>
    <w:rsid w:val="00BA48EC"/>
    <w:rsid w:val="00BA67A9"/>
    <w:rsid w:val="00BA7DC7"/>
    <w:rsid w:val="00BB57CC"/>
    <w:rsid w:val="00BB69A9"/>
    <w:rsid w:val="00BB6FA5"/>
    <w:rsid w:val="00BC1C0A"/>
    <w:rsid w:val="00BC27A1"/>
    <w:rsid w:val="00BC3DAD"/>
    <w:rsid w:val="00BC4F8A"/>
    <w:rsid w:val="00BC7CCE"/>
    <w:rsid w:val="00BD0CDE"/>
    <w:rsid w:val="00BD5E77"/>
    <w:rsid w:val="00BE116A"/>
    <w:rsid w:val="00BE2DA6"/>
    <w:rsid w:val="00BF1F7E"/>
    <w:rsid w:val="00BF3D58"/>
    <w:rsid w:val="00BF48C3"/>
    <w:rsid w:val="00BF7C8E"/>
    <w:rsid w:val="00C0134D"/>
    <w:rsid w:val="00C07680"/>
    <w:rsid w:val="00C1341C"/>
    <w:rsid w:val="00C13892"/>
    <w:rsid w:val="00C140F2"/>
    <w:rsid w:val="00C21EB6"/>
    <w:rsid w:val="00C26A05"/>
    <w:rsid w:val="00C364CF"/>
    <w:rsid w:val="00C41A3D"/>
    <w:rsid w:val="00C44A73"/>
    <w:rsid w:val="00C51124"/>
    <w:rsid w:val="00C547B7"/>
    <w:rsid w:val="00C55579"/>
    <w:rsid w:val="00C6102B"/>
    <w:rsid w:val="00C64DF4"/>
    <w:rsid w:val="00C70204"/>
    <w:rsid w:val="00C72FA0"/>
    <w:rsid w:val="00C74260"/>
    <w:rsid w:val="00C75A43"/>
    <w:rsid w:val="00C76299"/>
    <w:rsid w:val="00C7654E"/>
    <w:rsid w:val="00C8256F"/>
    <w:rsid w:val="00C830B0"/>
    <w:rsid w:val="00C877D9"/>
    <w:rsid w:val="00C90562"/>
    <w:rsid w:val="00C9358E"/>
    <w:rsid w:val="00CA032C"/>
    <w:rsid w:val="00CA12DD"/>
    <w:rsid w:val="00CA1F75"/>
    <w:rsid w:val="00CA37D1"/>
    <w:rsid w:val="00CA63A1"/>
    <w:rsid w:val="00CB29AF"/>
    <w:rsid w:val="00CB63BD"/>
    <w:rsid w:val="00CC2F37"/>
    <w:rsid w:val="00CC7457"/>
    <w:rsid w:val="00CD0F4E"/>
    <w:rsid w:val="00CD2821"/>
    <w:rsid w:val="00CD30DD"/>
    <w:rsid w:val="00CD5CDF"/>
    <w:rsid w:val="00CE4A3C"/>
    <w:rsid w:val="00CE5235"/>
    <w:rsid w:val="00CE56C0"/>
    <w:rsid w:val="00CE5A89"/>
    <w:rsid w:val="00CE5CED"/>
    <w:rsid w:val="00CE62FD"/>
    <w:rsid w:val="00CE6410"/>
    <w:rsid w:val="00CE7029"/>
    <w:rsid w:val="00CF17EE"/>
    <w:rsid w:val="00CF20BF"/>
    <w:rsid w:val="00CF4900"/>
    <w:rsid w:val="00CF4D23"/>
    <w:rsid w:val="00D0001A"/>
    <w:rsid w:val="00D002C4"/>
    <w:rsid w:val="00D01B34"/>
    <w:rsid w:val="00D0478B"/>
    <w:rsid w:val="00D06A5F"/>
    <w:rsid w:val="00D13DFF"/>
    <w:rsid w:val="00D203F8"/>
    <w:rsid w:val="00D245E3"/>
    <w:rsid w:val="00D25489"/>
    <w:rsid w:val="00D25D66"/>
    <w:rsid w:val="00D2668A"/>
    <w:rsid w:val="00D32508"/>
    <w:rsid w:val="00D35736"/>
    <w:rsid w:val="00D363AE"/>
    <w:rsid w:val="00D3709E"/>
    <w:rsid w:val="00D44017"/>
    <w:rsid w:val="00D45F8D"/>
    <w:rsid w:val="00D50F46"/>
    <w:rsid w:val="00D510E7"/>
    <w:rsid w:val="00D51735"/>
    <w:rsid w:val="00D5456D"/>
    <w:rsid w:val="00D55E76"/>
    <w:rsid w:val="00D60149"/>
    <w:rsid w:val="00D60BB4"/>
    <w:rsid w:val="00D62893"/>
    <w:rsid w:val="00D7031B"/>
    <w:rsid w:val="00D725F9"/>
    <w:rsid w:val="00D72C82"/>
    <w:rsid w:val="00D73BF0"/>
    <w:rsid w:val="00D75373"/>
    <w:rsid w:val="00D76E57"/>
    <w:rsid w:val="00D8010F"/>
    <w:rsid w:val="00D81341"/>
    <w:rsid w:val="00D81757"/>
    <w:rsid w:val="00D81A2C"/>
    <w:rsid w:val="00D82236"/>
    <w:rsid w:val="00D82CAC"/>
    <w:rsid w:val="00D9012F"/>
    <w:rsid w:val="00D90B25"/>
    <w:rsid w:val="00D91BBF"/>
    <w:rsid w:val="00D92777"/>
    <w:rsid w:val="00D9376A"/>
    <w:rsid w:val="00DA3E24"/>
    <w:rsid w:val="00DA6608"/>
    <w:rsid w:val="00DA69D2"/>
    <w:rsid w:val="00DA6E30"/>
    <w:rsid w:val="00DB0E20"/>
    <w:rsid w:val="00DB1644"/>
    <w:rsid w:val="00DB40D4"/>
    <w:rsid w:val="00DB4DAB"/>
    <w:rsid w:val="00DB4ED8"/>
    <w:rsid w:val="00DC3725"/>
    <w:rsid w:val="00DC478F"/>
    <w:rsid w:val="00DD1D5E"/>
    <w:rsid w:val="00DD1E7D"/>
    <w:rsid w:val="00DD52A7"/>
    <w:rsid w:val="00DE531F"/>
    <w:rsid w:val="00DF26ED"/>
    <w:rsid w:val="00DF4E75"/>
    <w:rsid w:val="00DF5F58"/>
    <w:rsid w:val="00DF7749"/>
    <w:rsid w:val="00E00F12"/>
    <w:rsid w:val="00E01A5F"/>
    <w:rsid w:val="00E022B7"/>
    <w:rsid w:val="00E02372"/>
    <w:rsid w:val="00E02EF7"/>
    <w:rsid w:val="00E06995"/>
    <w:rsid w:val="00E07A0A"/>
    <w:rsid w:val="00E1215F"/>
    <w:rsid w:val="00E17087"/>
    <w:rsid w:val="00E2004B"/>
    <w:rsid w:val="00E22CEA"/>
    <w:rsid w:val="00E23E2D"/>
    <w:rsid w:val="00E24471"/>
    <w:rsid w:val="00E323F1"/>
    <w:rsid w:val="00E364D3"/>
    <w:rsid w:val="00E373DC"/>
    <w:rsid w:val="00E446D4"/>
    <w:rsid w:val="00E45D67"/>
    <w:rsid w:val="00E4713D"/>
    <w:rsid w:val="00E50164"/>
    <w:rsid w:val="00E511B5"/>
    <w:rsid w:val="00E52660"/>
    <w:rsid w:val="00E54705"/>
    <w:rsid w:val="00E62872"/>
    <w:rsid w:val="00E628E6"/>
    <w:rsid w:val="00E67B73"/>
    <w:rsid w:val="00E729D6"/>
    <w:rsid w:val="00E74355"/>
    <w:rsid w:val="00E807E0"/>
    <w:rsid w:val="00E8124B"/>
    <w:rsid w:val="00E82516"/>
    <w:rsid w:val="00E8439E"/>
    <w:rsid w:val="00E85E20"/>
    <w:rsid w:val="00E87786"/>
    <w:rsid w:val="00E90006"/>
    <w:rsid w:val="00E9482D"/>
    <w:rsid w:val="00EA2805"/>
    <w:rsid w:val="00EA2E4B"/>
    <w:rsid w:val="00EA352C"/>
    <w:rsid w:val="00EA3885"/>
    <w:rsid w:val="00EA3AB6"/>
    <w:rsid w:val="00EA4537"/>
    <w:rsid w:val="00EA4830"/>
    <w:rsid w:val="00EA4D29"/>
    <w:rsid w:val="00EA6D71"/>
    <w:rsid w:val="00EB00D1"/>
    <w:rsid w:val="00EB01BC"/>
    <w:rsid w:val="00EB237E"/>
    <w:rsid w:val="00EB3F3A"/>
    <w:rsid w:val="00EC0032"/>
    <w:rsid w:val="00EC04CB"/>
    <w:rsid w:val="00EC2D25"/>
    <w:rsid w:val="00EC48DB"/>
    <w:rsid w:val="00ED3EE4"/>
    <w:rsid w:val="00ED3FD9"/>
    <w:rsid w:val="00ED44BE"/>
    <w:rsid w:val="00EE05E3"/>
    <w:rsid w:val="00EE1692"/>
    <w:rsid w:val="00EE79D9"/>
    <w:rsid w:val="00EF1402"/>
    <w:rsid w:val="00EF35F9"/>
    <w:rsid w:val="00EF3628"/>
    <w:rsid w:val="00F02107"/>
    <w:rsid w:val="00F02E88"/>
    <w:rsid w:val="00F03A35"/>
    <w:rsid w:val="00F103D0"/>
    <w:rsid w:val="00F106EA"/>
    <w:rsid w:val="00F11C20"/>
    <w:rsid w:val="00F13364"/>
    <w:rsid w:val="00F14E00"/>
    <w:rsid w:val="00F209F1"/>
    <w:rsid w:val="00F227E7"/>
    <w:rsid w:val="00F23B9D"/>
    <w:rsid w:val="00F27016"/>
    <w:rsid w:val="00F273C6"/>
    <w:rsid w:val="00F3003F"/>
    <w:rsid w:val="00F33F17"/>
    <w:rsid w:val="00F359B3"/>
    <w:rsid w:val="00F35BEB"/>
    <w:rsid w:val="00F37C0F"/>
    <w:rsid w:val="00F46156"/>
    <w:rsid w:val="00F50436"/>
    <w:rsid w:val="00F51EA0"/>
    <w:rsid w:val="00F5352D"/>
    <w:rsid w:val="00F57A76"/>
    <w:rsid w:val="00F62795"/>
    <w:rsid w:val="00F65504"/>
    <w:rsid w:val="00F66A61"/>
    <w:rsid w:val="00F70289"/>
    <w:rsid w:val="00F73DD1"/>
    <w:rsid w:val="00F80711"/>
    <w:rsid w:val="00F83081"/>
    <w:rsid w:val="00F83B70"/>
    <w:rsid w:val="00F86832"/>
    <w:rsid w:val="00F9263C"/>
    <w:rsid w:val="00F95228"/>
    <w:rsid w:val="00FA044A"/>
    <w:rsid w:val="00FB09D1"/>
    <w:rsid w:val="00FB11B8"/>
    <w:rsid w:val="00FB1D6D"/>
    <w:rsid w:val="00FB2CAA"/>
    <w:rsid w:val="00FB4FAF"/>
    <w:rsid w:val="00FB7C95"/>
    <w:rsid w:val="00FC174C"/>
    <w:rsid w:val="00FC2BAB"/>
    <w:rsid w:val="00FC30E4"/>
    <w:rsid w:val="00FC35B2"/>
    <w:rsid w:val="00FC43B8"/>
    <w:rsid w:val="00FC5D60"/>
    <w:rsid w:val="00FD3AD4"/>
    <w:rsid w:val="00FD3F1A"/>
    <w:rsid w:val="00FD53CF"/>
    <w:rsid w:val="00FE0309"/>
    <w:rsid w:val="00FE4BAC"/>
    <w:rsid w:val="00FE6BC1"/>
    <w:rsid w:val="00FF063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E5A89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suppressAutoHyphens w:val="0"/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D6F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D6F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iprastasis">
    <w:name w:val="iprastasis"/>
    <w:basedOn w:val="Normal"/>
    <w:rsid w:val="004976BF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E5A89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suppressAutoHyphens w:val="0"/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D6F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D6F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iprastasis">
    <w:name w:val="iprastasis"/>
    <w:basedOn w:val="Normal"/>
    <w:rsid w:val="004976BF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9535-AF22-44C3-B5C9-CF6B8069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128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</dc:creator>
  <cp:keywords/>
  <dc:description/>
  <cp:lastModifiedBy>Vita Jareckienė</cp:lastModifiedBy>
  <cp:revision>5</cp:revision>
  <cp:lastPrinted>2019-10-14T08:23:00Z</cp:lastPrinted>
  <dcterms:created xsi:type="dcterms:W3CDTF">2019-10-14T08:13:00Z</dcterms:created>
  <dcterms:modified xsi:type="dcterms:W3CDTF">2019-10-15T06:45:00Z</dcterms:modified>
</cp:coreProperties>
</file>