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69" w:rsidRDefault="001F7C69" w:rsidP="00A174AF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en-US" w:eastAsia="en-US"/>
        </w:rPr>
      </w:pPr>
      <w:bookmarkStart w:id="0" w:name="_GoBack"/>
      <w:bookmarkEnd w:id="0"/>
    </w:p>
    <w:p w:rsidR="00A174AF" w:rsidRPr="001F7C69" w:rsidRDefault="00A174AF" w:rsidP="00A174AF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en-US" w:eastAsia="en-US"/>
        </w:rPr>
      </w:pPr>
      <w:smartTag w:uri="urn:schemas-microsoft-com:office:smarttags" w:element="State">
        <w:smartTag w:uri="urn:schemas-microsoft-com:office:smarttags" w:element="place">
          <w:r w:rsidRPr="001F7C69">
            <w:rPr>
              <w:b/>
              <w:bCs/>
              <w:color w:val="000000"/>
              <w:sz w:val="24"/>
              <w:szCs w:val="24"/>
              <w:lang w:val="en-US" w:eastAsia="en-US"/>
            </w:rPr>
            <w:t>DĖL</w:t>
          </w:r>
        </w:smartTag>
      </w:smartTag>
      <w:r w:rsidRPr="001F7C69">
        <w:rPr>
          <w:b/>
          <w:bCs/>
          <w:color w:val="000000"/>
          <w:sz w:val="24"/>
          <w:szCs w:val="24"/>
          <w:lang w:val="en-US" w:eastAsia="en-US"/>
        </w:rPr>
        <w:t xml:space="preserve"> PANEVĖŽIO RAJONO SAVIVALDYBĖS KONTROLĖS IR AUDITO TARNYBOS </w:t>
      </w:r>
    </w:p>
    <w:p w:rsidR="00A174AF" w:rsidRDefault="003408C6" w:rsidP="00A174A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en-US" w:eastAsia="en-US"/>
        </w:rPr>
      </w:pPr>
      <w:r>
        <w:rPr>
          <w:b/>
          <w:bCs/>
          <w:color w:val="000000"/>
          <w:sz w:val="24"/>
          <w:szCs w:val="24"/>
          <w:lang w:val="en-US" w:eastAsia="en-US"/>
        </w:rPr>
        <w:t>2017</w:t>
      </w:r>
      <w:r w:rsidR="00A174AF" w:rsidRPr="001F7C69">
        <w:rPr>
          <w:b/>
          <w:bCs/>
          <w:color w:val="000000"/>
          <w:sz w:val="24"/>
          <w:szCs w:val="24"/>
          <w:lang w:val="en-US" w:eastAsia="en-US"/>
        </w:rPr>
        <w:t xml:space="preserve"> METŲ VEIKLOS ATASKAITOS PATVIRTINIMO </w:t>
      </w:r>
    </w:p>
    <w:p w:rsidR="001F7C69" w:rsidRDefault="001F7C69" w:rsidP="00A174AF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en-US" w:eastAsia="en-US"/>
        </w:rPr>
      </w:pPr>
    </w:p>
    <w:p w:rsidR="006B1B67" w:rsidRPr="001F7C69" w:rsidRDefault="006B1B67" w:rsidP="00A174AF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en-US" w:eastAsia="en-US"/>
        </w:rPr>
      </w:pPr>
    </w:p>
    <w:p w:rsidR="00A174AF" w:rsidRPr="000608AA" w:rsidRDefault="003408C6" w:rsidP="000608AA">
      <w:pPr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="001F7C69" w:rsidRPr="000608AA">
        <w:rPr>
          <w:sz w:val="24"/>
          <w:szCs w:val="24"/>
        </w:rPr>
        <w:t xml:space="preserve"> </w:t>
      </w:r>
      <w:r w:rsidR="00A174AF" w:rsidRPr="000608AA">
        <w:rPr>
          <w:sz w:val="24"/>
          <w:szCs w:val="24"/>
        </w:rPr>
        <w:t>m</w:t>
      </w:r>
      <w:r w:rsidR="001B6CD0">
        <w:rPr>
          <w:sz w:val="24"/>
          <w:szCs w:val="24"/>
        </w:rPr>
        <w:t xml:space="preserve">. </w:t>
      </w:r>
      <w:r>
        <w:rPr>
          <w:sz w:val="24"/>
          <w:szCs w:val="24"/>
        </w:rPr>
        <w:t>birželio 28</w:t>
      </w:r>
      <w:r w:rsidR="00A174AF" w:rsidRPr="000608AA">
        <w:rPr>
          <w:sz w:val="24"/>
          <w:szCs w:val="24"/>
        </w:rPr>
        <w:t xml:space="preserve"> d. Nr. </w:t>
      </w:r>
      <w:r w:rsidR="00680B07">
        <w:rPr>
          <w:sz w:val="24"/>
          <w:szCs w:val="24"/>
        </w:rPr>
        <w:t xml:space="preserve">T- </w:t>
      </w:r>
    </w:p>
    <w:p w:rsidR="00A174AF" w:rsidRPr="000608AA" w:rsidRDefault="00A174AF" w:rsidP="000608AA">
      <w:pPr>
        <w:jc w:val="center"/>
        <w:rPr>
          <w:sz w:val="24"/>
          <w:szCs w:val="24"/>
        </w:rPr>
      </w:pPr>
      <w:r w:rsidRPr="000608AA">
        <w:rPr>
          <w:sz w:val="24"/>
          <w:szCs w:val="24"/>
        </w:rPr>
        <w:t>Panevėžys</w:t>
      </w:r>
    </w:p>
    <w:p w:rsidR="001F7C69" w:rsidRDefault="001F7C69" w:rsidP="000608AA">
      <w:pPr>
        <w:rPr>
          <w:sz w:val="24"/>
          <w:szCs w:val="24"/>
        </w:rPr>
      </w:pPr>
    </w:p>
    <w:p w:rsidR="006B1B67" w:rsidRPr="000608AA" w:rsidRDefault="006B1B67" w:rsidP="000608AA">
      <w:pPr>
        <w:rPr>
          <w:sz w:val="24"/>
          <w:szCs w:val="24"/>
        </w:rPr>
      </w:pPr>
    </w:p>
    <w:p w:rsidR="00A174AF" w:rsidRPr="000608AA" w:rsidRDefault="00A174AF" w:rsidP="00680B07">
      <w:pPr>
        <w:ind w:firstLine="720"/>
        <w:jc w:val="both"/>
        <w:rPr>
          <w:sz w:val="24"/>
          <w:szCs w:val="24"/>
        </w:rPr>
      </w:pPr>
      <w:r w:rsidRPr="000608AA">
        <w:rPr>
          <w:sz w:val="24"/>
          <w:szCs w:val="24"/>
        </w:rPr>
        <w:t>Vadovaudamasi Lietuvos Respublikos vietos savivaldos įst</w:t>
      </w:r>
      <w:r w:rsidR="00680B07">
        <w:rPr>
          <w:sz w:val="24"/>
          <w:szCs w:val="24"/>
        </w:rPr>
        <w:t>atymo</w:t>
      </w:r>
      <w:r w:rsidRPr="000608AA">
        <w:rPr>
          <w:sz w:val="24"/>
          <w:szCs w:val="24"/>
        </w:rPr>
        <w:t xml:space="preserve"> 16 str</w:t>
      </w:r>
      <w:r w:rsidR="00227171">
        <w:rPr>
          <w:sz w:val="24"/>
          <w:szCs w:val="24"/>
        </w:rPr>
        <w:t>aipsnio</w:t>
      </w:r>
      <w:r w:rsidRPr="000608AA">
        <w:rPr>
          <w:sz w:val="24"/>
          <w:szCs w:val="24"/>
        </w:rPr>
        <w:t xml:space="preserve"> 2 d</w:t>
      </w:r>
      <w:r w:rsidR="00227171">
        <w:rPr>
          <w:sz w:val="24"/>
          <w:szCs w:val="24"/>
        </w:rPr>
        <w:t>alies</w:t>
      </w:r>
      <w:r w:rsidRPr="000608AA">
        <w:rPr>
          <w:sz w:val="24"/>
          <w:szCs w:val="24"/>
        </w:rPr>
        <w:t xml:space="preserve"> </w:t>
      </w:r>
      <w:r w:rsidR="00227171">
        <w:rPr>
          <w:sz w:val="24"/>
          <w:szCs w:val="24"/>
        </w:rPr>
        <w:br/>
      </w:r>
      <w:r w:rsidRPr="000608AA">
        <w:rPr>
          <w:sz w:val="24"/>
          <w:szCs w:val="24"/>
        </w:rPr>
        <w:t>8 p</w:t>
      </w:r>
      <w:r w:rsidR="00227171">
        <w:rPr>
          <w:sz w:val="24"/>
          <w:szCs w:val="24"/>
        </w:rPr>
        <w:t xml:space="preserve">unktu, </w:t>
      </w:r>
      <w:r w:rsidRPr="000608AA">
        <w:rPr>
          <w:sz w:val="24"/>
          <w:szCs w:val="24"/>
        </w:rPr>
        <w:t>27 str</w:t>
      </w:r>
      <w:r w:rsidR="00227171">
        <w:rPr>
          <w:sz w:val="24"/>
          <w:szCs w:val="24"/>
        </w:rPr>
        <w:t>aipsnio</w:t>
      </w:r>
      <w:r w:rsidRPr="000608AA">
        <w:rPr>
          <w:sz w:val="24"/>
          <w:szCs w:val="24"/>
        </w:rPr>
        <w:t xml:space="preserve"> 9 d</w:t>
      </w:r>
      <w:r w:rsidR="00227171">
        <w:rPr>
          <w:sz w:val="24"/>
          <w:szCs w:val="24"/>
        </w:rPr>
        <w:t>alies</w:t>
      </w:r>
      <w:r w:rsidR="00A4490B">
        <w:rPr>
          <w:sz w:val="24"/>
          <w:szCs w:val="24"/>
        </w:rPr>
        <w:t xml:space="preserve"> </w:t>
      </w:r>
      <w:r w:rsidRPr="000608AA">
        <w:rPr>
          <w:sz w:val="24"/>
          <w:szCs w:val="24"/>
        </w:rPr>
        <w:t>15 p</w:t>
      </w:r>
      <w:r w:rsidR="00227171">
        <w:rPr>
          <w:sz w:val="24"/>
          <w:szCs w:val="24"/>
        </w:rPr>
        <w:t>unktu</w:t>
      </w:r>
      <w:r w:rsidRPr="000608AA">
        <w:rPr>
          <w:sz w:val="24"/>
          <w:szCs w:val="24"/>
        </w:rPr>
        <w:t xml:space="preserve"> </w:t>
      </w:r>
      <w:r w:rsidR="00227171">
        <w:rPr>
          <w:sz w:val="24"/>
          <w:szCs w:val="24"/>
        </w:rPr>
        <w:t>ir</w:t>
      </w:r>
      <w:r w:rsidRPr="000608AA">
        <w:rPr>
          <w:sz w:val="24"/>
          <w:szCs w:val="24"/>
        </w:rPr>
        <w:t xml:space="preserve"> Panevėžio rajono savivaldybės tarybos veiklos reglamento, patvirtinto Panevėžio </w:t>
      </w:r>
      <w:r w:rsidR="00A4490B">
        <w:rPr>
          <w:sz w:val="24"/>
          <w:szCs w:val="24"/>
        </w:rPr>
        <w:t xml:space="preserve">rajono savivaldybės tarybos </w:t>
      </w:r>
      <w:smartTag w:uri="urn:schemas-microsoft-com:office:smarttags" w:element="metricconverter">
        <w:smartTagPr>
          <w:attr w:name="ProductID" w:val="2011 m"/>
        </w:smartTagPr>
        <w:r w:rsidR="00A4490B">
          <w:rPr>
            <w:sz w:val="24"/>
            <w:szCs w:val="24"/>
          </w:rPr>
          <w:t xml:space="preserve">2011 </w:t>
        </w:r>
        <w:r w:rsidRPr="000608AA">
          <w:rPr>
            <w:sz w:val="24"/>
            <w:szCs w:val="24"/>
          </w:rPr>
          <w:t>m</w:t>
        </w:r>
      </w:smartTag>
      <w:r w:rsidRPr="000608AA">
        <w:rPr>
          <w:sz w:val="24"/>
          <w:szCs w:val="24"/>
        </w:rPr>
        <w:t xml:space="preserve">. </w:t>
      </w:r>
      <w:r w:rsidR="00A4490B">
        <w:rPr>
          <w:sz w:val="24"/>
          <w:szCs w:val="24"/>
        </w:rPr>
        <w:t>rugpjūčio 25 d. sprendimu Nr. T-163</w:t>
      </w:r>
      <w:r w:rsidR="00227171">
        <w:rPr>
          <w:sz w:val="24"/>
          <w:szCs w:val="24"/>
        </w:rPr>
        <w:t xml:space="preserve"> „Dėl Panevėžio rajono savivaldybės tarybos veiklos reglamento patvirtinimo“</w:t>
      </w:r>
      <w:r w:rsidRPr="000608AA">
        <w:rPr>
          <w:sz w:val="24"/>
          <w:szCs w:val="24"/>
        </w:rPr>
        <w:t>,</w:t>
      </w:r>
      <w:r w:rsidR="009F7196">
        <w:rPr>
          <w:sz w:val="24"/>
          <w:szCs w:val="24"/>
        </w:rPr>
        <w:t xml:space="preserve"> 182 ir </w:t>
      </w:r>
      <w:r w:rsidR="00DD0597">
        <w:rPr>
          <w:sz w:val="24"/>
          <w:szCs w:val="24"/>
        </w:rPr>
        <w:br/>
      </w:r>
      <w:r w:rsidR="009F7196">
        <w:rPr>
          <w:sz w:val="24"/>
          <w:szCs w:val="24"/>
        </w:rPr>
        <w:t>183 p</w:t>
      </w:r>
      <w:r w:rsidR="00227171">
        <w:rPr>
          <w:sz w:val="24"/>
          <w:szCs w:val="24"/>
        </w:rPr>
        <w:t>unktais</w:t>
      </w:r>
      <w:r w:rsidR="009F7196">
        <w:rPr>
          <w:sz w:val="24"/>
          <w:szCs w:val="24"/>
        </w:rPr>
        <w:t xml:space="preserve">, </w:t>
      </w:r>
      <w:r w:rsidRPr="000608AA">
        <w:rPr>
          <w:sz w:val="24"/>
          <w:szCs w:val="24"/>
        </w:rPr>
        <w:t xml:space="preserve">Savivaldybės taryba n u s p r e n d ž i a: </w:t>
      </w:r>
    </w:p>
    <w:p w:rsidR="00A174AF" w:rsidRDefault="00A174AF" w:rsidP="00931AD6">
      <w:pPr>
        <w:ind w:firstLine="720"/>
        <w:jc w:val="both"/>
        <w:rPr>
          <w:sz w:val="24"/>
          <w:szCs w:val="24"/>
        </w:rPr>
      </w:pPr>
      <w:r w:rsidRPr="000608AA">
        <w:rPr>
          <w:sz w:val="24"/>
          <w:szCs w:val="24"/>
        </w:rPr>
        <w:t>Patvirtinti Panevėžio rajono savivaldybės k</w:t>
      </w:r>
      <w:r w:rsidR="003408C6">
        <w:rPr>
          <w:sz w:val="24"/>
          <w:szCs w:val="24"/>
        </w:rPr>
        <w:t>ontrolės ir audito tarnybos 2017</w:t>
      </w:r>
      <w:r w:rsidRPr="000608AA">
        <w:rPr>
          <w:sz w:val="24"/>
          <w:szCs w:val="24"/>
        </w:rPr>
        <w:t xml:space="preserve"> metų veiklos ataskaitą (pridedama). </w:t>
      </w:r>
    </w:p>
    <w:p w:rsidR="00110F64" w:rsidRDefault="00110F64" w:rsidP="00931AD6">
      <w:pPr>
        <w:ind w:firstLine="720"/>
        <w:jc w:val="both"/>
        <w:rPr>
          <w:sz w:val="24"/>
          <w:szCs w:val="24"/>
        </w:rPr>
      </w:pPr>
    </w:p>
    <w:p w:rsidR="00110F64" w:rsidRDefault="00110F64" w:rsidP="00931AD6">
      <w:pPr>
        <w:ind w:firstLine="720"/>
        <w:jc w:val="both"/>
        <w:rPr>
          <w:sz w:val="24"/>
          <w:szCs w:val="24"/>
        </w:rPr>
      </w:pPr>
    </w:p>
    <w:p w:rsidR="00110F64" w:rsidRDefault="00110F64" w:rsidP="00931AD6">
      <w:pPr>
        <w:ind w:firstLine="720"/>
        <w:jc w:val="both"/>
        <w:rPr>
          <w:sz w:val="24"/>
          <w:szCs w:val="24"/>
        </w:rPr>
      </w:pPr>
    </w:p>
    <w:p w:rsidR="00110F64" w:rsidRDefault="00110F64" w:rsidP="00931AD6">
      <w:pPr>
        <w:ind w:firstLine="720"/>
        <w:jc w:val="both"/>
        <w:rPr>
          <w:sz w:val="24"/>
          <w:szCs w:val="24"/>
        </w:rPr>
      </w:pPr>
    </w:p>
    <w:p w:rsidR="00110F64" w:rsidRDefault="00110F64" w:rsidP="00931AD6">
      <w:pPr>
        <w:ind w:firstLine="720"/>
        <w:jc w:val="both"/>
        <w:rPr>
          <w:sz w:val="24"/>
          <w:szCs w:val="24"/>
        </w:rPr>
      </w:pPr>
    </w:p>
    <w:p w:rsidR="00110F64" w:rsidRDefault="00110F64" w:rsidP="00931AD6">
      <w:pPr>
        <w:ind w:firstLine="720"/>
        <w:jc w:val="both"/>
        <w:rPr>
          <w:sz w:val="24"/>
          <w:szCs w:val="24"/>
        </w:rPr>
      </w:pPr>
    </w:p>
    <w:p w:rsidR="00D02650" w:rsidRDefault="00D02650" w:rsidP="00931AD6">
      <w:pPr>
        <w:ind w:firstLine="720"/>
        <w:jc w:val="both"/>
        <w:rPr>
          <w:sz w:val="24"/>
          <w:szCs w:val="24"/>
        </w:rPr>
      </w:pPr>
    </w:p>
    <w:p w:rsidR="00D02650" w:rsidRDefault="00D02650" w:rsidP="00931AD6">
      <w:pPr>
        <w:ind w:firstLine="720"/>
        <w:jc w:val="both"/>
        <w:rPr>
          <w:sz w:val="24"/>
          <w:szCs w:val="24"/>
        </w:rPr>
      </w:pPr>
    </w:p>
    <w:p w:rsidR="006A5C08" w:rsidRDefault="006A5C08"/>
    <w:sectPr w:rsidR="006A5C08" w:rsidSect="00FD211E">
      <w:headerReference w:type="even" r:id="rId6"/>
      <w:headerReference w:type="default" r:id="rId7"/>
      <w:footerReference w:type="even" r:id="rId8"/>
      <w:pgSz w:w="11900" w:h="16820" w:code="9"/>
      <w:pgMar w:top="1134" w:right="567" w:bottom="1134" w:left="1701" w:header="1134" w:footer="10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4C" w:rsidRDefault="00173F4C">
      <w:r>
        <w:separator/>
      </w:r>
    </w:p>
  </w:endnote>
  <w:endnote w:type="continuationSeparator" w:id="0">
    <w:p w:rsidR="00173F4C" w:rsidRDefault="0017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BF" w:rsidRDefault="001A0CBF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A0CBF" w:rsidRDefault="001A0CB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4C" w:rsidRDefault="00173F4C">
      <w:r>
        <w:separator/>
      </w:r>
    </w:p>
  </w:footnote>
  <w:footnote w:type="continuationSeparator" w:id="0">
    <w:p w:rsidR="00173F4C" w:rsidRDefault="0017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BF" w:rsidRDefault="001A0CB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0</w:t>
    </w:r>
    <w:r>
      <w:rPr>
        <w:rStyle w:val="Puslapionumeris"/>
      </w:rPr>
      <w:fldChar w:fldCharType="end"/>
    </w:r>
  </w:p>
  <w:p w:rsidR="001A0CBF" w:rsidRDefault="001A0CB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BF" w:rsidRPr="00227171" w:rsidRDefault="001A0CBF" w:rsidP="00FD211E">
    <w:pPr>
      <w:pStyle w:val="Antrats"/>
      <w:jc w:val="center"/>
      <w:rPr>
        <w:b/>
        <w:sz w:val="24"/>
        <w:szCs w:val="24"/>
      </w:rPr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>
          <v:imagedata r:id="rId1" o:title=""/>
        </v:shape>
        <o:OLEObject Type="Embed" ProgID="PI3.Image" ShapeID="_x0000_i1025" DrawAspect="Content" ObjectID="_1590837718" r:id="rId2"/>
      </w:object>
    </w:r>
    <w:r w:rsidR="00227171">
      <w:tab/>
    </w:r>
    <w:r w:rsidR="00227171" w:rsidRPr="00227171">
      <w:rPr>
        <w:b/>
        <w:sz w:val="24"/>
        <w:szCs w:val="24"/>
      </w:rPr>
      <w:t>Projektas</w:t>
    </w:r>
  </w:p>
  <w:p w:rsidR="001A0CBF" w:rsidRDefault="001A0CBF">
    <w:pPr>
      <w:pStyle w:val="Antrats"/>
      <w:jc w:val="center"/>
    </w:pPr>
  </w:p>
  <w:p w:rsidR="001A0CBF" w:rsidRDefault="001A0CBF">
    <w:pPr>
      <w:pStyle w:val="Antrats"/>
      <w:jc w:val="center"/>
      <w:rPr>
        <w:b/>
        <w:sz w:val="28"/>
      </w:rPr>
    </w:pPr>
    <w:r>
      <w:rPr>
        <w:b/>
        <w:sz w:val="28"/>
      </w:rPr>
      <w:t>PANEVĖŽIO RAJONO</w:t>
    </w:r>
    <w:r>
      <w:rPr>
        <w:b/>
        <w:sz w:val="28"/>
      </w:rPr>
      <w:t xml:space="preserve"> SAVIVALDYBĖS TARYBA </w:t>
    </w:r>
  </w:p>
  <w:p w:rsidR="001A0CBF" w:rsidRDefault="001A0CBF">
    <w:pPr>
      <w:pStyle w:val="Antrats"/>
      <w:jc w:val="center"/>
      <w:rPr>
        <w:b/>
        <w:sz w:val="28"/>
      </w:rPr>
    </w:pPr>
  </w:p>
  <w:p w:rsidR="001A0CBF" w:rsidRDefault="001A0CBF">
    <w:pPr>
      <w:pStyle w:val="Antrats"/>
      <w:jc w:val="center"/>
      <w:rPr>
        <w:sz w:val="24"/>
      </w:rPr>
    </w:pPr>
    <w:r>
      <w:rPr>
        <w:b/>
        <w:sz w:val="28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AF"/>
    <w:rsid w:val="000608AA"/>
    <w:rsid w:val="000B656A"/>
    <w:rsid w:val="000E3A63"/>
    <w:rsid w:val="00110F64"/>
    <w:rsid w:val="00173F4C"/>
    <w:rsid w:val="001A0CBF"/>
    <w:rsid w:val="001B6CD0"/>
    <w:rsid w:val="001F7C69"/>
    <w:rsid w:val="00227171"/>
    <w:rsid w:val="002970EA"/>
    <w:rsid w:val="002A0658"/>
    <w:rsid w:val="002B650C"/>
    <w:rsid w:val="002F7D90"/>
    <w:rsid w:val="002F7FAF"/>
    <w:rsid w:val="00313699"/>
    <w:rsid w:val="003408C6"/>
    <w:rsid w:val="003550E0"/>
    <w:rsid w:val="00383CE1"/>
    <w:rsid w:val="00392C4E"/>
    <w:rsid w:val="003B500E"/>
    <w:rsid w:val="003C064A"/>
    <w:rsid w:val="00413665"/>
    <w:rsid w:val="004219FA"/>
    <w:rsid w:val="004248EE"/>
    <w:rsid w:val="00430BAF"/>
    <w:rsid w:val="00462C67"/>
    <w:rsid w:val="004D1A4F"/>
    <w:rsid w:val="004F322F"/>
    <w:rsid w:val="00535B90"/>
    <w:rsid w:val="00591E6B"/>
    <w:rsid w:val="00610087"/>
    <w:rsid w:val="00635194"/>
    <w:rsid w:val="00660105"/>
    <w:rsid w:val="00680B07"/>
    <w:rsid w:val="00694892"/>
    <w:rsid w:val="006A3CDC"/>
    <w:rsid w:val="006A5C08"/>
    <w:rsid w:val="006B1B67"/>
    <w:rsid w:val="00714D8A"/>
    <w:rsid w:val="00751997"/>
    <w:rsid w:val="0079314E"/>
    <w:rsid w:val="008619BC"/>
    <w:rsid w:val="00903499"/>
    <w:rsid w:val="009135CD"/>
    <w:rsid w:val="00916761"/>
    <w:rsid w:val="00931AD6"/>
    <w:rsid w:val="009F7196"/>
    <w:rsid w:val="00A028F9"/>
    <w:rsid w:val="00A07C4B"/>
    <w:rsid w:val="00A174AF"/>
    <w:rsid w:val="00A4490B"/>
    <w:rsid w:val="00AC4FEE"/>
    <w:rsid w:val="00AF33C0"/>
    <w:rsid w:val="00AF44A7"/>
    <w:rsid w:val="00B2641E"/>
    <w:rsid w:val="00B73E37"/>
    <w:rsid w:val="00BA479F"/>
    <w:rsid w:val="00C00335"/>
    <w:rsid w:val="00C36CCA"/>
    <w:rsid w:val="00D02650"/>
    <w:rsid w:val="00D56000"/>
    <w:rsid w:val="00D70C45"/>
    <w:rsid w:val="00D85C34"/>
    <w:rsid w:val="00DD0597"/>
    <w:rsid w:val="00DE70EA"/>
    <w:rsid w:val="00DF4C8B"/>
    <w:rsid w:val="00E41653"/>
    <w:rsid w:val="00EE72F0"/>
    <w:rsid w:val="00F43918"/>
    <w:rsid w:val="00FB11ED"/>
    <w:rsid w:val="00FD211E"/>
    <w:rsid w:val="00FE3B42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08B69B-544B-49DB-94D3-0EF71064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ru-RU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Debesliotekstas">
    <w:name w:val="Balloon Text"/>
    <w:basedOn w:val="prastasis"/>
    <w:semiHidden/>
    <w:rsid w:val="00FD2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74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fonsas\Desktop\Blankai\Pav.2009m\Tarybos%20sprendi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1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Panevezio r. sv.sk.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Alfonsas</dc:creator>
  <cp:keywords/>
  <cp:lastModifiedBy>Prane</cp:lastModifiedBy>
  <cp:revision>2</cp:revision>
  <cp:lastPrinted>2014-08-12T12:27:00Z</cp:lastPrinted>
  <dcterms:created xsi:type="dcterms:W3CDTF">2018-06-18T11:36:00Z</dcterms:created>
  <dcterms:modified xsi:type="dcterms:W3CDTF">2018-06-18T11:36:00Z</dcterms:modified>
</cp:coreProperties>
</file>